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1439BD">
        <w:trPr>
          <w:divId w:val="852643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39BD" w:rsidRDefault="001439BD" w:rsidP="00744627">
            <w:pPr>
              <w:pStyle w:val="3"/>
              <w:wordWrap w:val="0"/>
              <w:spacing w:before="0" w:beforeAutospacing="0" w:line="345" w:lineRule="atLeast"/>
              <w:jc w:val="center"/>
              <w:divId w:val="953049882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>자기</w:t>
            </w:r>
            <w:r w:rsidR="00744627"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>소개서</w:t>
            </w:r>
          </w:p>
          <w:p w:rsidR="00CB7FA6" w:rsidRDefault="00CB7FA6">
            <w:pPr>
              <w:pStyle w:val="3"/>
              <w:wordWrap w:val="0"/>
              <w:spacing w:before="0" w:beforeAutospacing="0" w:line="345" w:lineRule="atLeast"/>
              <w:divId w:val="953049882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>박</w:t>
            </w:r>
            <w:r w:rsidR="00744627"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 xml:space="preserve"> 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>성문</w:t>
            </w:r>
          </w:p>
          <w:tbl>
            <w:tblPr>
              <w:tblW w:w="5000" w:type="pct"/>
              <w:tblBorders>
                <w:left w:val="single" w:sz="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9"/>
            </w:tblGrid>
            <w:tr w:rsidR="001439BD">
              <w:trPr>
                <w:divId w:val="415831252"/>
              </w:trPr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  <w:hideMark/>
                </w:tcPr>
                <w:p w:rsidR="001439BD" w:rsidRDefault="001439BD">
                  <w:pPr>
                    <w:pStyle w:val="intit2"/>
                    <w:spacing w:line="300" w:lineRule="atLeast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444444"/>
                      <w:sz w:val="18"/>
                      <w:szCs w:val="18"/>
                    </w:rPr>
                    <w:t>["세상은 넓고 Buyer는 많다"]</w:t>
                  </w:r>
                </w:p>
                <w:p w:rsidR="001439BD" w:rsidRDefault="001439BD">
                  <w:pPr>
                    <w:wordWrap w:val="0"/>
                    <w:spacing w:line="300" w:lineRule="atLeast"/>
                    <w:divId w:val="85073960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>해외(호주) 유학을 마친 2004년부터 십여 년간 해외시장만을 뛰어다닌, 전문 국외 시장 개척 일꾼으로 경험과 경력을 축적했습니다.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 xml:space="preserve">10여 년이 지난 지금까지도 해외 영업에 자부심과 열정을 가지고 성실히 외길만을 걸어온 결과 동남아 전역에 해외시장 네트워크를 확보하고 있으며, 아직도 식지 않은 열정으로 신규시장 개척 분야에 관심을 두고 </w:t>
                  </w:r>
                  <w:r w:rsidR="00860CC1"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>미 개척된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 xml:space="preserve"> 오지 시장의 문을 노크하고 세계인과 친구가 되는 걸 즐거움으로 여기며 한 길만을 걸어온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해외 영업을 사랑하는 지원자입니다.</w:t>
                  </w:r>
                </w:p>
                <w:p w:rsidR="001439BD" w:rsidRDefault="001439BD">
                  <w:pPr>
                    <w:pStyle w:val="intit2"/>
                    <w:spacing w:line="300" w:lineRule="atLeast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444444"/>
                      <w:sz w:val="18"/>
                      <w:szCs w:val="18"/>
                    </w:rPr>
                    <w:t>[경험과 "Know How"는 새로운 결실을 거둘 거름과 초석이 되었습니다.]</w:t>
                  </w:r>
                </w:p>
                <w:p w:rsidR="001439BD" w:rsidRDefault="001439BD">
                  <w:pPr>
                    <w:wordWrap w:val="0"/>
                    <w:spacing w:line="300" w:lineRule="atLeast"/>
                    <w:divId w:val="859008494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>해외 영업부 대리로 시작한 저에 국내 첫 회사 생활을 한마디로 요약하자면 "즐거움" 그 자체였습니다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일이 즐거웠습니다, 바쁘고 빈틈이 없는 하루하루 일상이 즐거웠습니다.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해외 구매자들과 소통하고, 교류하고 신규시장을 찾아 해외 전시회를 누비고 현지인들과 교류하는 일이 저에겐 즐거움이고 일상이 되었습니다.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필리핀에 국민 브랜드가 되었던 마이크형 가정용 노래 반주기로 전 세계 30여 개국에 수출하며 해외 지역 담당으로 지구 한 바퀴를 돌았습니다.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독일에 메세, 미국에 CES, 홍콩 가전 박람회, 중국 광저우 전시회, 인도 산업 전시회, 인도네시아 Audio/Video 전시회 등 각종 전시회에 직접 참가하여 부스 설치, 운영, 현장 영업까지 실전 경험을 쌓아 왔으며, 노래방 음향기기(마이크, 스피커, 앰프 등)로 인도네시아 시장을 개척하고 인도 및 말레이시아, 방글라데시, 중동에도 바이어가 여전히 친목이 돈독한 좋은 친구로 남아 있습니다.</w:t>
                  </w:r>
                </w:p>
                <w:p w:rsidR="001439BD" w:rsidRDefault="001439BD">
                  <w:pPr>
                    <w:pStyle w:val="intit2"/>
                    <w:spacing w:line="300" w:lineRule="atLeast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444444"/>
                      <w:sz w:val="18"/>
                      <w:szCs w:val="18"/>
                    </w:rPr>
                    <w:t>[사람? 무엇</w:t>
                  </w:r>
                  <w:r w:rsidR="00933FAB">
                    <w:rPr>
                      <w:rFonts w:hint="eastAsia"/>
                      <w:color w:val="444444"/>
                      <w:sz w:val="18"/>
                      <w:szCs w:val="18"/>
                    </w:rPr>
                    <w:t>이</w:t>
                  </w:r>
                  <w:r>
                    <w:rPr>
                      <w:rFonts w:hint="eastAsia"/>
                      <w:color w:val="444444"/>
                      <w:sz w:val="18"/>
                      <w:szCs w:val="18"/>
                    </w:rPr>
                    <w:t xml:space="preserve"> 중 한가?]</w:t>
                  </w:r>
                </w:p>
                <w:p w:rsidR="001439BD" w:rsidRDefault="001439BD">
                  <w:pPr>
                    <w:wordWrap w:val="0"/>
                    <w:spacing w:line="300" w:lineRule="atLeast"/>
                    <w:divId w:val="1581595761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>각종 아르바이트와 검소한 생활로 부모님께 최소한의 학비만을 지원받으며 대학을 마쳤습니다.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 xml:space="preserve">낯선 해외에서 대학 생활을 하며 많은 다국적 문화와 교류할 값진 시간 되었으며 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대학 생활 중 "Human resource Management" 과목을 가장 인상 깊게 들었습니다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 xml:space="preserve">"좋은 사람 뽑아 능력을 발휘할 수 있는 자리에 배치하고 사람을 키워 조직을 키운다는 사람을 중시하는 그때 당시의 그 과목의 취지는 저에 사회생활과 대인관계에 </w:t>
                  </w:r>
                  <w:r w:rsidR="00860CC1"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>큰 영향을 주었습니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t>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정직과 신뢰가 좋은 인성을 만들고, 좋은 인성이 성실하고 정직한 거래를 이루어 가는 근본이라 생각합니다.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  <w:br/>
                    <w:t>이는 오늘날 세계 시장의 다국적 무역, 유통 거래에도 중요성이 높아 가고 있는 인종과 국경을 막론하고 사람이 사람을 보고 판단하고 행하는데 중요한 판단 요소가 되었으며 이는 또한 제 삶에 지론으로 삼고 있습니다.</w:t>
                  </w:r>
                </w:p>
                <w:p w:rsidR="00860CC1" w:rsidRDefault="00860CC1">
                  <w:pPr>
                    <w:wordWrap w:val="0"/>
                    <w:spacing w:line="300" w:lineRule="atLeast"/>
                    <w:divId w:val="1581595761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860CC1" w:rsidRDefault="00860CC1">
                  <w:pPr>
                    <w:wordWrap w:val="0"/>
                    <w:spacing w:line="300" w:lineRule="atLeast"/>
                    <w:divId w:val="1581595761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1439BD" w:rsidRDefault="001439BD">
            <w:pPr>
              <w:shd w:val="clear" w:color="auto" w:fill="FFFFFF"/>
              <w:rPr>
                <w:rFonts w:ascii="맑은 고딕" w:eastAsia="맑은 고딕" w:hAnsi="맑은 고딕"/>
                <w:spacing w:val="-15"/>
              </w:rPr>
            </w:pPr>
          </w:p>
        </w:tc>
      </w:tr>
    </w:tbl>
    <w:p w:rsidR="001439BD" w:rsidRDefault="001439BD">
      <w:pPr>
        <w:divId w:val="852643870"/>
      </w:pPr>
    </w:p>
    <w:p w:rsidR="00860CC1" w:rsidRDefault="00860CC1">
      <w:pPr>
        <w:divId w:val="852643870"/>
      </w:pPr>
    </w:p>
    <w:sectPr w:rsidR="00860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79" w:rsidRDefault="00313079" w:rsidP="00744627">
      <w:r>
        <w:separator/>
      </w:r>
    </w:p>
  </w:endnote>
  <w:endnote w:type="continuationSeparator" w:id="0">
    <w:p w:rsidR="00313079" w:rsidRDefault="00313079" w:rsidP="0074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79" w:rsidRDefault="00313079" w:rsidP="00744627">
      <w:r>
        <w:separator/>
      </w:r>
    </w:p>
  </w:footnote>
  <w:footnote w:type="continuationSeparator" w:id="0">
    <w:p w:rsidR="00313079" w:rsidRDefault="00313079" w:rsidP="0074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1"/>
    <w:rsid w:val="001439BD"/>
    <w:rsid w:val="00313079"/>
    <w:rsid w:val="00744627"/>
    <w:rsid w:val="00860CC1"/>
    <w:rsid w:val="00933FAB"/>
    <w:rsid w:val="00C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99EA"/>
  <w15:chartTrackingRefBased/>
  <w15:docId w15:val="{32528467-9522-473F-95B1-47EE05E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맑은 고딕" w:eastAsia="맑은 고딕" w:hAnsi="맑은 고딕" w:hint="eastAsia"/>
      <w:color w:val="0000FF"/>
      <w:u w:val="single"/>
    </w:rPr>
  </w:style>
  <w:style w:type="character" w:styleId="a4">
    <w:name w:val="FollowedHyperlink"/>
    <w:uiPriority w:val="99"/>
    <w:semiHidden/>
    <w:unhideWhenUsed/>
    <w:rPr>
      <w:rFonts w:ascii="맑은 고딕" w:eastAsia="맑은 고딕" w:hAnsi="맑은 고딕" w:hint="eastAsia"/>
      <w:color w:val="800080"/>
      <w:u w:val="single"/>
    </w:rPr>
  </w:style>
  <w:style w:type="character" w:styleId="a5">
    <w:name w:val="Emphasis"/>
    <w:uiPriority w:val="20"/>
    <w:qFormat/>
    <w:rPr>
      <w:rFonts w:ascii="맑은 고딕" w:eastAsia="맑은 고딕" w:hAnsi="맑은 고딕" w:hint="eastAsia"/>
      <w:i w:val="0"/>
      <w:iCs w:val="0"/>
    </w:rPr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sz w:val="24"/>
      <w:szCs w:val="24"/>
    </w:rPr>
  </w:style>
  <w:style w:type="character" w:customStyle="1" w:styleId="3Char">
    <w:name w:val="제목 3 Char"/>
    <w:link w:val="3"/>
    <w:uiPriority w:val="9"/>
    <w:semiHidden/>
    <w:rPr>
      <w:rFonts w:ascii="맑은 고딕" w:eastAsia="맑은 고딕" w:hAnsi="맑은 고딕" w:cs="Times New Roman"/>
      <w:sz w:val="24"/>
      <w:szCs w:val="24"/>
    </w:rPr>
  </w:style>
  <w:style w:type="character" w:customStyle="1" w:styleId="4Char">
    <w:name w:val="제목 4 Char"/>
    <w:link w:val="4"/>
    <w:uiPriority w:val="9"/>
    <w:semiHidden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link w:val="5"/>
    <w:uiPriority w:val="9"/>
    <w:semiHidden/>
    <w:rPr>
      <w:rFonts w:ascii="맑은 고딕" w:eastAsia="맑은 고딕" w:hAnsi="맑은 고딕" w:cs="Times New Roman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ead">
    <w:name w:val="hea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t">
    <w:name w:val="al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t2">
    <w:name w:val="al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debar-left-cell">
    <w:name w:val="sidebar-left-ce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debar-left-cell2">
    <w:name w:val="sidebar-left-cell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enttypea">
    <w:name w:val="content_typ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enttypeb">
    <w:name w:val="content_typeb"/>
    <w:basedOn w:val="a"/>
    <w:pPr>
      <w:spacing w:before="100" w:beforeAutospacing="1" w:after="100" w:afterAutospacing="1"/>
      <w:ind w:right="675"/>
    </w:pPr>
    <w:rPr>
      <w:rFonts w:ascii="맑은 고딕" w:eastAsia="맑은 고딕" w:hAnsi="맑은 고딕"/>
    </w:rPr>
  </w:style>
  <w:style w:type="paragraph" w:customStyle="1" w:styleId="contenttypec">
    <w:name w:val="content_typec"/>
    <w:basedOn w:val="a"/>
    <w:rPr>
      <w:rFonts w:ascii="맑은 고딕" w:eastAsia="맑은 고딕" w:hAnsi="맑은 고딕"/>
    </w:rPr>
  </w:style>
  <w:style w:type="paragraph" w:customStyle="1" w:styleId="adsensenostyle">
    <w:name w:val="adsense_no_style"/>
    <w:basedOn w:val="a"/>
    <w:pPr>
      <w:spacing w:before="750" w:after="750"/>
      <w:jc w:val="center"/>
    </w:pPr>
    <w:rPr>
      <w:rFonts w:ascii="맑은 고딕" w:eastAsia="맑은 고딕" w:hAnsi="맑은 고딕"/>
    </w:rPr>
  </w:style>
  <w:style w:type="paragraph" w:customStyle="1" w:styleId="titarea">
    <w:name w:val="tit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gedesc01">
    <w:name w:val="page_desc01"/>
    <w:basedOn w:val="a"/>
    <w:pPr>
      <w:spacing w:after="100" w:afterAutospacing="1" w:line="345" w:lineRule="atLeast"/>
    </w:pPr>
    <w:rPr>
      <w:rFonts w:ascii="맑은 고딕" w:eastAsia="맑은 고딕" w:hAnsi="맑은 고딕"/>
      <w:spacing w:val="-15"/>
    </w:rPr>
  </w:style>
  <w:style w:type="paragraph" w:customStyle="1" w:styleId="gang-stnd">
    <w:name w:val="gang-stnd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archlinkbox">
    <w:name w:val="search_link_box"/>
    <w:basedOn w:val="a"/>
    <w:pPr>
      <w:pBdr>
        <w:top w:val="single" w:sz="6" w:space="0" w:color="E8E8E8"/>
        <w:left w:val="single" w:sz="6" w:space="0" w:color="E8E8E8"/>
        <w:right w:val="single" w:sz="6" w:space="0" w:color="E8E8E8"/>
      </w:pBdr>
      <w:spacing w:before="100" w:beforeAutospacing="1" w:after="375"/>
    </w:pPr>
    <w:rPr>
      <w:rFonts w:ascii="맑은 고딕" w:eastAsia="맑은 고딕" w:hAnsi="맑은 고딕"/>
    </w:rPr>
  </w:style>
  <w:style w:type="paragraph" w:customStyle="1" w:styleId="btnareaforeign">
    <w:name w:val="btn_area_foreign"/>
    <w:basedOn w:val="a"/>
    <w:pPr>
      <w:spacing w:before="180"/>
      <w:jc w:val="right"/>
    </w:pPr>
    <w:rPr>
      <w:rFonts w:ascii="맑은 고딕" w:eastAsia="맑은 고딕" w:hAnsi="맑은 고딕"/>
    </w:rPr>
  </w:style>
  <w:style w:type="paragraph" w:customStyle="1" w:styleId="badsearchsearchbox">
    <w:name w:val="badsearch_searchbox"/>
    <w:basedOn w:val="a"/>
    <w:pPr>
      <w:shd w:val="clear" w:color="auto" w:fill="F4F5F7"/>
      <w:spacing w:before="100" w:beforeAutospacing="1" w:after="225"/>
    </w:pPr>
    <w:rPr>
      <w:rFonts w:ascii="맑은 고딕" w:eastAsia="맑은 고딕" w:hAnsi="맑은 고딕"/>
    </w:rPr>
  </w:style>
  <w:style w:type="paragraph" w:customStyle="1" w:styleId="resumefamily">
    <w:name w:val="resume_family"/>
    <w:basedOn w:val="a"/>
    <w:pPr>
      <w:pBdr>
        <w:top w:val="single" w:sz="6" w:space="8" w:color="E9E9EA"/>
        <w:bottom w:val="single" w:sz="6" w:space="6" w:color="E9E9EA"/>
      </w:pBdr>
      <w:spacing w:before="100" w:beforeAutospacing="1" w:after="375"/>
    </w:pPr>
    <w:rPr>
      <w:rFonts w:ascii="맑은 고딕" w:eastAsia="맑은 고딕" w:hAnsi="맑은 고딕"/>
    </w:rPr>
  </w:style>
  <w:style w:type="paragraph" w:customStyle="1" w:styleId="printaccept">
    <w:name w:val="print_accept"/>
    <w:basedOn w:val="a"/>
    <w:pPr>
      <w:shd w:val="clear" w:color="auto" w:fill="4868BF"/>
      <w:jc w:val="center"/>
    </w:pPr>
    <w:rPr>
      <w:rFonts w:ascii="맑은 고딕" w:eastAsia="맑은 고딕" w:hAnsi="맑은 고딕"/>
    </w:rPr>
  </w:style>
  <w:style w:type="paragraph" w:customStyle="1" w:styleId="companyinfobar">
    <w:name w:val="company_info_bar"/>
    <w:basedOn w:val="a"/>
    <w:pPr>
      <w:shd w:val="clear" w:color="auto" w:fill="4868BF"/>
      <w:jc w:val="center"/>
    </w:pPr>
    <w:rPr>
      <w:rFonts w:ascii="맑은 고딕" w:eastAsia="맑은 고딕" w:hAnsi="맑은 고딕"/>
    </w:rPr>
  </w:style>
  <w:style w:type="paragraph" w:customStyle="1" w:styleId="recruitfooterbanner">
    <w:name w:val="recruit_footer_banner"/>
    <w:basedOn w:val="a"/>
    <w:pPr>
      <w:jc w:val="center"/>
    </w:pPr>
    <w:rPr>
      <w:rFonts w:ascii="맑은 고딕" w:eastAsia="맑은 고딕" w:hAnsi="맑은 고딕"/>
    </w:rPr>
  </w:style>
  <w:style w:type="paragraph" w:customStyle="1" w:styleId="utilcontent">
    <w:name w:val="util_content"/>
    <w:basedOn w:val="a"/>
    <w:pPr>
      <w:spacing w:before="690" w:after="100" w:afterAutospacing="1"/>
    </w:pPr>
    <w:rPr>
      <w:rFonts w:ascii="맑은 고딕" w:eastAsia="맑은 고딕" w:hAnsi="맑은 고딕"/>
    </w:rPr>
  </w:style>
  <w:style w:type="paragraph" w:customStyle="1" w:styleId="utilcontenttbl">
    <w:name w:val="util_content_tbl"/>
    <w:basedOn w:val="a"/>
    <w:pPr>
      <w:spacing w:before="690" w:after="100" w:afterAutospacing="1"/>
    </w:pPr>
    <w:rPr>
      <w:rFonts w:ascii="맑은 고딕" w:eastAsia="맑은 고딕" w:hAnsi="맑은 고딕"/>
    </w:rPr>
  </w:style>
  <w:style w:type="paragraph" w:customStyle="1" w:styleId="utilcontentdiv">
    <w:name w:val="util_content_div"/>
    <w:basedOn w:val="a"/>
    <w:pPr>
      <w:spacing w:before="690" w:after="100" w:afterAutospacing="1"/>
    </w:pPr>
    <w:rPr>
      <w:rFonts w:ascii="맑은 고딕" w:eastAsia="맑은 고딕" w:hAnsi="맑은 고딕"/>
    </w:rPr>
  </w:style>
  <w:style w:type="paragraph" w:customStyle="1" w:styleId="iecheck">
    <w:name w:val="ie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ide">
    <w:name w:val="hide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blind">
    <w:name w:val="blind"/>
    <w:basedOn w:val="a"/>
    <w:pPr>
      <w:spacing w:before="100" w:beforeAutospacing="1" w:after="100" w:afterAutospacing="1" w:line="0" w:lineRule="auto"/>
      <w:ind w:left="-15" w:hanging="6928"/>
    </w:pPr>
    <w:rPr>
      <w:rFonts w:ascii="맑은 고딕" w:eastAsia="맑은 고딕" w:hAnsi="맑은 고딕"/>
      <w:vanish/>
      <w:sz w:val="2"/>
      <w:szCs w:val="2"/>
    </w:rPr>
  </w:style>
  <w:style w:type="paragraph" w:customStyle="1" w:styleId="centered">
    <w:name w:val="centered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pplywarn">
    <w:name w:val="apply_warn"/>
    <w:basedOn w:val="a"/>
    <w:pPr>
      <w:spacing w:before="100" w:beforeAutospacing="1" w:after="100" w:afterAutospacing="1"/>
    </w:pPr>
    <w:rPr>
      <w:rFonts w:ascii="돋움" w:eastAsia="돋움" w:hAnsi="돋움"/>
      <w:color w:val="FF4800"/>
      <w:spacing w:val="-15"/>
      <w:sz w:val="17"/>
      <w:szCs w:val="17"/>
    </w:rPr>
  </w:style>
  <w:style w:type="paragraph" w:customStyle="1" w:styleId="mobile-only">
    <w:name w:val="mobile-only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mcecontentbody">
    <w:name w:val="mcecontentbod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omotion-banner-box">
    <w:name w:val="promotion-banner-box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promotion-login">
    <w:name w:val="promotion-login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promotion-memcom-index">
    <w:name w:val="promotion-memcom-index"/>
    <w:basedOn w:val="a"/>
    <w:pPr>
      <w:spacing w:before="900" w:after="100" w:afterAutospacing="1"/>
    </w:pPr>
    <w:rPr>
      <w:rFonts w:ascii="맑은 고딕" w:eastAsia="맑은 고딕" w:hAnsi="맑은 고딕"/>
    </w:rPr>
  </w:style>
  <w:style w:type="paragraph" w:customStyle="1" w:styleId="promotion-recruit-manage">
    <w:name w:val="promotion-recruit-manage"/>
    <w:basedOn w:val="a"/>
    <w:pPr>
      <w:spacing w:before="525" w:after="100" w:afterAutospacing="1"/>
    </w:pPr>
    <w:rPr>
      <w:rFonts w:ascii="맑은 고딕" w:eastAsia="맑은 고딕" w:hAnsi="맑은 고딕"/>
    </w:rPr>
  </w:style>
  <w:style w:type="paragraph" w:customStyle="1" w:styleId="promotion-banner-top">
    <w:name w:val="promotion-banner-top"/>
    <w:basedOn w:val="a"/>
    <w:pPr>
      <w:spacing w:before="100" w:beforeAutospacing="1" w:after="525"/>
    </w:pPr>
    <w:rPr>
      <w:rFonts w:ascii="맑은 고딕" w:eastAsia="맑은 고딕" w:hAnsi="맑은 고딕"/>
    </w:rPr>
  </w:style>
  <w:style w:type="paragraph" w:customStyle="1" w:styleId="promotion-realtime-ads">
    <w:name w:val="promotion-realtime-ads"/>
    <w:basedOn w:val="a"/>
    <w:pPr>
      <w:spacing w:before="100" w:beforeAutospacing="1" w:after="375"/>
    </w:pPr>
    <w:rPr>
      <w:rFonts w:ascii="맑은 고딕" w:eastAsia="맑은 고딕" w:hAnsi="맑은 고딕"/>
    </w:rPr>
  </w:style>
  <w:style w:type="paragraph" w:customStyle="1" w:styleId="promotion-payment-history">
    <w:name w:val="promotion-payment-history"/>
    <w:basedOn w:val="a"/>
    <w:pPr>
      <w:spacing w:before="900" w:after="100" w:afterAutospacing="1"/>
    </w:pPr>
    <w:rPr>
      <w:rFonts w:ascii="맑은 고딕" w:eastAsia="맑은 고딕" w:hAnsi="맑은 고딕"/>
    </w:rPr>
  </w:style>
  <w:style w:type="paragraph" w:customStyle="1" w:styleId="smallpromotion">
    <w:name w:val="small_promo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message">
    <w:name w:val="txt-message"/>
    <w:basedOn w:val="a"/>
    <w:pPr>
      <w:spacing w:before="100" w:beforeAutospacing="1" w:after="100" w:afterAutospacing="1" w:line="285" w:lineRule="atLeast"/>
    </w:pPr>
    <w:rPr>
      <w:rFonts w:ascii="맑은 고딕" w:eastAsia="맑은 고딕" w:hAnsi="맑은 고딕"/>
    </w:rPr>
  </w:style>
  <w:style w:type="paragraph" w:customStyle="1" w:styleId="mobile-sv-up">
    <w:name w:val="mobile-sv-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-svup-type2">
    <w:name w:val="m-svup-type2"/>
    <w:basedOn w:val="a"/>
    <w:pPr>
      <w:spacing w:before="100" w:beforeAutospacing="1" w:after="450"/>
    </w:pPr>
    <w:rPr>
      <w:rFonts w:ascii="맑은 고딕" w:eastAsia="맑은 고딕" w:hAnsi="맑은 고딕"/>
    </w:rPr>
  </w:style>
  <w:style w:type="paragraph" w:customStyle="1" w:styleId="m-svup-type3">
    <w:name w:val="m-svup-type3"/>
    <w:basedOn w:val="a"/>
    <w:pPr>
      <w:spacing w:before="300" w:after="300"/>
    </w:pPr>
    <w:rPr>
      <w:rFonts w:ascii="맑은 고딕" w:eastAsia="맑은 고딕" w:hAnsi="맑은 고딕"/>
    </w:rPr>
  </w:style>
  <w:style w:type="paragraph" w:customStyle="1" w:styleId="right-msv-up">
    <w:name w:val="right-msv-up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info-description">
    <w:name w:val="info-description"/>
    <w:basedOn w:val="a"/>
    <w:pPr>
      <w:pBdr>
        <w:top w:val="single" w:sz="6" w:space="10" w:color="D8DCF3"/>
        <w:left w:val="single" w:sz="6" w:space="15" w:color="D8DCF3"/>
        <w:bottom w:val="single" w:sz="6" w:space="8" w:color="D8DCF3"/>
        <w:right w:val="single" w:sz="6" w:space="15" w:color="D8DCF3"/>
      </w:pBdr>
      <w:shd w:val="clear" w:color="auto" w:fill="F6F8FF"/>
      <w:spacing w:before="100" w:beforeAutospacing="1" w:after="100" w:afterAutospacing="1" w:line="270" w:lineRule="atLeast"/>
    </w:pPr>
    <w:rPr>
      <w:rFonts w:ascii="돋움" w:eastAsia="돋움" w:hAnsi="돋움"/>
      <w:color w:val="666666"/>
    </w:rPr>
  </w:style>
  <w:style w:type="paragraph" w:customStyle="1" w:styleId="info-description2">
    <w:name w:val="info-description2"/>
    <w:basedOn w:val="a"/>
    <w:pPr>
      <w:pBdr>
        <w:top w:val="single" w:sz="6" w:space="11" w:color="E9E9E9"/>
        <w:left w:val="single" w:sz="6" w:space="15" w:color="E9E9E9"/>
        <w:bottom w:val="single" w:sz="6" w:space="8" w:color="E9E9E9"/>
        <w:right w:val="single" w:sz="6" w:space="0" w:color="E9E9E9"/>
      </w:pBdr>
      <w:shd w:val="clear" w:color="auto" w:fill="F8F8F8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c-paging">
    <w:name w:val="rec-paging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messagelayer">
    <w:name w:val="message_layer"/>
    <w:basedOn w:val="a"/>
    <w:pPr>
      <w:pBdr>
        <w:top w:val="single" w:sz="6" w:space="12" w:color="A9A8A8"/>
        <w:left w:val="single" w:sz="6" w:space="18" w:color="A9A8A8"/>
        <w:bottom w:val="single" w:sz="6" w:space="12" w:color="A9A8A8"/>
        <w:right w:val="single" w:sz="6" w:space="18" w:color="A9A8A8"/>
      </w:pBdr>
      <w:shd w:val="clear" w:color="auto" w:fill="FFFFFF"/>
      <w:spacing w:before="100" w:beforeAutospacing="1" w:after="100" w:afterAutospacing="1" w:line="240" w:lineRule="atLeast"/>
    </w:pPr>
    <w:rPr>
      <w:rFonts w:ascii="맑은 고딕" w:eastAsia="맑은 고딕" w:hAnsi="맑은 고딕"/>
      <w:color w:val="676767"/>
      <w:sz w:val="18"/>
      <w:szCs w:val="18"/>
    </w:rPr>
  </w:style>
  <w:style w:type="paragraph" w:customStyle="1" w:styleId="commontable">
    <w:name w:val="common_table"/>
    <w:basedOn w:val="a"/>
    <w:pPr>
      <w:pBdr>
        <w:top w:val="single" w:sz="6" w:space="0" w:color="D8DCF3"/>
        <w:left w:val="single" w:sz="6" w:space="0" w:color="D8DCF3"/>
        <w:bottom w:val="single" w:sz="6" w:space="0" w:color="D8DCF3"/>
        <w:right w:val="single" w:sz="6" w:space="0" w:color="D8DCF3"/>
      </w:pBdr>
      <w:spacing w:before="100" w:beforeAutospacing="1" w:after="100" w:afterAutospacing="1" w:line="270" w:lineRule="atLeast"/>
      <w:jc w:val="center"/>
    </w:pPr>
    <w:rPr>
      <w:sz w:val="18"/>
      <w:szCs w:val="18"/>
    </w:rPr>
  </w:style>
  <w:style w:type="paragraph" w:customStyle="1" w:styleId="layer-popup">
    <w:name w:val="layer-popup"/>
    <w:basedOn w:val="a"/>
    <w:pPr>
      <w:pBdr>
        <w:top w:val="single" w:sz="12" w:space="0" w:color="1F43B9"/>
        <w:left w:val="single" w:sz="12" w:space="0" w:color="1F43B9"/>
        <w:bottom w:val="single" w:sz="12" w:space="0" w:color="1F43B9"/>
        <w:right w:val="single" w:sz="12" w:space="0" w:color="1F43B9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layer-topbg-wrapper">
    <w:name w:val="sms-layer-topbg-wrapper"/>
    <w:basedOn w:val="a"/>
    <w:pPr>
      <w:shd w:val="clear" w:color="auto" w:fill="FFFFFF"/>
      <w:spacing w:before="100" w:beforeAutospacing="1" w:after="100" w:afterAutospacing="1" w:line="300" w:lineRule="atLeast"/>
    </w:pPr>
    <w:rPr>
      <w:color w:val="444444"/>
      <w:sz w:val="18"/>
      <w:szCs w:val="18"/>
    </w:rPr>
  </w:style>
  <w:style w:type="paragraph" w:customStyle="1" w:styleId="sms-layer-topbg-b">
    <w:name w:val="sms-layer-topbg-b"/>
    <w:basedOn w:val="a"/>
    <w:pPr>
      <w:pBdr>
        <w:top w:val="single" w:sz="12" w:space="0" w:color="2250A8"/>
        <w:left w:val="single" w:sz="12" w:space="0" w:color="2250A8"/>
        <w:bottom w:val="single" w:sz="12" w:space="0" w:color="2250A8"/>
        <w:right w:val="single" w:sz="12" w:space="0" w:color="2250A8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noti">
    <w:name w:val="sms-noti"/>
    <w:basedOn w:val="a"/>
    <w:pPr>
      <w:shd w:val="clear" w:color="auto" w:fill="F9F9F9"/>
      <w:spacing w:before="345" w:line="240" w:lineRule="atLeast"/>
      <w:jc w:val="center"/>
    </w:pPr>
    <w:rPr>
      <w:rFonts w:ascii="돋움" w:eastAsia="돋움" w:hAnsi="돋움"/>
      <w:color w:val="888888"/>
      <w:spacing w:val="-15"/>
      <w:sz w:val="17"/>
      <w:szCs w:val="17"/>
    </w:rPr>
  </w:style>
  <w:style w:type="paragraph" w:customStyle="1" w:styleId="sms-b-bold">
    <w:name w:val="sms-b-bold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2250A8"/>
    </w:rPr>
  </w:style>
  <w:style w:type="paragraph" w:customStyle="1" w:styleId="sms-intext">
    <w:name w:val="sms-intext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larmcenterlayer">
    <w:name w:val="alarm_center_layer"/>
    <w:basedOn w:val="a"/>
    <w:pPr>
      <w:pBdr>
        <w:top w:val="single" w:sz="6" w:space="7" w:color="A1A1A1"/>
        <w:left w:val="single" w:sz="6" w:space="6" w:color="A1A1A1"/>
        <w:bottom w:val="single" w:sz="6" w:space="8" w:color="A1A1A1"/>
        <w:right w:val="single" w:sz="6" w:space="0" w:color="A1A1A1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pointbox">
    <w:name w:val="check_point_box"/>
    <w:basedOn w:val="a"/>
    <w:pPr>
      <w:pBdr>
        <w:top w:val="single" w:sz="6" w:space="20" w:color="EBEBEB"/>
      </w:pBdr>
      <w:spacing w:before="1200" w:after="100" w:afterAutospacing="1"/>
    </w:pPr>
    <w:rPr>
      <w:rFonts w:ascii="맑은 고딕" w:eastAsia="맑은 고딕" w:hAnsi="맑은 고딕"/>
    </w:rPr>
  </w:style>
  <w:style w:type="paragraph" w:customStyle="1" w:styleId="btnnoneborderstyle">
    <w:name w:val="btn_noneborder_style"/>
    <w:basedOn w:val="a"/>
    <w:pPr>
      <w:shd w:val="clear" w:color="auto" w:fill="6D82F3"/>
      <w:spacing w:before="100" w:beforeAutospacing="1" w:after="100" w:afterAutospacing="1" w:line="375" w:lineRule="atLeast"/>
    </w:pPr>
    <w:rPr>
      <w:rFonts w:ascii="맑은 고딕" w:eastAsia="맑은 고딕" w:hAnsi="맑은 고딕"/>
      <w:color w:val="FFFFFF"/>
      <w:sz w:val="18"/>
      <w:szCs w:val="18"/>
    </w:rPr>
  </w:style>
  <w:style w:type="paragraph" w:customStyle="1" w:styleId="btnborderstyle">
    <w:name w:val="btn_border_style"/>
    <w:basedOn w:val="a"/>
    <w:pPr>
      <w:pBdr>
        <w:top w:val="single" w:sz="6" w:space="0" w:color="ABB7FA"/>
        <w:left w:val="single" w:sz="6" w:space="8" w:color="ABB7FA"/>
        <w:bottom w:val="single" w:sz="6" w:space="0" w:color="ABB7FA"/>
        <w:right w:val="single" w:sz="6" w:space="9" w:color="ABB7FA"/>
      </w:pBdr>
      <w:shd w:val="clear" w:color="auto" w:fill="FFFFFF"/>
      <w:spacing w:before="100" w:beforeAutospacing="1" w:after="100" w:afterAutospacing="1" w:line="345" w:lineRule="atLeast"/>
    </w:pPr>
    <w:rPr>
      <w:rFonts w:ascii="맑은 고딕" w:eastAsia="맑은 고딕" w:hAnsi="맑은 고딕"/>
      <w:color w:val="6C81F2"/>
      <w:sz w:val="18"/>
      <w:szCs w:val="18"/>
    </w:rPr>
  </w:style>
  <w:style w:type="paragraph" w:customStyle="1" w:styleId="btnborderstyle2">
    <w:name w:val="btn_border_style2"/>
    <w:basedOn w:val="a"/>
    <w:pPr>
      <w:pBdr>
        <w:top w:val="single" w:sz="6" w:space="0" w:color="BEBEBE"/>
        <w:left w:val="single" w:sz="6" w:space="8" w:color="BEBEBE"/>
        <w:bottom w:val="single" w:sz="6" w:space="0" w:color="BEBEBE"/>
        <w:right w:val="single" w:sz="6" w:space="8" w:color="BEBEBE"/>
      </w:pBdr>
      <w:spacing w:before="100" w:beforeAutospacing="1" w:after="100" w:afterAutospacing="1" w:line="285" w:lineRule="atLeast"/>
      <w:textAlignment w:val="top"/>
    </w:pPr>
    <w:rPr>
      <w:rFonts w:ascii="맑은 고딕" w:eastAsia="맑은 고딕" w:hAnsi="맑은 고딕"/>
      <w:color w:val="666666"/>
      <w:spacing w:val="-15"/>
    </w:rPr>
  </w:style>
  <w:style w:type="paragraph" w:customStyle="1" w:styleId="btnsystem">
    <w:name w:val="btn_system"/>
    <w:basedOn w:val="a"/>
    <w:pPr>
      <w:pBdr>
        <w:top w:val="single" w:sz="6" w:space="0" w:color="BEBEBE"/>
        <w:left w:val="single" w:sz="6" w:space="5" w:color="BEBEBE"/>
        <w:bottom w:val="single" w:sz="6" w:space="0" w:color="BEBEBE"/>
        <w:right w:val="single" w:sz="6" w:space="6" w:color="BEBEBE"/>
      </w:pBdr>
      <w:shd w:val="clear" w:color="auto" w:fill="FDFDFD"/>
      <w:spacing w:before="45" w:line="285" w:lineRule="atLeast"/>
      <w:ind w:left="75"/>
      <w:textAlignment w:val="top"/>
    </w:pPr>
    <w:rPr>
      <w:b/>
      <w:bCs/>
      <w:color w:val="666666"/>
      <w:spacing w:val="-15"/>
      <w:sz w:val="18"/>
      <w:szCs w:val="18"/>
    </w:rPr>
  </w:style>
  <w:style w:type="paragraph" w:customStyle="1" w:styleId="txthidden">
    <w:name w:val="txt_hidden"/>
    <w:basedOn w:val="a"/>
    <w:pPr>
      <w:spacing w:before="100" w:beforeAutospacing="1" w:after="100" w:afterAutospacing="1" w:line="45" w:lineRule="atLeast"/>
    </w:pPr>
    <w:rPr>
      <w:rFonts w:ascii="맑은 고딕" w:eastAsia="맑은 고딕" w:hAnsi="맑은 고딕"/>
      <w:sz w:val="2"/>
      <w:szCs w:val="2"/>
    </w:rPr>
  </w:style>
  <w:style w:type="paragraph" w:customStyle="1" w:styleId="txtmanage">
    <w:name w:val="txt_manage"/>
    <w:basedOn w:val="a"/>
    <w:pPr>
      <w:spacing w:before="100" w:beforeAutospacing="1" w:after="100" w:afterAutospacing="1"/>
    </w:pPr>
    <w:rPr>
      <w:rFonts w:ascii="dotum" w:eastAsia="맑은 고딕" w:hAnsi="dotum"/>
      <w:color w:val="386DD9"/>
      <w:spacing w:val="-15"/>
      <w:sz w:val="17"/>
      <w:szCs w:val="17"/>
    </w:rPr>
  </w:style>
  <w:style w:type="paragraph" w:customStyle="1" w:styleId="schmanager">
    <w:name w:val="sch_manager"/>
    <w:basedOn w:val="a"/>
    <w:pPr>
      <w:pBdr>
        <w:top w:val="single" w:sz="6" w:space="17" w:color="E8EAF9"/>
        <w:left w:val="single" w:sz="6" w:space="19" w:color="E8EAF9"/>
        <w:bottom w:val="single" w:sz="6" w:space="17" w:color="E8EAF9"/>
        <w:right w:val="single" w:sz="6" w:space="0" w:color="E8EAF9"/>
      </w:pBdr>
      <w:shd w:val="clear" w:color="auto" w:fill="F4F6FE"/>
      <w:spacing w:before="330" w:after="100" w:afterAutospacing="1"/>
    </w:pPr>
    <w:rPr>
      <w:rFonts w:ascii="맑은 고딕" w:eastAsia="맑은 고딕" w:hAnsi="맑은 고딕"/>
    </w:rPr>
  </w:style>
  <w:style w:type="paragraph" w:customStyle="1" w:styleId="markettxt">
    <w:name w:val="market_txt"/>
    <w:basedOn w:val="a"/>
    <w:pPr>
      <w:spacing w:before="100" w:beforeAutospacing="1" w:after="270"/>
      <w:jc w:val="center"/>
    </w:pPr>
    <w:rPr>
      <w:rFonts w:ascii="맑은 고딕" w:eastAsia="맑은 고딕" w:hAnsi="맑은 고딕"/>
      <w:color w:val="444444"/>
      <w:sz w:val="27"/>
      <w:szCs w:val="27"/>
    </w:rPr>
  </w:style>
  <w:style w:type="paragraph" w:customStyle="1" w:styleId="localprdinfo">
    <w:name w:val="local_prd_info"/>
    <w:basedOn w:val="a"/>
    <w:pPr>
      <w:shd w:val="clear" w:color="auto" w:fill="F6F6F6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calpaybtn">
    <w:name w:val="local_pay_btn"/>
    <w:basedOn w:val="a"/>
    <w:pPr>
      <w:jc w:val="center"/>
    </w:pPr>
    <w:rPr>
      <w:rFonts w:ascii="맑은 고딕" w:eastAsia="맑은 고딕" w:hAnsi="맑은 고딕"/>
    </w:rPr>
  </w:style>
  <w:style w:type="paragraph" w:customStyle="1" w:styleId="localprdlist">
    <w:name w:val="local_prd_list"/>
    <w:basedOn w:val="a"/>
    <w:pPr>
      <w:pBdr>
        <w:top w:val="single" w:sz="6" w:space="1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/>
      <w:ind w:right="-1425"/>
    </w:pPr>
    <w:rPr>
      <w:rFonts w:ascii="맑은 고딕" w:eastAsia="맑은 고딕" w:hAnsi="맑은 고딕"/>
    </w:rPr>
  </w:style>
  <w:style w:type="paragraph" w:customStyle="1" w:styleId="login-box">
    <w:name w:val="login-box"/>
    <w:basedOn w:val="a"/>
    <w:pPr>
      <w:pBdr>
        <w:top w:val="single" w:sz="6" w:space="19" w:color="E5E5E5"/>
        <w:left w:val="single" w:sz="6" w:space="15" w:color="E5E5E5"/>
        <w:bottom w:val="single" w:sz="6" w:space="23" w:color="E5E5E5"/>
        <w:right w:val="single" w:sz="6" w:space="15" w:color="E5E5E5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port-banner">
    <w:name w:val="report-banner"/>
    <w:basedOn w:val="a"/>
    <w:pPr>
      <w:spacing w:before="300"/>
    </w:pPr>
    <w:rPr>
      <w:rFonts w:ascii="돋움" w:eastAsia="돋움" w:hAnsi="돋움"/>
      <w:vanish/>
    </w:rPr>
  </w:style>
  <w:style w:type="paragraph" w:customStyle="1" w:styleId="report-banner-close">
    <w:name w:val="report-banner-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empromobanner">
    <w:name w:val="mem_promo_banner"/>
    <w:basedOn w:val="a"/>
    <w:pPr>
      <w:spacing w:before="300"/>
    </w:pPr>
    <w:rPr>
      <w:rFonts w:ascii="돋움" w:eastAsia="돋움" w:hAnsi="돋움"/>
      <w:vanish/>
    </w:rPr>
  </w:style>
  <w:style w:type="paragraph" w:customStyle="1" w:styleId="mempromobannerclose">
    <w:name w:val="mem_promo_banner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banner">
    <w:name w:val="siat-promo-banner"/>
    <w:basedOn w:val="a"/>
    <w:rPr>
      <w:rFonts w:ascii="돋움" w:eastAsia="돋움" w:hAnsi="돋움"/>
      <w:vanish/>
    </w:rPr>
  </w:style>
  <w:style w:type="paragraph" w:customStyle="1" w:styleId="siat-promo-layer">
    <w:name w:val="siat-promo-layer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siat-promo-tip02">
    <w:name w:val="siat-promo-tip02"/>
    <w:basedOn w:val="a"/>
    <w:pPr>
      <w:shd w:val="clear" w:color="auto" w:fill="555555"/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siat-promo-tip03">
    <w:name w:val="siat-promo-tip0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tip04">
    <w:name w:val="siat-promo-tip0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toggletip">
    <w:name w:val="siat-toggle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udgenotice">
    <w:name w:val="nudge_notice"/>
    <w:basedOn w:val="a"/>
    <w:pPr>
      <w:spacing w:after="525"/>
      <w:jc w:val="center"/>
    </w:pPr>
    <w:rPr>
      <w:rFonts w:ascii="맑은 고딕" w:eastAsia="맑은 고딕" w:hAnsi="맑은 고딕"/>
      <w:spacing w:val="-15"/>
    </w:rPr>
  </w:style>
  <w:style w:type="paragraph" w:customStyle="1" w:styleId="nudgenoticetwomin">
    <w:name w:val="nudge_notice_twomin"/>
    <w:basedOn w:val="a"/>
    <w:pPr>
      <w:pBdr>
        <w:top w:val="single" w:sz="6" w:space="19" w:color="E8E8E8"/>
        <w:left w:val="single" w:sz="6" w:space="31" w:color="E8E8E8"/>
        <w:bottom w:val="single" w:sz="6" w:space="23" w:color="E8E8E8"/>
        <w:right w:val="single" w:sz="6" w:space="31" w:color="E8E8E8"/>
      </w:pBdr>
      <w:shd w:val="clear" w:color="auto" w:fill="FAFAFA"/>
      <w:spacing w:before="150" w:after="300"/>
    </w:pPr>
    <w:rPr>
      <w:rFonts w:ascii="맑은 고딕" w:eastAsia="맑은 고딕" w:hAnsi="맑은 고딕"/>
      <w:spacing w:val="-15"/>
    </w:rPr>
  </w:style>
  <w:style w:type="paragraph" w:customStyle="1" w:styleId="lynoticetwomin">
    <w:name w:val="ly_notice_twomin"/>
    <w:basedOn w:val="a"/>
    <w:pPr>
      <w:pBdr>
        <w:top w:val="single" w:sz="6" w:space="31" w:color="4C4C4C"/>
        <w:left w:val="single" w:sz="6" w:space="0" w:color="4C4C4C"/>
        <w:bottom w:val="single" w:sz="6" w:space="31" w:color="4C4C4C"/>
        <w:right w:val="single" w:sz="6" w:space="0" w:color="4C4C4C"/>
      </w:pBdr>
      <w:shd w:val="clear" w:color="auto" w:fill="FFFFFF"/>
      <w:spacing w:before="100" w:beforeAutospacing="1" w:after="100" w:afterAutospacing="1"/>
      <w:ind w:left="-4845"/>
    </w:pPr>
    <w:rPr>
      <w:rFonts w:ascii="맑은 고딕" w:eastAsia="맑은 고딕" w:hAnsi="맑은 고딕"/>
    </w:rPr>
  </w:style>
  <w:style w:type="paragraph" w:customStyle="1" w:styleId="wingtalentsearch">
    <w:name w:val="wing_talent_search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lynoticetalent">
    <w:name w:val="ly_notice_talent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lynoticecomp">
    <w:name w:val="ly_notice_comp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yeventgoods">
    <w:name w:val="ly_event_goods"/>
    <w:basedOn w:val="a"/>
    <w:pPr>
      <w:pBdr>
        <w:top w:val="single" w:sz="6" w:space="31" w:color="4D4D4D"/>
        <w:left w:val="single" w:sz="6" w:space="31" w:color="4D4D4D"/>
        <w:bottom w:val="single" w:sz="6" w:space="31" w:color="4D4D4D"/>
        <w:right w:val="single" w:sz="6" w:space="31" w:color="4D4D4D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z w:val="21"/>
      <w:szCs w:val="21"/>
    </w:rPr>
  </w:style>
  <w:style w:type="paragraph" w:customStyle="1" w:styleId="lyeventgoods2">
    <w:name w:val="ly_event_goods_2"/>
    <w:basedOn w:val="a"/>
    <w:pPr>
      <w:pBdr>
        <w:top w:val="single" w:sz="6" w:space="31" w:color="4D4D4D"/>
        <w:left w:val="single" w:sz="6" w:space="31" w:color="4D4D4D"/>
        <w:bottom w:val="single" w:sz="6" w:space="31" w:color="4D4D4D"/>
        <w:right w:val="single" w:sz="6" w:space="31" w:color="4D4D4D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z w:val="21"/>
      <w:szCs w:val="21"/>
    </w:rPr>
  </w:style>
  <w:style w:type="paragraph" w:customStyle="1" w:styleId="setuppromo">
    <w:name w:val="setup_prom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omoelevengo">
    <w:name w:val="promo_eleven_go"/>
    <w:basedOn w:val="a"/>
    <w:pPr>
      <w:pBdr>
        <w:top w:val="single" w:sz="6" w:space="0" w:color="DEDEDE"/>
        <w:left w:val="single" w:sz="6" w:space="13" w:color="DEDEDE"/>
        <w:bottom w:val="single" w:sz="6" w:space="0" w:color="DEDEDE"/>
        <w:right w:val="single" w:sz="6" w:space="13" w:color="DEDEDE"/>
      </w:pBdr>
      <w:shd w:val="clear" w:color="auto" w:fill="F4F4F4"/>
      <w:spacing w:before="150" w:after="375"/>
    </w:pPr>
    <w:rPr>
      <w:rFonts w:ascii="맑은 고딕" w:eastAsia="맑은 고딕" w:hAnsi="맑은 고딕"/>
      <w:color w:val="444444"/>
    </w:rPr>
  </w:style>
  <w:style w:type="paragraph" w:customStyle="1" w:styleId="tipeleven">
    <w:name w:val="tip_eleven"/>
    <w:basedOn w:val="a"/>
    <w:pPr>
      <w:spacing w:before="100" w:beforeAutospacing="1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btneventwrite">
    <w:name w:val="btn_event_write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newyearbannercont2017">
    <w:name w:val="newyear_banner_cont2017"/>
    <w:basedOn w:val="a"/>
    <w:pPr>
      <w:spacing w:before="450"/>
    </w:pPr>
    <w:rPr>
      <w:rFonts w:ascii="맑은 고딕" w:eastAsia="맑은 고딕" w:hAnsi="맑은 고딕"/>
    </w:rPr>
  </w:style>
  <w:style w:type="paragraph" w:customStyle="1" w:styleId="layerpopmanage">
    <w:name w:val="layer_pop_manage"/>
    <w:basedOn w:val="a"/>
    <w:pPr>
      <w:pBdr>
        <w:top w:val="single" w:sz="6" w:space="26" w:color="444444"/>
        <w:left w:val="single" w:sz="6" w:space="23" w:color="444444"/>
        <w:bottom w:val="single" w:sz="6" w:space="23" w:color="444444"/>
        <w:right w:val="single" w:sz="6" w:space="23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faulttable">
    <w:name w:val="default_tab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asictype04">
    <w:name w:val="btn_basic_type04"/>
    <w:basedOn w:val="a"/>
    <w:pPr>
      <w:pBdr>
        <w:top w:val="single" w:sz="6" w:space="4" w:color="8F8F8F"/>
        <w:left w:val="single" w:sz="6" w:space="10" w:color="8F8F8F"/>
        <w:bottom w:val="single" w:sz="6" w:space="7" w:color="8F8F8F"/>
        <w:right w:val="single" w:sz="6" w:space="10" w:color="8F8F8F"/>
      </w:pBdr>
      <w:shd w:val="clear" w:color="auto" w:fill="9C9C9C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btnbasictype05">
    <w:name w:val="btn_basic_type05"/>
    <w:basedOn w:val="a"/>
    <w:pPr>
      <w:pBdr>
        <w:top w:val="single" w:sz="6" w:space="4" w:color="5F75EB"/>
        <w:left w:val="single" w:sz="6" w:space="10" w:color="5F75EB"/>
        <w:bottom w:val="single" w:sz="6" w:space="7" w:color="5F75EB"/>
        <w:right w:val="single" w:sz="6" w:space="10" w:color="5F75EB"/>
      </w:pBdr>
      <w:shd w:val="clear" w:color="auto" w:fill="6B80F1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btnbasictype06">
    <w:name w:val="btn_basic_type06"/>
    <w:basedOn w:val="a"/>
    <w:pPr>
      <w:pBdr>
        <w:top w:val="single" w:sz="6" w:space="4" w:color="6B80F1"/>
        <w:left w:val="single" w:sz="6" w:space="10" w:color="6B80F1"/>
        <w:bottom w:val="single" w:sz="6" w:space="7" w:color="6B80F1"/>
        <w:right w:val="single" w:sz="6" w:space="10" w:color="6B80F1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6B80F1"/>
      <w:spacing w:val="-15"/>
      <w:sz w:val="20"/>
      <w:szCs w:val="20"/>
    </w:rPr>
  </w:style>
  <w:style w:type="paragraph" w:customStyle="1" w:styleId="lpoprctevent">
    <w:name w:val="lpop_rctevent"/>
    <w:basedOn w:val="a"/>
    <w:pPr>
      <w:shd w:val="clear" w:color="auto" w:fill="F8F1EF"/>
      <w:ind w:left="-7200"/>
      <w:jc w:val="center"/>
    </w:pPr>
    <w:rPr>
      <w:rFonts w:ascii="맑은 고딕" w:eastAsia="맑은 고딕" w:hAnsi="맑은 고딕"/>
    </w:rPr>
  </w:style>
  <w:style w:type="paragraph" w:customStyle="1" w:styleId="lpoprcteventagain">
    <w:name w:val="lpop_rctevent_again"/>
    <w:basedOn w:val="a"/>
    <w:pPr>
      <w:shd w:val="clear" w:color="auto" w:fill="EFF0F8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mmedrctevent">
    <w:name w:val="dimmed_rctevent"/>
    <w:basedOn w:val="a"/>
    <w:pPr>
      <w:shd w:val="clear" w:color="auto" w:fill="000000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poprcteventtype2">
    <w:name w:val="lpop_rctevent_type2"/>
    <w:basedOn w:val="a"/>
    <w:pPr>
      <w:spacing w:after="100" w:afterAutospacing="1"/>
    </w:pPr>
    <w:rPr>
      <w:rFonts w:ascii="맑은 고딕" w:eastAsia="맑은 고딕" w:hAnsi="맑은 고딕"/>
    </w:rPr>
  </w:style>
  <w:style w:type="paragraph" w:customStyle="1" w:styleId="lpopluckybox">
    <w:name w:val="lpop_luckybox"/>
    <w:basedOn w:val="a"/>
    <w:pPr>
      <w:shd w:val="clear" w:color="auto" w:fill="FC4E51"/>
      <w:ind w:left="-7200"/>
      <w:jc w:val="center"/>
    </w:pPr>
    <w:rPr>
      <w:rFonts w:ascii="맑은 고딕" w:eastAsia="맑은 고딕" w:hAnsi="맑은 고딕"/>
    </w:rPr>
  </w:style>
  <w:style w:type="paragraph" w:customStyle="1" w:styleId="dimmedonemillontalent">
    <w:name w:val="dimmed_onemillontal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ftchange">
    <w:name w:val="pop_ft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idden">
    <w:name w:val="hidden"/>
    <w:basedOn w:val="a"/>
    <w:pPr>
      <w:spacing w:before="100" w:beforeAutospacing="1" w:after="100" w:afterAutospacing="1"/>
      <w:ind w:left="-15"/>
    </w:pPr>
    <w:rPr>
      <w:rFonts w:ascii="맑은 고딕" w:eastAsia="맑은 고딕" w:hAnsi="맑은 고딕"/>
    </w:rPr>
  </w:style>
  <w:style w:type="paragraph" w:customStyle="1" w:styleId="h10">
    <w:name w:val="h1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h20">
    <w:name w:val="h2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h30">
    <w:name w:val="h3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mt5">
    <w:name w:val="mt5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mb10">
    <w:name w:val="mb10"/>
    <w:basedOn w:val="a"/>
    <w:pPr>
      <w:spacing w:before="100" w:beforeAutospacing="1" w:after="135"/>
    </w:pPr>
    <w:rPr>
      <w:rFonts w:ascii="맑은 고딕" w:eastAsia="맑은 고딕" w:hAnsi="맑은 고딕"/>
    </w:rPr>
  </w:style>
  <w:style w:type="paragraph" w:customStyle="1" w:styleId="mt10">
    <w:name w:val="mt10"/>
    <w:basedOn w:val="a"/>
    <w:pPr>
      <w:spacing w:before="135" w:after="100" w:afterAutospacing="1"/>
    </w:pPr>
    <w:rPr>
      <w:rFonts w:ascii="맑은 고딕" w:eastAsia="맑은 고딕" w:hAnsi="맑은 고딕"/>
    </w:rPr>
  </w:style>
  <w:style w:type="paragraph" w:customStyle="1" w:styleId="mb20">
    <w:name w:val="mb20"/>
    <w:basedOn w:val="a"/>
    <w:pPr>
      <w:spacing w:before="100" w:beforeAutospacing="1" w:after="300"/>
    </w:pPr>
    <w:rPr>
      <w:rFonts w:ascii="맑은 고딕" w:eastAsia="맑은 고딕" w:hAnsi="맑은 고딕"/>
    </w:rPr>
  </w:style>
  <w:style w:type="paragraph" w:customStyle="1" w:styleId="mb40">
    <w:name w:val="mb40"/>
    <w:basedOn w:val="a"/>
    <w:pPr>
      <w:spacing w:before="100" w:beforeAutospacing="1" w:after="600"/>
    </w:pPr>
    <w:rPr>
      <w:rFonts w:ascii="맑은 고딕" w:eastAsia="맑은 고딕" w:hAnsi="맑은 고딕"/>
    </w:rPr>
  </w:style>
  <w:style w:type="paragraph" w:customStyle="1" w:styleId="mb50">
    <w:name w:val="mb50"/>
    <w:basedOn w:val="a"/>
    <w:pPr>
      <w:spacing w:before="100" w:beforeAutospacing="1" w:after="750"/>
    </w:pPr>
    <w:rPr>
      <w:rFonts w:ascii="맑은 고딕" w:eastAsia="맑은 고딕" w:hAnsi="맑은 고딕"/>
    </w:rPr>
  </w:style>
  <w:style w:type="paragraph" w:customStyle="1" w:styleId="t-center">
    <w:name w:val="t-center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g-gray">
    <w:name w:val="bg-gray"/>
    <w:basedOn w:val="a"/>
    <w:pPr>
      <w:shd w:val="clear" w:color="auto" w:fill="CCCCCC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-white">
    <w:name w:val="bg-white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-wrapper">
    <w:name w:val="resume-wrapper"/>
    <w:basedOn w:val="a"/>
    <w:pPr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resume">
    <w:name w:val="resume"/>
    <w:basedOn w:val="a"/>
    <w:pPr>
      <w:spacing w:before="100" w:beforeAutospacing="1" w:after="100" w:afterAutospacing="1"/>
    </w:pPr>
    <w:rPr>
      <w:rFonts w:ascii="맑은 고딕" w:eastAsia="맑은 고딕" w:hAnsi="맑은 고딕"/>
      <w:color w:val="333333"/>
      <w:sz w:val="2"/>
      <w:szCs w:val="2"/>
    </w:rPr>
  </w:style>
  <w:style w:type="paragraph" w:customStyle="1" w:styleId="res-input-transparent">
    <w:name w:val="res-input-transpar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input-text">
    <w:name w:val="res-input-text"/>
    <w:basedOn w:val="a"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input-num">
    <w:name w:val="res-input-num"/>
    <w:basedOn w:val="a"/>
    <w:pPr>
      <w:pBdr>
        <w:top w:val="single" w:sz="6" w:space="2" w:color="CCCCCC"/>
        <w:left w:val="single" w:sz="6" w:space="1" w:color="CCCCCC"/>
        <w:bottom w:val="single" w:sz="6" w:space="0" w:color="CCCCCC"/>
        <w:right w:val="single" w:sz="6" w:space="1" w:color="CCCCCC"/>
      </w:pBd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res-sec-pad">
    <w:name w:val="res-sec-pad"/>
    <w:basedOn w:val="a"/>
    <w:pPr>
      <w:spacing w:before="90" w:after="100" w:afterAutospacing="1"/>
    </w:pPr>
    <w:rPr>
      <w:rFonts w:ascii="맑은 고딕" w:eastAsia="맑은 고딕" w:hAnsi="맑은 고딕"/>
    </w:rPr>
  </w:style>
  <w:style w:type="paragraph" w:customStyle="1" w:styleId="res-title">
    <w:name w:val="res-title"/>
    <w:basedOn w:val="a"/>
    <w:pPr>
      <w:pBdr>
        <w:top w:val="single" w:sz="6" w:space="8" w:color="3275DD"/>
        <w:left w:val="single" w:sz="6" w:space="8" w:color="3275DD"/>
        <w:bottom w:val="single" w:sz="6" w:space="8" w:color="3275DD"/>
        <w:right w:val="single" w:sz="6" w:space="8" w:color="3275DD"/>
      </w:pBdr>
      <w:shd w:val="clear" w:color="auto" w:fill="4E89E5"/>
      <w:spacing w:before="75" w:after="100" w:afterAutospacing="1"/>
    </w:pPr>
    <w:rPr>
      <w:rFonts w:ascii="맑은 고딕" w:eastAsia="맑은 고딕" w:hAnsi="맑은 고딕"/>
    </w:rPr>
  </w:style>
  <w:style w:type="paragraph" w:customStyle="1" w:styleId="input-title">
    <w:name w:val="input-title"/>
    <w:basedOn w:val="a"/>
    <w:pPr>
      <w:pBdr>
        <w:top w:val="single" w:sz="6" w:space="0" w:color="CCCCCC"/>
        <w:left w:val="single" w:sz="6" w:space="5" w:color="CCCCCC"/>
        <w:bottom w:val="single" w:sz="6" w:space="0" w:color="CCCCCC"/>
        <w:right w:val="single" w:sz="6" w:space="5" w:color="CCCCCC"/>
      </w:pBd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res-line-dot">
    <w:name w:val="res-line-dot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res-line-dot2">
    <w:name w:val="res-line-dot2"/>
    <w:basedOn w:val="a"/>
    <w:pPr>
      <w:spacing w:before="105" w:after="120"/>
    </w:pPr>
    <w:rPr>
      <w:rFonts w:ascii="맑은 고딕" w:eastAsia="맑은 고딕" w:hAnsi="맑은 고딕"/>
    </w:rPr>
  </w:style>
  <w:style w:type="paragraph" w:customStyle="1" w:styleId="res-input-textarea">
    <w:name w:val="res-input-textarea"/>
    <w:basedOn w:val="a"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 w:line="270" w:lineRule="atLeast"/>
    </w:pPr>
    <w:rPr>
      <w:rFonts w:ascii="맑은 고딕" w:eastAsia="맑은 고딕" w:hAnsi="맑은 고딕"/>
      <w:color w:val="444444"/>
    </w:rPr>
  </w:style>
  <w:style w:type="paragraph" w:customStyle="1" w:styleId="res-select">
    <w:name w:val="res-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input-checkbox">
    <w:name w:val="res-input-checkbox"/>
    <w:basedOn w:val="a"/>
    <w:pPr>
      <w:spacing w:before="100" w:beforeAutospacing="1" w:after="100" w:afterAutospacing="1"/>
    </w:pPr>
    <w:rPr>
      <w:rFonts w:ascii="맑은 고딕" w:eastAsia="맑은 고딕" w:hAnsi="맑은 고딕"/>
      <w:position w:val="-3"/>
    </w:rPr>
  </w:style>
  <w:style w:type="paragraph" w:customStyle="1" w:styleId="res-radio">
    <w:name w:val="res-radio"/>
    <w:basedOn w:val="a"/>
    <w:pPr>
      <w:spacing w:before="100" w:beforeAutospacing="1" w:after="100" w:afterAutospacing="1"/>
    </w:pPr>
    <w:rPr>
      <w:rFonts w:ascii="맑은 고딕" w:eastAsia="맑은 고딕" w:hAnsi="맑은 고딕"/>
      <w:position w:val="-2"/>
    </w:rPr>
  </w:style>
  <w:style w:type="paragraph" w:customStyle="1" w:styleId="item">
    <w:name w:val="item"/>
    <w:basedOn w:val="a"/>
    <w:pPr>
      <w:spacing w:before="600" w:after="100" w:afterAutospacing="1"/>
      <w:jc w:val="right"/>
    </w:pPr>
    <w:rPr>
      <w:rFonts w:ascii="맑은 고딕" w:eastAsia="맑은 고딕" w:hAnsi="맑은 고딕"/>
    </w:rPr>
  </w:style>
  <w:style w:type="paragraph" w:customStyle="1" w:styleId="item-sel">
    <w:name w:val="item-sel"/>
    <w:basedOn w:val="a"/>
    <w:pPr>
      <w:spacing w:before="135" w:after="100" w:afterAutospacing="1"/>
    </w:pPr>
    <w:rPr>
      <w:rFonts w:ascii="맑은 고딕" w:eastAsia="맑은 고딕" w:hAnsi="맑은 고딕"/>
    </w:rPr>
  </w:style>
  <w:style w:type="paragraph" w:customStyle="1" w:styleId="bluebox">
    <w:name w:val="bluebox"/>
    <w:basedOn w:val="a"/>
    <w:pPr>
      <w:pBdr>
        <w:top w:val="single" w:sz="6" w:space="11" w:color="458AC7"/>
        <w:left w:val="single" w:sz="6" w:space="0" w:color="458AC7"/>
        <w:bottom w:val="single" w:sz="6" w:space="2" w:color="458AC7"/>
        <w:right w:val="single" w:sz="6" w:space="0" w:color="458AC7"/>
      </w:pBdr>
      <w:shd w:val="clear" w:color="auto" w:fill="F2F8FE"/>
      <w:spacing w:before="100" w:beforeAutospacing="1" w:after="100" w:afterAutospacing="1" w:line="480" w:lineRule="atLeast"/>
    </w:pPr>
    <w:rPr>
      <w:rFonts w:ascii="돋움" w:eastAsia="돋움" w:hAnsi="돋움"/>
      <w:color w:val="444444"/>
      <w:sz w:val="18"/>
      <w:szCs w:val="18"/>
    </w:rPr>
  </w:style>
  <w:style w:type="paragraph" w:customStyle="1" w:styleId="title-header">
    <w:name w:val="title-header"/>
    <w:basedOn w:val="a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item-header">
    <w:name w:val="item-header"/>
    <w:basedOn w:val="a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item-footer">
    <w:name w:val="item-footer"/>
    <w:basedOn w:val="a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title-person">
    <w:name w:val="title-pers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l-register">
    <w:name w:val="tbl-register"/>
    <w:basedOn w:val="a"/>
    <w:pPr>
      <w:pBdr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res-cmt">
    <w:name w:val="res-cmt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res-cmt-sec">
    <w:name w:val="res-cmt-sec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30"/>
      <w:sz w:val="17"/>
      <w:szCs w:val="17"/>
    </w:rPr>
  </w:style>
  <w:style w:type="paragraph" w:customStyle="1" w:styleId="res-cmt-ind">
    <w:name w:val="res-cmt-ind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res-cmt-career">
    <w:name w:val="res-cmt-career"/>
    <w:basedOn w:val="a"/>
    <w:pPr>
      <w:spacing w:before="100" w:beforeAutospacing="1" w:after="100" w:afterAutospacing="1"/>
      <w:jc w:val="right"/>
    </w:pPr>
    <w:rPr>
      <w:rFonts w:ascii="돋움" w:eastAsia="돋움" w:hAnsi="돋움"/>
      <w:color w:val="2173CA"/>
      <w:spacing w:val="-15"/>
      <w:sz w:val="17"/>
      <w:szCs w:val="17"/>
    </w:rPr>
  </w:style>
  <w:style w:type="paragraph" w:customStyle="1" w:styleId="res-help-lnk">
    <w:name w:val="res-help-lnk"/>
    <w:basedOn w:val="a"/>
    <w:pPr>
      <w:spacing w:before="100" w:beforeAutospacing="1" w:after="100" w:afterAutospacing="1"/>
    </w:pPr>
    <w:rPr>
      <w:rFonts w:ascii="돋움" w:eastAsia="돋움" w:hAnsi="돋움"/>
      <w:color w:val="5481C5"/>
      <w:spacing w:val="-15"/>
      <w:sz w:val="17"/>
      <w:szCs w:val="17"/>
    </w:rPr>
  </w:style>
  <w:style w:type="paragraph" w:customStyle="1" w:styleId="res-cut">
    <w:name w:val="res-cut"/>
    <w:basedOn w:val="a"/>
    <w:pPr>
      <w:spacing w:before="100" w:beforeAutospacing="1" w:after="100" w:afterAutospacing="1"/>
    </w:pPr>
    <w:rPr>
      <w:rFonts w:ascii="맑은 고딕" w:eastAsia="맑은 고딕" w:hAnsi="맑은 고딕"/>
      <w:color w:val="BDBDBD"/>
    </w:rPr>
  </w:style>
  <w:style w:type="paragraph" w:customStyle="1" w:styleId="res-photo">
    <w:name w:val="res-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l-register-sec">
    <w:name w:val="tbl-register-sec"/>
    <w:basedOn w:val="a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thi">
    <w:name w:val="tbl-register-thi"/>
    <w:basedOn w:val="a"/>
    <w:pPr>
      <w:pBdr>
        <w:top w:val="single" w:sz="12" w:space="0" w:color="458AC7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r">
    <w:name w:val="tbl-register-for"/>
    <w:basedOn w:val="a"/>
    <w:pPr>
      <w:pBdr>
        <w:top w:val="single" w:sz="6" w:space="0" w:color="B7CBD9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cus">
    <w:name w:val="tbl-register-focus"/>
    <w:basedOn w:val="a"/>
    <w:pPr>
      <w:pBdr>
        <w:top w:val="single" w:sz="12" w:space="0" w:color="FB919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sec-focus">
    <w:name w:val="tbl-register-sec-focus"/>
    <w:basedOn w:val="a"/>
    <w:pPr>
      <w:pBdr>
        <w:top w:val="single" w:sz="6" w:space="0" w:color="FCB6B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thi-focus">
    <w:name w:val="tbl-register-thi-focus"/>
    <w:basedOn w:val="a"/>
    <w:pPr>
      <w:pBdr>
        <w:top w:val="single" w:sz="12" w:space="0" w:color="FB919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r-focus">
    <w:name w:val="tbl-register-for-focus"/>
    <w:basedOn w:val="a"/>
    <w:pPr>
      <w:pBdr>
        <w:top w:val="single" w:sz="6" w:space="0" w:color="FCB6B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educonfirm">
    <w:name w:val="edu_confirm"/>
    <w:basedOn w:val="a"/>
    <w:pPr>
      <w:spacing w:before="30" w:line="240" w:lineRule="atLeast"/>
      <w:ind w:right="120"/>
    </w:pPr>
    <w:rPr>
      <w:rFonts w:ascii="맑은 고딕" w:eastAsia="맑은 고딕" w:hAnsi="맑은 고딕"/>
    </w:rPr>
  </w:style>
  <w:style w:type="paragraph" w:customStyle="1" w:styleId="upndown">
    <w:name w:val="upndown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sec-btn-clear">
    <w:name w:val="sec-btn-cle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step-save">
    <w:name w:val="btn-step-save"/>
    <w:basedOn w:val="a"/>
    <w:pPr>
      <w:spacing w:before="450" w:after="450"/>
      <w:jc w:val="center"/>
    </w:pPr>
    <w:rPr>
      <w:rFonts w:ascii="맑은 고딕" w:eastAsia="맑은 고딕" w:hAnsi="맑은 고딕"/>
    </w:rPr>
  </w:style>
  <w:style w:type="paragraph" w:customStyle="1" w:styleId="res-title-view">
    <w:name w:val="res-title-view"/>
    <w:basedOn w:val="a"/>
    <w:pPr>
      <w:pBdr>
        <w:top w:val="single" w:sz="6" w:space="0" w:color="3275DD"/>
        <w:left w:val="single" w:sz="6" w:space="0" w:color="3275DD"/>
        <w:bottom w:val="single" w:sz="6" w:space="0" w:color="3275DD"/>
        <w:right w:val="single" w:sz="6" w:space="0" w:color="3275DD"/>
      </w:pBdr>
      <w:shd w:val="clear" w:color="auto" w:fill="4E89E5"/>
      <w:spacing w:before="100" w:beforeAutospacing="1" w:after="100" w:afterAutospacing="1"/>
      <w:jc w:val="center"/>
    </w:pPr>
    <w:rPr>
      <w:b/>
      <w:bCs/>
      <w:color w:val="FFFFFF"/>
      <w:spacing w:val="-15"/>
      <w:sz w:val="21"/>
      <w:szCs w:val="21"/>
    </w:rPr>
  </w:style>
  <w:style w:type="paragraph" w:customStyle="1" w:styleId="res-title-view-new">
    <w:name w:val="res-title-view-new"/>
    <w:basedOn w:val="a"/>
    <w:pPr>
      <w:pBdr>
        <w:top w:val="single" w:sz="6" w:space="0" w:color="B3C8D7"/>
        <w:left w:val="single" w:sz="6" w:space="0" w:color="B3C8D7"/>
        <w:bottom w:val="single" w:sz="6" w:space="0" w:color="B3C8D7"/>
        <w:right w:val="single" w:sz="6" w:space="0" w:color="B3C8D7"/>
      </w:pBdr>
      <w:shd w:val="clear" w:color="auto" w:fill="F1F7FF"/>
      <w:spacing w:before="100" w:beforeAutospacing="1" w:after="100" w:afterAutospacing="1"/>
      <w:jc w:val="center"/>
    </w:pPr>
    <w:rPr>
      <w:b/>
      <w:bCs/>
      <w:color w:val="455A77"/>
      <w:spacing w:val="-15"/>
      <w:sz w:val="21"/>
      <w:szCs w:val="21"/>
    </w:rPr>
  </w:style>
  <w:style w:type="paragraph" w:customStyle="1" w:styleId="res-btn-modify">
    <w:name w:val="res-btn-modify"/>
    <w:basedOn w:val="a"/>
    <w:pPr>
      <w:pBdr>
        <w:top w:val="single" w:sz="6" w:space="3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res-btn-modify-ok">
    <w:name w:val="res-btn-modify-ok"/>
    <w:basedOn w:val="a"/>
    <w:pPr>
      <w:pBdr>
        <w:top w:val="single" w:sz="6" w:space="5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res-btn-modify-layer">
    <w:name w:val="res-btn-modify-layer"/>
    <w:basedOn w:val="a"/>
    <w:pPr>
      <w:shd w:val="clear" w:color="auto" w:fill="F1F1F1"/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tbl-view">
    <w:name w:val="tbl-view"/>
    <w:basedOn w:val="a"/>
    <w:pPr>
      <w:pBdr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book-writer">
    <w:name w:val="book-writer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</w:rPr>
  </w:style>
  <w:style w:type="paragraph" w:customStyle="1" w:styleId="blue-a">
    <w:name w:val="blue-a"/>
    <w:basedOn w:val="a"/>
    <w:pPr>
      <w:spacing w:before="100" w:beforeAutospacing="1" w:after="100" w:afterAutospacing="1"/>
    </w:pPr>
    <w:rPr>
      <w:rFonts w:ascii="맑은 고딕" w:eastAsia="맑은 고딕" w:hAnsi="맑은 고딕"/>
      <w:color w:val="2173CA"/>
      <w:u w:val="single"/>
    </w:rPr>
  </w:style>
  <w:style w:type="paragraph" w:customStyle="1" w:styleId="bg-line">
    <w:name w:val="bg-line"/>
    <w:basedOn w:val="a"/>
    <w:pPr>
      <w:spacing w:before="450" w:after="100" w:afterAutospacing="1"/>
    </w:pPr>
    <w:rPr>
      <w:rFonts w:ascii="맑은 고딕" w:eastAsia="맑은 고딕" w:hAnsi="맑은 고딕"/>
    </w:rPr>
  </w:style>
  <w:style w:type="paragraph" w:customStyle="1" w:styleId="bg-line2">
    <w:name w:val="bg-line2"/>
    <w:basedOn w:val="a"/>
    <w:pPr>
      <w:spacing w:before="300" w:after="100" w:afterAutospacing="1"/>
    </w:pPr>
    <w:rPr>
      <w:rFonts w:ascii="맑은 고딕" w:eastAsia="맑은 고딕" w:hAnsi="맑은 고딕"/>
    </w:rPr>
  </w:style>
  <w:style w:type="paragraph" w:customStyle="1" w:styleId="bg-line3">
    <w:name w:val="bg-line3"/>
    <w:basedOn w:val="a"/>
    <w:pPr>
      <w:spacing w:before="60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bg-line4">
    <w:name w:val="bg-line4"/>
    <w:basedOn w:val="a"/>
    <w:pPr>
      <w:spacing w:after="100" w:afterAutospacing="1"/>
    </w:pPr>
    <w:rPr>
      <w:rFonts w:ascii="맑은 고딕" w:eastAsia="맑은 고딕" w:hAnsi="맑은 고딕"/>
    </w:rPr>
  </w:style>
  <w:style w:type="paragraph" w:customStyle="1" w:styleId="bg-line-mid">
    <w:name w:val="bg-line-mid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h-subtext">
    <w:name w:val="h-subtext"/>
    <w:basedOn w:val="a"/>
    <w:pPr>
      <w:spacing w:before="100" w:beforeAutospacing="1" w:after="100" w:afterAutospacing="1"/>
    </w:pPr>
    <w:rPr>
      <w:rFonts w:ascii="돋움" w:eastAsia="돋움" w:hAnsi="돋움"/>
      <w:sz w:val="17"/>
      <w:szCs w:val="17"/>
    </w:rPr>
  </w:style>
  <w:style w:type="paragraph" w:customStyle="1" w:styleId="res-guide-btnbox">
    <w:name w:val="res-guide-btn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guide-btnbox2">
    <w:name w:val="res-guide-btnbox2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res-guide-btnbox3">
    <w:name w:val="res-guide-btnbox3"/>
    <w:basedOn w:val="a"/>
    <w:pPr>
      <w:spacing w:before="300" w:after="300"/>
    </w:pPr>
    <w:rPr>
      <w:rFonts w:ascii="맑은 고딕" w:eastAsia="맑은 고딕" w:hAnsi="맑은 고딕"/>
    </w:rPr>
  </w:style>
  <w:style w:type="paragraph" w:customStyle="1" w:styleId="sign">
    <w:name w:val="sign"/>
    <w:basedOn w:val="a"/>
    <w:pPr>
      <w:spacing w:before="450" w:after="450" w:line="330" w:lineRule="atLeast"/>
      <w:ind w:left="450" w:right="450"/>
      <w:jc w:val="center"/>
    </w:pPr>
    <w:rPr>
      <w:sz w:val="18"/>
      <w:szCs w:val="18"/>
    </w:rPr>
  </w:style>
  <w:style w:type="paragraph" w:customStyle="1" w:styleId="res-date">
    <w:name w:val="res-date"/>
    <w:basedOn w:val="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resumesection">
    <w:name w:val="resume_section"/>
    <w:basedOn w:val="a"/>
    <w:pPr>
      <w:shd w:val="clear" w:color="auto" w:fill="FFFFFF"/>
      <w:spacing w:before="100" w:beforeAutospacing="1" w:after="600"/>
    </w:pPr>
    <w:rPr>
      <w:rFonts w:ascii="맑은 고딕" w:eastAsia="맑은 고딕" w:hAnsi="맑은 고딕"/>
      <w:sz w:val="2"/>
      <w:szCs w:val="2"/>
    </w:rPr>
  </w:style>
  <w:style w:type="paragraph" w:customStyle="1" w:styleId="resumeinput">
    <w:name w:val="resume_input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textarea">
    <w:name w:val="resume_text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adio">
    <w:name w:val="resume_rad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select">
    <w:name w:val="resume_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eriod">
    <w:name w:val="box_peri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">
    <w:name w:val="resume_input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2">
    <w:name w:val="resume_input_typ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3">
    <w:name w:val="resume_input_typ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4">
    <w:name w:val="resume_input_type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5">
    <w:name w:val="resume_input_type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6">
    <w:name w:val="resume_input_type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7">
    <w:name w:val="resume_input_type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8">
    <w:name w:val="resume_input_type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full">
    <w:name w:val="resume_input_fu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tabmenu">
    <w:name w:val="resume_tab_menu"/>
    <w:basedOn w:val="a"/>
    <w:pPr>
      <w:spacing w:before="100" w:beforeAutospacing="1" w:after="600"/>
    </w:pPr>
    <w:rPr>
      <w:rFonts w:ascii="맑은 고딕" w:eastAsia="맑은 고딕" w:hAnsi="맑은 고딕"/>
      <w:sz w:val="2"/>
      <w:szCs w:val="2"/>
    </w:rPr>
  </w:style>
  <w:style w:type="paragraph" w:customStyle="1" w:styleId="writearea">
    <w:name w:val="write_area"/>
    <w:basedOn w:val="a"/>
    <w:pP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txttotallength">
    <w:name w:val="txt_total_length"/>
    <w:basedOn w:val="a"/>
    <w:pPr>
      <w:pBdr>
        <w:top w:val="single" w:sz="6" w:space="18" w:color="E6E6E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length">
    <w:name w:val="txt_length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areabtnorder">
    <w:name w:val="area_btn_order"/>
    <w:basedOn w:val="a"/>
    <w:pPr>
      <w:spacing w:before="100" w:beforeAutospacing="1" w:after="600"/>
      <w:jc w:val="center"/>
    </w:pPr>
    <w:rPr>
      <w:rFonts w:ascii="맑은 고딕" w:eastAsia="맑은 고딕" w:hAnsi="맑은 고딕"/>
      <w:color w:val="444444"/>
      <w:spacing w:val="-15"/>
      <w:sz w:val="26"/>
      <w:szCs w:val="26"/>
    </w:rPr>
  </w:style>
  <w:style w:type="paragraph" w:customStyle="1" w:styleId="resumetitle">
    <w:name w:val="resume_title"/>
    <w:basedOn w:val="a"/>
    <w:pPr>
      <w:pBdr>
        <w:top w:val="single" w:sz="36" w:space="0" w:color="CCCCCC"/>
        <w:left w:val="single" w:sz="36" w:space="0" w:color="CCCCCC"/>
        <w:bottom w:val="single" w:sz="36" w:space="0" w:color="CCCCCC"/>
        <w:right w:val="single" w:sz="36" w:space="0" w:color="CCCCCC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openset">
    <w:name w:val="resume_open_set"/>
    <w:basedOn w:val="a"/>
    <w:pPr>
      <w:pBdr>
        <w:top w:val="single" w:sz="6" w:space="15" w:color="E6E6E6"/>
      </w:pBdr>
      <w:spacing w:before="375" w:after="300"/>
      <w:jc w:val="center"/>
    </w:pPr>
    <w:rPr>
      <w:rFonts w:ascii="맑은 고딕" w:eastAsia="맑은 고딕" w:hAnsi="맑은 고딕"/>
    </w:rPr>
  </w:style>
  <w:style w:type="paragraph" w:customStyle="1" w:styleId="areabtnsave">
    <w:name w:val="area_btn_save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resumecompletebox">
    <w:name w:val="resume_complete_box"/>
    <w:basedOn w:val="a"/>
    <w:pPr>
      <w:spacing w:before="345" w:after="675"/>
      <w:jc w:val="center"/>
    </w:pPr>
    <w:rPr>
      <w:rFonts w:ascii="맑은 고딕" w:eastAsia="맑은 고딕" w:hAnsi="맑은 고딕"/>
    </w:rPr>
  </w:style>
  <w:style w:type="paragraph" w:customStyle="1" w:styleId="completbtit">
    <w:name w:val="comple_tb_tit"/>
    <w:basedOn w:val="a"/>
    <w:pPr>
      <w:spacing w:before="100" w:beforeAutospacing="1" w:after="150"/>
    </w:pPr>
    <w:rPr>
      <w:rFonts w:ascii="맑은 고딕" w:eastAsia="맑은 고딕" w:hAnsi="맑은 고딕"/>
      <w:b/>
      <w:bCs/>
      <w:color w:val="44484F"/>
      <w:spacing w:val="-45"/>
      <w:sz w:val="29"/>
      <w:szCs w:val="29"/>
    </w:rPr>
  </w:style>
  <w:style w:type="paragraph" w:customStyle="1" w:styleId="datepickermonth">
    <w:name w:val="datepicker_month"/>
    <w:basedOn w:val="a"/>
    <w:pPr>
      <w:pBdr>
        <w:top w:val="single" w:sz="6" w:space="11" w:color="2F2F2F"/>
        <w:left w:val="single" w:sz="6" w:space="11" w:color="2F2F2F"/>
        <w:bottom w:val="single" w:sz="6" w:space="11" w:color="2F2F2F"/>
        <w:right w:val="single" w:sz="6" w:space="11" w:color="2F2F2F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areayear">
    <w:name w:val="area_year"/>
    <w:basedOn w:val="a"/>
    <w:pPr>
      <w:spacing w:before="45" w:after="135"/>
    </w:pPr>
    <w:rPr>
      <w:rFonts w:ascii="맑은 고딕" w:eastAsia="맑은 고딕" w:hAnsi="맑은 고딕"/>
      <w:b/>
      <w:bCs/>
    </w:rPr>
  </w:style>
  <w:style w:type="paragraph" w:customStyle="1" w:styleId="areaautosearch">
    <w:name w:val="area_auto_search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rectlysearch">
    <w:name w:val="directly_search"/>
    <w:basedOn w:val="a"/>
    <w:pPr>
      <w:pBdr>
        <w:top w:val="single" w:sz="6" w:space="11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letterview">
    <w:name w:val="wrap_lett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profile">
    <w:name w:val="section_profile"/>
    <w:basedOn w:val="a"/>
    <w:pP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portfolio">
    <w:name w:val="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part">
    <w:name w:val="section_part"/>
    <w:basedOn w:val="a"/>
    <w:pP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icopoint">
    <w:name w:val="ico_point"/>
    <w:basedOn w:val="a"/>
    <w:pPr>
      <w:pBdr>
        <w:top w:val="single" w:sz="6" w:space="2" w:color="A8A8A8"/>
        <w:left w:val="single" w:sz="6" w:space="3" w:color="A8A8A8"/>
        <w:bottom w:val="single" w:sz="6" w:space="2" w:color="A8A8A8"/>
        <w:right w:val="single" w:sz="6" w:space="3" w:color="A8A8A8"/>
      </w:pBdr>
      <w:spacing w:before="100" w:beforeAutospacing="1" w:after="100" w:afterAutospacing="1" w:line="210" w:lineRule="atLeast"/>
      <w:jc w:val="center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portfoliotxtline">
    <w:name w:val="portfolio_txtline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myletterview">
    <w:name w:val="my_letter_view"/>
    <w:basedOn w:val="a"/>
    <w:pPr>
      <w:pBdr>
        <w:left w:val="single" w:sz="6" w:space="23" w:color="EAEAEA"/>
        <w:bottom w:val="single" w:sz="6" w:space="21" w:color="EAEAEA"/>
        <w:right w:val="single" w:sz="6" w:space="23" w:color="EAEAEA"/>
      </w:pBdr>
      <w:shd w:val="clear" w:color="auto" w:fill="FFFFFF"/>
      <w:spacing w:before="100" w:beforeAutospacing="1" w:after="100" w:afterAutospacing="1" w:line="330" w:lineRule="atLeast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areacompanyletterview">
    <w:name w:val="area_company_letterview"/>
    <w:basedOn w:val="a"/>
    <w:pPr>
      <w:pBdr>
        <w:bottom w:val="single" w:sz="6" w:space="6" w:color="EAEAEA"/>
      </w:pBdr>
      <w:ind w:left="750" w:right="750"/>
    </w:pPr>
    <w:rPr>
      <w:rFonts w:ascii="맑은 고딕" w:eastAsia="맑은 고딕" w:hAnsi="맑은 고딕"/>
    </w:rPr>
  </w:style>
  <w:style w:type="paragraph" w:customStyle="1" w:styleId="boxtalentednudge">
    <w:name w:val="box_talented_nudge"/>
    <w:basedOn w:val="a"/>
    <w:pPr>
      <w:pBdr>
        <w:top w:val="single" w:sz="6" w:space="20" w:color="E6EAF9"/>
        <w:left w:val="single" w:sz="6" w:space="0" w:color="E6EAF9"/>
        <w:bottom w:val="single" w:sz="6" w:space="23" w:color="E6EAF9"/>
        <w:right w:val="single" w:sz="6" w:space="0" w:color="E6EAF9"/>
      </w:pBdr>
      <w:shd w:val="clear" w:color="auto" w:fill="FBFCFF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iconprivacy">
    <w:name w:val="icon_privacy"/>
    <w:basedOn w:val="a"/>
    <w:pPr>
      <w:pBdr>
        <w:top w:val="single" w:sz="6" w:space="0" w:color="5B77FF"/>
        <w:left w:val="single" w:sz="6" w:space="4" w:color="5B77FF"/>
        <w:bottom w:val="single" w:sz="6" w:space="0" w:color="5B77FF"/>
        <w:right w:val="single" w:sz="6" w:space="4" w:color="5B77FF"/>
      </w:pBdr>
      <w:spacing w:before="100" w:beforeAutospacing="1" w:after="100" w:afterAutospacing="1" w:line="225" w:lineRule="atLeast"/>
      <w:jc w:val="center"/>
      <w:textAlignment w:val="center"/>
    </w:pPr>
    <w:rPr>
      <w:rFonts w:ascii="맑은 고딕" w:eastAsia="맑은 고딕" w:hAnsi="맑은 고딕"/>
      <w:color w:val="5B77FF"/>
      <w:sz w:val="17"/>
      <w:szCs w:val="17"/>
    </w:rPr>
  </w:style>
  <w:style w:type="paragraph" w:customStyle="1" w:styleId="telhelpedge">
    <w:name w:val="tel_help_e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lalert">
    <w:name w:val="tel_alert"/>
    <w:basedOn w:val="a"/>
    <w:pPr>
      <w:pBdr>
        <w:top w:val="single" w:sz="6" w:space="10" w:color="5578BF"/>
        <w:left w:val="single" w:sz="6" w:space="8" w:color="5578BF"/>
        <w:bottom w:val="single" w:sz="6" w:space="6" w:color="5578BF"/>
        <w:right w:val="single" w:sz="6" w:space="0" w:color="5578BF"/>
      </w:pBdr>
      <w:shd w:val="clear" w:color="auto" w:fill="F8FB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talentednudgetype03">
    <w:name w:val="talented_nudge_type03"/>
    <w:basedOn w:val="a"/>
    <w:pPr>
      <w:spacing w:before="150" w:after="100" w:afterAutospacing="1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res-selfintro">
    <w:name w:val="res-selfintro"/>
    <w:basedOn w:val="a"/>
    <w:pPr>
      <w:pBdr>
        <w:top w:val="single" w:sz="12" w:space="8" w:color="458AC7"/>
      </w:pBdr>
      <w:spacing w:before="100" w:beforeAutospacing="1" w:after="100" w:afterAutospacing="1"/>
    </w:pPr>
    <w:rPr>
      <w:rFonts w:ascii="돋움" w:eastAsia="돋움" w:hAnsi="돋움"/>
      <w:color w:val="458AC7"/>
      <w:spacing w:val="-15"/>
      <w:sz w:val="17"/>
      <w:szCs w:val="17"/>
    </w:rPr>
  </w:style>
  <w:style w:type="paragraph" w:customStyle="1" w:styleId="tbl-selfintro">
    <w:name w:val="tbl-selfintro"/>
    <w:basedOn w:val="a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selfintro-input-textarea">
    <w:name w:val="selfintro-input-textarea"/>
    <w:basedOn w:val="a"/>
    <w:pPr>
      <w:spacing w:before="100" w:beforeAutospacing="1" w:after="100" w:afterAutospacing="1" w:line="270" w:lineRule="atLeast"/>
    </w:pPr>
    <w:rPr>
      <w:rFonts w:ascii="맑은 고딕" w:eastAsia="맑은 고딕" w:hAnsi="맑은 고딕"/>
      <w:color w:val="333333"/>
    </w:rPr>
  </w:style>
  <w:style w:type="paragraph" w:customStyle="1" w:styleId="selfintro-input-textarea-free">
    <w:name w:val="selfintro-input-textarea-free"/>
    <w:basedOn w:val="a"/>
    <w:pPr>
      <w:spacing w:before="100" w:beforeAutospacing="1" w:after="100" w:afterAutospacing="1" w:line="270" w:lineRule="atLeast"/>
    </w:pPr>
    <w:rPr>
      <w:rFonts w:ascii="맑은 고딕" w:eastAsia="맑은 고딕" w:hAnsi="맑은 고딕"/>
      <w:color w:val="333333"/>
    </w:rPr>
  </w:style>
  <w:style w:type="paragraph" w:customStyle="1" w:styleId="textbyte">
    <w:name w:val="textbyte"/>
    <w:basedOn w:val="a"/>
    <w:pPr>
      <w:shd w:val="clear" w:color="auto" w:fill="F2F7FF"/>
      <w:spacing w:before="100" w:beforeAutospacing="1" w:after="100" w:afterAutospacing="1"/>
      <w:jc w:val="right"/>
    </w:pPr>
    <w:rPr>
      <w:rFonts w:ascii="돋움" w:eastAsia="돋움" w:hAnsi="돋움"/>
      <w:color w:val="666666"/>
      <w:sz w:val="17"/>
      <w:szCs w:val="17"/>
    </w:rPr>
  </w:style>
  <w:style w:type="paragraph" w:customStyle="1" w:styleId="selfintro-box">
    <w:name w:val="selfintro-box"/>
    <w:basedOn w:val="a"/>
    <w:pPr>
      <w:pBdr>
        <w:top w:val="single" w:sz="6" w:space="7" w:color="B7CBD9"/>
        <w:left w:val="single" w:sz="6" w:space="12" w:color="B7CBD9"/>
        <w:bottom w:val="single" w:sz="6" w:space="6" w:color="B7CBD9"/>
        <w:right w:val="single" w:sz="6" w:space="12" w:color="B7CBD9"/>
      </w:pBdr>
      <w:shd w:val="clear" w:color="auto" w:fill="F2F7FF"/>
      <w:spacing w:before="100" w:beforeAutospacing="1" w:after="100" w:afterAutospacing="1"/>
    </w:pPr>
    <w:rPr>
      <w:rFonts w:ascii="돋움" w:eastAsia="돋움" w:hAnsi="돋움"/>
      <w:color w:val="666666"/>
      <w:sz w:val="17"/>
      <w:szCs w:val="17"/>
    </w:rPr>
  </w:style>
  <w:style w:type="paragraph" w:customStyle="1" w:styleId="selfintro-help">
    <w:name w:val="selfintro-help"/>
    <w:basedOn w:val="a"/>
    <w:pPr>
      <w:spacing w:before="150" w:after="150"/>
    </w:pPr>
    <w:rPr>
      <w:rFonts w:ascii="돋움" w:eastAsia="돋움" w:hAnsi="돋움"/>
      <w:color w:val="567EC3"/>
      <w:sz w:val="17"/>
      <w:szCs w:val="17"/>
    </w:rPr>
  </w:style>
  <w:style w:type="paragraph" w:customStyle="1" w:styleId="selfintrohelp">
    <w:name w:val="selfintro_hel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fintro-guide-btnbox">
    <w:name w:val="selfintro-guide-btnbox"/>
    <w:basedOn w:val="a"/>
    <w:pPr>
      <w:pBdr>
        <w:top w:val="single" w:sz="6" w:space="11" w:color="B7CBD9"/>
        <w:left w:val="single" w:sz="6" w:space="11" w:color="B7CBD9"/>
        <w:bottom w:val="single" w:sz="6" w:space="11" w:color="B7CBD9"/>
        <w:right w:val="single" w:sz="6" w:space="11" w:color="B7CBD9"/>
      </w:pBdr>
      <w:shd w:val="clear" w:color="auto" w:fill="F2F7FF"/>
      <w:spacing w:before="300" w:after="100" w:afterAutospacing="1"/>
    </w:pPr>
    <w:rPr>
      <w:color w:val="444444"/>
      <w:sz w:val="18"/>
      <w:szCs w:val="18"/>
    </w:rPr>
  </w:style>
  <w:style w:type="paragraph" w:customStyle="1" w:styleId="text-form">
    <w:name w:val="text-form"/>
    <w:basedOn w:val="a"/>
    <w:pPr>
      <w:spacing w:before="100" w:beforeAutospacing="1" w:after="100" w:afterAutospacing="1" w:line="270" w:lineRule="atLeast"/>
      <w:ind w:left="2400"/>
    </w:pPr>
    <w:rPr>
      <w:rFonts w:ascii="맑은 고딕" w:eastAsia="맑은 고딕" w:hAnsi="맑은 고딕"/>
    </w:rPr>
  </w:style>
  <w:style w:type="paragraph" w:customStyle="1" w:styleId="text-guide">
    <w:name w:val="text-guide"/>
    <w:basedOn w:val="a"/>
    <w:pPr>
      <w:pBdr>
        <w:top w:val="single" w:sz="6" w:space="8" w:color="B7CBD9"/>
        <w:left w:val="single" w:sz="6" w:space="11" w:color="B7CBD9"/>
        <w:bottom w:val="single" w:sz="6" w:space="8" w:color="B7CBD9"/>
        <w:right w:val="single" w:sz="6" w:space="11" w:color="B7CBD9"/>
      </w:pBdr>
      <w:shd w:val="clear" w:color="auto" w:fill="FFFFFF"/>
      <w:spacing w:before="100" w:beforeAutospacing="1" w:after="100" w:afterAutospacing="1" w:line="270" w:lineRule="atLeast"/>
    </w:pPr>
    <w:rPr>
      <w:rFonts w:ascii="돋움" w:eastAsia="돋움" w:hAnsi="돋움"/>
      <w:color w:val="666666"/>
      <w:spacing w:val="-15"/>
      <w:sz w:val="17"/>
      <w:szCs w:val="17"/>
    </w:rPr>
  </w:style>
  <w:style w:type="paragraph" w:customStyle="1" w:styleId="areatablescroll">
    <w:name w:val="area_table_scroll"/>
    <w:basedOn w:val="a"/>
    <w:pPr>
      <w:pBdr>
        <w:top w:val="single" w:sz="6" w:space="0" w:color="686868"/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earchjob">
    <w:name w:val="area_search_job"/>
    <w:basedOn w:val="a"/>
    <w:pP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listjobcheck">
    <w:name w:val="list_job_check"/>
    <w:basedOn w:val="a"/>
    <w:pPr>
      <w:pBdr>
        <w:top w:val="single" w:sz="6" w:space="11" w:color="666666"/>
        <w:left w:val="single" w:sz="6" w:space="23" w:color="666666"/>
        <w:bottom w:val="single" w:sz="6" w:space="11" w:color="666666"/>
        <w:right w:val="single" w:sz="6" w:space="23" w:color="666666"/>
      </w:pBd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subdepth">
    <w:name w:val="sub_depth"/>
    <w:basedOn w:val="a"/>
    <w:pPr>
      <w:pBdr>
        <w:top w:val="single" w:sz="6" w:space="0" w:color="EAEAEA"/>
      </w:pBdr>
      <w:spacing w:after="100" w:afterAutospacing="1"/>
    </w:pPr>
    <w:rPr>
      <w:rFonts w:ascii="맑은 고딕" w:eastAsia="맑은 고딕" w:hAnsi="맑은 고딕"/>
    </w:rPr>
  </w:style>
  <w:style w:type="paragraph" w:customStyle="1" w:styleId="subdepth2">
    <w:name w:val="sub_depth2"/>
    <w:basedOn w:val="a"/>
    <w:pPr>
      <w:pBdr>
        <w:left w:val="single" w:sz="6" w:space="11" w:color="EAEAEA"/>
        <w:bottom w:val="single" w:sz="6" w:space="11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depth2">
    <w:name w:val="list_depth2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bdepth3">
    <w:name w:val="sub_depth3"/>
    <w:basedOn w:val="a"/>
    <w:pPr>
      <w:pBdr>
        <w:top w:val="single" w:sz="6" w:space="0" w:color="BDC5F3"/>
        <w:left w:val="single" w:sz="6" w:space="0" w:color="BDC5F3"/>
        <w:bottom w:val="single" w:sz="6" w:space="0" w:color="BDC5F3"/>
        <w:right w:val="single" w:sz="6" w:space="0" w:color="BDC5F3"/>
      </w:pBdr>
      <w:shd w:val="clear" w:color="auto" w:fill="F8F9FF"/>
      <w:spacing w:before="195" w:after="210"/>
    </w:pPr>
    <w:rPr>
      <w:rFonts w:ascii="맑은 고딕" w:eastAsia="맑은 고딕" w:hAnsi="맑은 고딕"/>
    </w:rPr>
  </w:style>
  <w:style w:type="paragraph" w:customStyle="1" w:styleId="word-spacer">
    <w:name w:val="word-spac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testlayer">
    <w:name w:val="latest_layer"/>
    <w:basedOn w:val="a"/>
    <w:pPr>
      <w:pBdr>
        <w:top w:val="single" w:sz="6" w:space="0" w:color="425BD5"/>
        <w:left w:val="single" w:sz="6" w:space="0" w:color="425BD5"/>
        <w:bottom w:val="single" w:sz="6" w:space="26" w:color="425BD5"/>
        <w:right w:val="single" w:sz="6" w:space="0" w:color="425BD5"/>
      </w:pBdr>
      <w:shd w:val="clear" w:color="auto" w:fill="FFFFFF"/>
      <w:spacing w:before="100" w:beforeAutospacing="1" w:after="100" w:afterAutospacing="1"/>
      <w:ind w:left="-6225"/>
    </w:pPr>
    <w:rPr>
      <w:rFonts w:ascii="맑은 고딕" w:eastAsia="맑은 고딕" w:hAnsi="맑은 고딕"/>
    </w:rPr>
  </w:style>
  <w:style w:type="paragraph" w:customStyle="1" w:styleId="titpromoappnudge">
    <w:name w:val="tit_promoapp_nudge"/>
    <w:basedOn w:val="a"/>
    <w:pPr>
      <w:spacing w:before="525"/>
    </w:pPr>
    <w:rPr>
      <w:rFonts w:ascii="맑은 고딕" w:eastAsia="맑은 고딕" w:hAnsi="맑은 고딕"/>
    </w:rPr>
  </w:style>
  <w:style w:type="paragraph" w:customStyle="1" w:styleId="wrappromoappnudge2">
    <w:name w:val="wrap_promoapp_nudge2"/>
    <w:basedOn w:val="a"/>
    <w:pPr>
      <w:pBdr>
        <w:bottom w:val="single" w:sz="6" w:space="0" w:color="DFE1E9"/>
      </w:pBdr>
      <w:shd w:val="clear" w:color="auto" w:fill="F4F6FE"/>
      <w:spacing w:before="525" w:after="525"/>
      <w:jc w:val="center"/>
    </w:pPr>
    <w:rPr>
      <w:rFonts w:ascii="맑은 고딕" w:eastAsia="맑은 고딕" w:hAnsi="맑은 고딕"/>
    </w:rPr>
  </w:style>
  <w:style w:type="paragraph" w:customStyle="1" w:styleId="wrapgrandinfo">
    <w:name w:val="wrap_grand_info"/>
    <w:basedOn w:val="a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1F1F1"/>
      <w:spacing w:before="100" w:beforeAutospacing="1" w:after="900"/>
    </w:pPr>
    <w:rPr>
      <w:rFonts w:ascii="맑은 고딕" w:eastAsia="맑은 고딕" w:hAnsi="맑은 고딕"/>
    </w:rPr>
  </w:style>
  <w:style w:type="paragraph" w:customStyle="1" w:styleId="tabwithsearch">
    <w:name w:val="tab_with_search"/>
    <w:basedOn w:val="a"/>
    <w:pPr>
      <w:spacing w:after="150"/>
    </w:pPr>
    <w:rPr>
      <w:rFonts w:ascii="맑은 고딕" w:eastAsia="맑은 고딕" w:hAnsi="맑은 고딕"/>
    </w:rPr>
  </w:style>
  <w:style w:type="paragraph" w:customStyle="1" w:styleId="wraplayertooltip">
    <w:name w:val="wrap_layer_tooltip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srilayertooltip">
    <w:name w:val="sri_layer_tooltip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layertooltip">
    <w:name w:val="layer_tooltip"/>
    <w:basedOn w:val="a"/>
    <w:pPr>
      <w:pBdr>
        <w:top w:val="single" w:sz="6" w:space="0" w:color="565960"/>
        <w:left w:val="single" w:sz="6" w:space="0" w:color="565960"/>
        <w:bottom w:val="single" w:sz="6" w:space="0" w:color="565960"/>
        <w:right w:val="single" w:sz="6" w:space="0" w:color="565960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tooltipstyle1">
    <w:name w:val="layer_tooltip_style1"/>
    <w:basedOn w:val="a"/>
    <w:pPr>
      <w:shd w:val="clear" w:color="auto" w:fill="FFFFFF"/>
      <w:spacing w:before="100" w:beforeAutospacing="1" w:after="100" w:afterAutospacing="1"/>
    </w:pPr>
    <w:rPr>
      <w:rFonts w:ascii="dotum" w:eastAsia="맑은 고딕" w:hAnsi="dotum"/>
      <w:color w:val="949494"/>
      <w:sz w:val="17"/>
      <w:szCs w:val="17"/>
    </w:rPr>
  </w:style>
  <w:style w:type="paragraph" w:customStyle="1" w:styleId="sritooltip">
    <w:name w:val="sri_tooltip"/>
    <w:basedOn w:val="a"/>
    <w:pPr>
      <w:pBdr>
        <w:top w:val="single" w:sz="6" w:space="6" w:color="444444"/>
        <w:left w:val="single" w:sz="6" w:space="8" w:color="444444"/>
        <w:bottom w:val="single" w:sz="6" w:space="8" w:color="444444"/>
        <w:right w:val="single" w:sz="6" w:space="8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wrapwingleft">
    <w:name w:val="wrap_wingleft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wingleftnarrow">
    <w:name w:val="wrap_wingleft_nar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lone-narrow">
    <w:name w:val="clone-narrow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lone-wide">
    <w:name w:val="clone-wide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main-wide-fixed">
    <w:name w:val="main-wide-fixed"/>
    <w:basedOn w:val="a"/>
    <w:pPr>
      <w:spacing w:before="100" w:beforeAutospacing="1" w:after="100" w:afterAutospacing="1"/>
      <w:ind w:left="7695"/>
      <w:jc w:val="center"/>
    </w:pPr>
    <w:rPr>
      <w:rFonts w:ascii="맑은 고딕" w:eastAsia="맑은 고딕" w:hAnsi="맑은 고딕"/>
    </w:rPr>
  </w:style>
  <w:style w:type="paragraph" w:customStyle="1" w:styleId="main-fixed">
    <w:name w:val="main-fixed"/>
    <w:basedOn w:val="a"/>
    <w:pPr>
      <w:spacing w:before="100" w:beforeAutospacing="1" w:after="100" w:afterAutospacing="1"/>
      <w:ind w:left="7695"/>
      <w:jc w:val="center"/>
    </w:pPr>
    <w:rPr>
      <w:rFonts w:ascii="맑은 고딕" w:eastAsia="맑은 고딕" w:hAnsi="맑은 고딕"/>
    </w:rPr>
  </w:style>
  <w:style w:type="paragraph" w:customStyle="1" w:styleId="narrow-fixed">
    <w:name w:val="narrow-fixed"/>
    <w:basedOn w:val="a"/>
    <w:pPr>
      <w:spacing w:before="100" w:beforeAutospacing="1" w:after="100" w:afterAutospacing="1"/>
      <w:ind w:left="6600"/>
      <w:jc w:val="center"/>
    </w:pPr>
    <w:rPr>
      <w:rFonts w:ascii="맑은 고딕" w:eastAsia="맑은 고딕" w:hAnsi="맑은 고딕"/>
    </w:rPr>
  </w:style>
  <w:style w:type="paragraph" w:customStyle="1" w:styleId="wide-fixed">
    <w:name w:val="wide-fixed"/>
    <w:basedOn w:val="a"/>
    <w:pPr>
      <w:spacing w:before="100" w:beforeAutospacing="1" w:after="100" w:afterAutospacing="1"/>
      <w:ind w:left="7650"/>
      <w:jc w:val="center"/>
    </w:pPr>
    <w:rPr>
      <w:rFonts w:ascii="맑은 고딕" w:eastAsia="맑은 고딕" w:hAnsi="맑은 고딕"/>
    </w:rPr>
  </w:style>
  <w:style w:type="paragraph" w:customStyle="1" w:styleId="right-wing">
    <w:name w:val="right-wing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pp-setup-layer">
    <w:name w:val="app-setup-layer"/>
    <w:basedOn w:val="a"/>
    <w:pPr>
      <w:pBdr>
        <w:top w:val="single" w:sz="12" w:space="0" w:color="2250A8"/>
        <w:left w:val="single" w:sz="12" w:space="0" w:color="2250A8"/>
        <w:bottom w:val="single" w:sz="12" w:space="0" w:color="2250A8"/>
        <w:right w:val="single" w:sz="12" w:space="0" w:color="2250A8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poploginlayer">
    <w:name w:val="pop_login_layer"/>
    <w:basedOn w:val="a"/>
    <w:pPr>
      <w:shd w:val="clear" w:color="auto" w:fill="FFFFFF"/>
      <w:spacing w:before="100" w:beforeAutospacing="1" w:after="100" w:afterAutospacing="1"/>
      <w:ind w:left="-3705"/>
    </w:pPr>
    <w:rPr>
      <w:rFonts w:ascii="맑은 고딕" w:eastAsia="맑은 고딕" w:hAnsi="맑은 고딕"/>
      <w:sz w:val="18"/>
      <w:szCs w:val="18"/>
    </w:rPr>
  </w:style>
  <w:style w:type="paragraph" w:customStyle="1" w:styleId="poploginlayerlocal">
    <w:name w:val="pop_login_layer_loc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socialcertifyerror">
    <w:name w:val="pop_social_certify_error"/>
    <w:basedOn w:val="a"/>
    <w:pPr>
      <w:shd w:val="clear" w:color="auto" w:fill="F4F5F7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check">
    <w:name w:val="sri_check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sriradiowrap">
    <w:name w:val="sri_radio_wrap"/>
    <w:basedOn w:val="a"/>
    <w:pPr>
      <w:spacing w:before="100" w:beforeAutospacing="1" w:after="100" w:afterAutospacing="1" w:line="270" w:lineRule="atLeast"/>
      <w:textAlignment w:val="center"/>
    </w:pPr>
    <w:rPr>
      <w:rFonts w:ascii="맑은 고딕" w:eastAsia="맑은 고딕" w:hAnsi="맑은 고딕"/>
    </w:rPr>
  </w:style>
  <w:style w:type="paragraph" w:customStyle="1" w:styleId="sriselect">
    <w:name w:val="sri_select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riselectlg">
    <w:name w:val="sri_select_lg"/>
    <w:basedOn w:val="a"/>
    <w:pPr>
      <w:spacing w:before="100" w:beforeAutospacing="1" w:after="100" w:afterAutospacing="1"/>
    </w:pPr>
    <w:rPr>
      <w:rFonts w:ascii="맑은 고딕" w:eastAsia="맑은 고딕" w:hAnsi="맑은 고딕"/>
      <w:sz w:val="23"/>
      <w:szCs w:val="23"/>
    </w:rPr>
  </w:style>
  <w:style w:type="paragraph" w:customStyle="1" w:styleId="sribtnlg">
    <w:name w:val="sri_btn_lg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md">
    <w:name w:val="sri_btn_md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sm">
    <w:name w:val="sri_btn_sm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xs">
    <w:name w:val="sri_btn_xs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xss">
    <w:name w:val="sri_btn_xss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btnbasictype01">
    <w:name w:val="btn_basic_type01"/>
    <w:basedOn w:val="a"/>
    <w:pPr>
      <w:pBdr>
        <w:top w:val="single" w:sz="6" w:space="4" w:color="ABABAB"/>
        <w:left w:val="single" w:sz="6" w:space="10" w:color="ABABAB"/>
        <w:bottom w:val="single" w:sz="6" w:space="7" w:color="ABABAB"/>
        <w:right w:val="single" w:sz="6" w:space="10" w:color="ABABA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btnbasictype02">
    <w:name w:val="btn_basic_type02"/>
    <w:basedOn w:val="a"/>
    <w:pPr>
      <w:pBdr>
        <w:top w:val="single" w:sz="6" w:space="4" w:color="DBDBDB"/>
        <w:left w:val="single" w:sz="6" w:space="10" w:color="DBDBDB"/>
        <w:bottom w:val="single" w:sz="6" w:space="7" w:color="DBDBDB"/>
        <w:right w:val="single" w:sz="6" w:space="10" w:color="DBDBD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btnbasictype03">
    <w:name w:val="btn_basic_type03"/>
    <w:basedOn w:val="a"/>
    <w:pPr>
      <w:pBdr>
        <w:top w:val="single" w:sz="6" w:space="4" w:color="E4E4E4"/>
        <w:left w:val="single" w:sz="6" w:space="10" w:color="E4E4E4"/>
        <w:bottom w:val="single" w:sz="6" w:space="7" w:color="E4E4E4"/>
        <w:right w:val="single" w:sz="6" w:space="10" w:color="E4E4E4"/>
      </w:pBdr>
      <w:shd w:val="clear" w:color="auto" w:fill="F8F8F8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btnsmallertype01">
    <w:name w:val="btn_smaller_type01"/>
    <w:basedOn w:val="a"/>
    <w:pPr>
      <w:pBdr>
        <w:top w:val="single" w:sz="6" w:space="1" w:color="E4E4E4"/>
        <w:left w:val="single" w:sz="6" w:space="7" w:color="E4E4E4"/>
        <w:bottom w:val="single" w:sz="6" w:space="2" w:color="E4E4E4"/>
        <w:right w:val="single" w:sz="6" w:space="7" w:color="E4E4E4"/>
      </w:pBdr>
      <w:shd w:val="clear" w:color="auto" w:fill="FFFFFF"/>
      <w:spacing w:before="100" w:beforeAutospacing="1" w:after="100" w:afterAutospacing="1" w:line="255" w:lineRule="atLeast"/>
    </w:pPr>
    <w:rPr>
      <w:rFonts w:ascii="맑은 고딕" w:eastAsia="맑은 고딕" w:hAnsi="맑은 고딕"/>
      <w:color w:val="444444"/>
      <w:spacing w:val="-15"/>
      <w:sz w:val="18"/>
      <w:szCs w:val="18"/>
    </w:rPr>
  </w:style>
  <w:style w:type="paragraph" w:customStyle="1" w:styleId="btnbiggesttype01">
    <w:name w:val="btn_biggest_type01"/>
    <w:basedOn w:val="a"/>
    <w:pPr>
      <w:pBdr>
        <w:top w:val="single" w:sz="6" w:space="0" w:color="5F75EB"/>
        <w:left w:val="single" w:sz="6" w:space="0" w:color="5F75EB"/>
        <w:bottom w:val="single" w:sz="6" w:space="2" w:color="5F75EB"/>
        <w:right w:val="single" w:sz="6" w:space="0" w:color="5F75EB"/>
      </w:pBdr>
      <w:shd w:val="clear" w:color="auto" w:fill="6B80F1"/>
      <w:spacing w:before="100" w:beforeAutospacing="1" w:after="100" w:afterAutospacing="1"/>
      <w:jc w:val="center"/>
    </w:pPr>
    <w:rPr>
      <w:rFonts w:ascii="맑은 고딕" w:eastAsia="맑은 고딕" w:hAnsi="맑은 고딕"/>
      <w:color w:val="FFFFFF"/>
    </w:rPr>
  </w:style>
  <w:style w:type="paragraph" w:customStyle="1" w:styleId="sriinputtypenumber">
    <w:name w:val="sri_input[type='number']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8" w:color="DBDBDB"/>
      </w:pBdr>
      <w:shd w:val="clear" w:color="auto" w:fill="FFFFFF"/>
      <w:spacing w:before="100" w:beforeAutospacing="1" w:after="100" w:afterAutospacing="1" w:line="420" w:lineRule="atLeast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riinputtypetext">
    <w:name w:val="sri_input[type='text']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8" w:color="DBDBDB"/>
      </w:pBdr>
      <w:shd w:val="clear" w:color="auto" w:fill="FFFFFF"/>
      <w:spacing w:before="100" w:beforeAutospacing="1" w:after="100" w:afterAutospacing="1" w:line="420" w:lineRule="atLeast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rimarks">
    <w:name w:val="sri_marks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  <w:sz w:val="20"/>
      <w:szCs w:val="20"/>
    </w:rPr>
  </w:style>
  <w:style w:type="paragraph" w:customStyle="1" w:styleId="tblfieldset">
    <w:name w:val="tbl_fieldset"/>
    <w:basedOn w:val="a"/>
    <w:pPr>
      <w:pBdr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installsaraminapp">
    <w:name w:val="layer_install_saraminapp"/>
    <w:basedOn w:val="a"/>
    <w:pPr>
      <w:pBdr>
        <w:top w:val="single" w:sz="6" w:space="24" w:color="A1A1A1"/>
        <w:left w:val="single" w:sz="6" w:space="0" w:color="A1A1A1"/>
        <w:bottom w:val="single" w:sz="6" w:space="0" w:color="A1A1A1"/>
        <w:right w:val="single" w:sz="6" w:space="0" w:color="A1A1A1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lterduplicate">
    <w:name w:val="filter_duplicate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agenation">
    <w:name w:val="page_nation"/>
    <w:basedOn w:val="a"/>
    <w:pPr>
      <w:spacing w:before="300" w:after="100" w:afterAutospacing="1"/>
      <w:jc w:val="center"/>
      <w:textAlignment w:val="center"/>
    </w:pPr>
    <w:rPr>
      <w:rFonts w:ascii="맑은 고딕" w:eastAsia="맑은 고딕" w:hAnsi="맑은 고딕"/>
    </w:rPr>
  </w:style>
  <w:style w:type="paragraph" w:customStyle="1" w:styleId="iframelayer">
    <w:name w:val="iframe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footer">
    <w:name w:val="sri_foo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ttomlypopup">
    <w:name w:val="bottom_lypopup"/>
    <w:basedOn w:val="a"/>
    <w:pPr>
      <w:spacing w:before="100" w:beforeAutospacing="1" w:after="100" w:afterAutospacing="1"/>
      <w:ind w:left="2400"/>
    </w:pPr>
    <w:rPr>
      <w:rFonts w:ascii="맑은 고딕" w:eastAsia="맑은 고딕" w:hAnsi="맑은 고딕"/>
    </w:rPr>
  </w:style>
  <w:style w:type="paragraph" w:customStyle="1" w:styleId="dashboard">
    <w:name w:val="dashboar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itle">
    <w:name w:val="area_title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rtfolioworkinfo">
    <w:name w:val="portfolio_work_info"/>
    <w:basedOn w:val="a"/>
    <w:pPr>
      <w:spacing w:after="100" w:afterAutospacing="1"/>
    </w:pPr>
    <w:rPr>
      <w:rFonts w:ascii="맑은 고딕" w:eastAsia="맑은 고딕" w:hAnsi="맑은 고딕"/>
    </w:rPr>
  </w:style>
  <w:style w:type="paragraph" w:customStyle="1" w:styleId="tittxtarea">
    <w:name w:val="tit_txt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contents">
    <w:name w:val="title_conten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ang-stnd-wrap">
    <w:name w:val="gang-stnd-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arch">
    <w:name w:val="btn_searc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send-box">
    <w:name w:val="sms-send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box">
    <w:name w:val="inpu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-txt">
    <w:name w:val="caution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tail-view-btn">
    <w:name w:val="detail-view-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r">
    <w:name w:val="i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">
    <w:name w:val="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-box">
    <w:name w:val="inner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txt">
    <w:name w:val="tit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">
    <w:name w:val="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-txt">
    <w:name w:val="title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ading-bar">
    <w:name w:val="loading-b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utton">
    <w:name w:val="butt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">
    <w:name w:val="i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-txt">
    <w:name w:val="info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-txt2">
    <w:name w:val="info-tx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jobs-select-box">
    <w:name w:val="jobs-selec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ert-txt">
    <w:name w:val="alert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alog-buttons">
    <w:name w:val="dialog-button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m-box">
    <w:name w:val="btm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">
    <w:name w:val="poi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">
    <w:name w:val="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adalarm">
    <w:name w:val="read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lalarm">
    <w:name w:val="all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treceiveemail">
    <w:name w:val="set_receive_em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edreadall">
    <w:name w:val="checked_read_a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turnalarm">
    <w:name w:val="btn_return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ompanyinfo">
    <w:name w:val="btn_company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scrollbox">
    <w:name w:val="layer_scroll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data">
    <w:name w:val="no_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list">
    <w:name w:val="alarm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view">
    <w:name w:val="alarm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login">
    <w:name w:val="alarm_log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ticetit">
    <w:name w:val="notice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no1">
    <w:name w:val="tit_n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tarlam">
    <w:name w:val="btn_set_arla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eightfixed">
    <w:name w:val="height_fix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uttonbox">
    <w:name w:val="button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dalarm">
    <w:name w:val="btn_closed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adingtxt">
    <w:name w:val="loading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t-notif">
    <w:name w:val="not-notif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noalarm">
    <w:name w:val="wrap_no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ytdcolspan">
    <w:name w:val="ty_td_colspa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fresh">
    <w:name w:val="btn_refres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ivide">
    <w:name w:val="item_div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wty1">
    <w:name w:val="item_wty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wty2">
    <w:name w:val="item_wty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rdivide">
    <w:name w:val="br_div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ooseip">
    <w:name w:val="choose_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ooseipty2">
    <w:name w:val="choose_ip_ty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dgaintxt">
    <w:name w:val="prd_gain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uy">
    <w:name w:val="btn_bu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cal">
    <w:name w:val="loc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wrap">
    <w:name w:val="input-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guide">
    <w:name w:val="txt-gu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guide2">
    <w:name w:val="txt-guid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wrap">
    <w:name w:val="btn-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-contents">
    <w:name w:val="box-conten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-close">
    <w:name w:val="box-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contents">
    <w:name w:val="box_conten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close">
    <w:name w:val="box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mmde">
    <w:name w:val="dimm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">
    <w:name w:val="siat-prom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-layer">
    <w:name w:val="tip-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close-tip">
    <w:name w:val="btn-close-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">
    <w:name w:val="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toggle-tip">
    <w:name w:val="btn-toggle-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-toggle-tip">
    <w:name w:val="layer-toggle-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-toggle-tip-on">
    <w:name w:val="layer-toggle-tip-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link-to">
    <w:name w:val="btn-link-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p">
    <w:name w:val="s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">
    <w:name w:val="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">
    <w:name w:val="btn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">
    <w:name w:val="btn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b">
    <w:name w:val="su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alim">
    <w:name w:val="txt_ali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use">
    <w:name w:val="btn_u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fer">
    <w:name w:val="ref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goods">
    <w:name w:val="tb_good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-close-2">
    <w:name w:val="box-close-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goods2">
    <w:name w:val="tb_goods_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close">
    <w:name w:val="tip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managewrap">
    <w:name w:val="layer_manage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ttombtnwrap">
    <w:name w:val="bottom_btn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ayerclose">
    <w:name w:val="btn_layer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overview">
    <w:name w:val="tab_ov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detail">
    <w:name w:val="cont_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benefit">
    <w:name w:val="cont_benef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benefit2">
    <w:name w:val="cont_benefi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">
    <w:name w:val="btn_recru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2">
    <w:name w:val="btn_recrui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">
    <w:name w:val="txt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2">
    <w:name w:val="txt_noti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visualimg">
    <w:name w:val="visual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event">
    <w:name w:val="infor_ev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benefit">
    <w:name w:val="infor_benef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uplayer">
    <w:name w:val="popup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popup">
    <w:name w:val="tit_pop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2">
    <w:name w:val="con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3">
    <w:name w:val="con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4">
    <w:name w:val="cont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btn">
    <w:name w:val="wrap_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et">
    <w:name w:val="btn_g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et2">
    <w:name w:val="btn_ge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join">
    <w:name w:val="btn_jo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ogin">
    <w:name w:val="btn_log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tice">
    <w:name w:val="noti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verview">
    <w:name w:val="ov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overview">
    <w:name w:val="tit_ov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lose">
    <w:name w:val="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uplayer2">
    <w:name w:val="popup_layer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">
    <w:name w:val="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vide-required-item">
    <w:name w:val="divide-required-ite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vide-option-item">
    <w:name w:val="divide-option-ite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vide-view-item">
    <w:name w:val="divide-view-ite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ut">
    <w:name w:val="c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-header-right">
    <w:name w:val="item-header-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enter-td">
    <w:name w:val="center-t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ction">
    <w:name w:val="ac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photo">
    <w:name w:val="resume_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ow">
    <w:name w:val="resume_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add">
    <w:name w:val="resume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input">
    <w:name w:val="bar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textarea">
    <w:name w:val="box_text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emspacel">
    <w:name w:val="resuem_space_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emspaces">
    <w:name w:val="resuem_space_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rectinput">
    <w:name w:val="direct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cto">
    <w:name w:val="sc_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cslash">
    <w:name w:val="sc_slas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converter">
    <w:name w:val="link_conver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eriod">
    <w:name w:val="area_peri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eck">
    <w:name w:val="area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usercondition">
    <w:name w:val="list_user_condi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dentified">
    <w:name w:val="identifi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ertify">
    <w:name w:val="certif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grades">
    <w:name w:val="area_grade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naledu">
    <w:name w:val="final_ed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alary">
    <w:name w:val="area_salar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">
    <w:name w:val="s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eriodcareer">
    <w:name w:val="period_care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recompetence">
    <w:name w:val="core_competen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examscore">
    <w:name w:val="area_exam_scor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portfolio">
    <w:name w:val="title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ortfolio">
    <w:name w:val="area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portfolio">
    <w:name w:val="list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portfolio">
    <w:name w:val="info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btnself">
    <w:name w:val="area_btn_self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ype1">
    <w:name w:val="input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type1">
    <w:name w:val="textarea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txt">
    <w:name w:val="desc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1">
    <w:name w:val="btn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2">
    <w:name w:val="btn_typ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3">
    <w:name w:val="btn_typ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4">
    <w:name w:val="btn_type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sizewrap">
    <w:name w:val="btn_resize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ete">
    <w:name w:val="btn_dele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order">
    <w:name w:val="btn_or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askinput">
    <w:name w:val="area_task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openset">
    <w:name w:val="area_open_s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igtype">
    <w:name w:val="btn_big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tip">
    <w:name w:val="title_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tip">
    <w:name w:val="box_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changeorder">
    <w:name w:val="box_change_or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btn">
    <w:name w:val="area_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complete">
    <w:name w:val="title_comple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modify">
    <w:name w:val="link_modif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tternlink">
    <w:name w:val="pattern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cialpluslist">
    <w:name w:val="special_plus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year">
    <w:name w:val="txt_ye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btntype">
    <w:name w:val="area_btn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suemadd">
    <w:name w:val="btn_resuem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directly">
    <w:name w:val="txt_direct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directly">
    <w:name w:val="link_direct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irectly">
    <w:name w:val="btn_direct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title">
    <w:name w:val="bar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error">
    <w:name w:val="txt_erro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umber">
    <w:name w:val="txt_numb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diinfo">
    <w:name w:val="modi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dibtnlist">
    <w:name w:val="modi_btn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ersonalinfo">
    <w:name w:val="personal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ellarea">
    <w:name w:val="cell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ype1">
    <w:name w:val="list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another">
    <w:name w:val="tit_anoth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rttable">
    <w:name w:val="part_tab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artview">
    <w:name w:val="inpart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oredetail">
    <w:name w:val="btn_more_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it">
    <w:name w:val="in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">
    <w:name w:val="in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10">
    <w:name w:val="제목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nudge03">
    <w:name w:val="btn_nudge0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nagelisttable">
    <w:name w:val="manage_list_tab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wrap">
    <w:name w:val="cont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hotonoti">
    <w:name w:val="area_photo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hoto">
    <w:name w:val="area_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egalnoticetxt">
    <w:name w:val="legal_notice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jobsadd">
    <w:name w:val="area_jobs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rgejobselect">
    <w:name w:val="charge_job_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jobcharge">
    <w:name w:val="list_job_char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ect">
    <w:name w:val="btn_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check">
    <w:name w:val="item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ubdepth">
    <w:name w:val="title_sub_dept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epth2">
    <w:name w:val="item_depth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ond">
    <w:name w:val="secon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ubdepth3">
    <w:name w:val="title_sub_depth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depth3">
    <w:name w:val="list_depth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">
    <w:name w:val="btn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ow">
    <w:name w:val="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ab">
    <w:name w:val="area_ta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type">
    <w:name w:val="tab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introduceview">
    <w:name w:val="area_introduce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changeorder">
    <w:name w:val="list_change_or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angebtn">
    <w:name w:val="area_change_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selectetc">
    <w:name w:val="box_select_et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readepth">
    <w:name w:val="list_area_dept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reacheck">
    <w:name w:val="list_area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nt">
    <w:name w:val="c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">
    <w:name w:val="btn_de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heck">
    <w:name w:val="btn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">
    <w:name w:val="area_app_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method">
    <w:name w:val="area_meth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icon">
    <w:name w:val="area_app_ic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">
    <w:name w:val="area_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promoappnudge">
    <w:name w:val="wrap_promoapp_nu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wards">
    <w:name w:val="award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">
    <w:name w:val="ta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01">
    <w:name w:val="kr_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02">
    <w:name w:val="kr_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k">
    <w:name w:val="kr_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i">
    <w:name w:val="kr_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s">
    <w:name w:val="kr_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m">
    <w:name w:val="kr_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n">
    <w:name w:val="kr_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1">
    <w:name w:val="sm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2">
    <w:name w:val="sm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3">
    <w:name w:val="sm0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4">
    <w:name w:val="sm0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5">
    <w:name w:val="sr0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6">
    <w:name w:val="sr0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7">
    <w:name w:val="sr0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8">
    <w:name w:val="sr0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09">
    <w:name w:val="s09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uiu">
    <w:name w:val="ui_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01">
    <w:name w:val="im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u">
    <w:name w:val="im_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m">
    <w:name w:val="im_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a">
    <w:name w:val="k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aa">
    <w:name w:val="ka_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aj">
    <w:name w:val="ka_j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yle">
    <w:name w:val="yl_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bs">
    <w:name w:val="sb_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layer">
    <w:name w:val="btn_close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ooltipinner">
    <w:name w:val="tooltip_i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igncenter">
    <w:name w:val="align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">
    <w:name w:val="tail_to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center">
    <w:name w:val="tail_top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right">
    <w:name w:val="tail_top_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">
    <w:name w:val="tail_botto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center">
    <w:name w:val="tail_bottom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right">
    <w:name w:val="tail_bottom_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left">
    <w:name w:val="txt_le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enter">
    <w:name w:val="txt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left">
    <w:name w:val="tail_top_le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lefttop">
    <w:name w:val="tail_left_to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left">
    <w:name w:val="tail_bottom_le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lytextnotice">
    <w:name w:val="apply_text_noti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listimage">
    <w:name w:val="wrap_list_ima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ging">
    <w:name w:val="pag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bain-banner">
    <w:name w:val="albain-ba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ogle-adsense-right">
    <w:name w:val="google-adsense-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wingcount">
    <w:name w:val="list_wing_cou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ing-info-list">
    <w:name w:val="wing-info-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okmark-img">
    <w:name w:val="bookmark-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setup">
    <w:name w:val="app-set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ingskyscraper">
    <w:name w:val="wing_skyscrap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img">
    <w:name w:val="app-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uter">
    <w:name w:val="ou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tting">
    <w:name w:val="sett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form">
    <w:name w:val="login-fo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gnup-forgotten">
    <w:name w:val="signup-forgotte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ocialloginlayer">
    <w:name w:val="social_login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loginlayerclose">
    <w:name w:val="pop_login_layer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ail">
    <w:name w:val="txt_m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check">
    <w:name w:val="inp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heck">
    <w:name w:val="txt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ected">
    <w:name w:val="select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rst">
    <w:name w:val="fir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arr">
    <w:name w:val="ico_ar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opt">
    <w:name w:val="list_op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expiredin">
    <w:name w:val="expired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ayer">
    <w:name w:val="tit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top">
    <w:name w:val="section_to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tobecontinued">
    <w:name w:val="txt_tobecontinu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tobecontinued2">
    <w:name w:val="txt_tobecontinued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roducesubapps">
    <w:name w:val="introduce_sub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11">
    <w:name w:val="바닥글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ev">
    <w:name w:val="prev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ext">
    <w:name w:val="ne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celayer">
    <w:name w:val="once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loading">
    <w:name w:val="layer_load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celyclose">
    <w:name w:val="once_ly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award">
    <w:name w:val="wrap_awar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footer">
    <w:name w:val="wrap_foo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s">
    <w:name w:val="link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ffiliates">
    <w:name w:val="affiliate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o">
    <w:name w:val="log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ustomer">
    <w:name w:val="custom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right">
    <w:name w:val="copy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obileview">
    <w:name w:val="btn_mobile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12">
    <w:name w:val="목록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yclose">
    <w:name w:val="ly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myinterest">
    <w:name w:val="ico_my_intere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ine">
    <w:name w:val="btn_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shboardlist">
    <w:name w:val="dashboard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-link">
    <w:name w:val="text-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-title">
    <w:name w:val="item-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input">
    <w:name w:val="sri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radio">
    <w:name w:val="sri_rad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headhunter">
    <w:name w:val="title_headhu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box">
    <w:name w:val="layer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txt">
    <w:name w:val="input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nd-btn">
    <w:name w:val="send-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aution">
    <w:name w:val="txt_cau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er">
    <w:name w:val="poi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2">
    <w:name w:val="tex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nge">
    <w:name w:val="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ed">
    <w:name w:val="check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tit">
    <w:name w:val="alarm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txt">
    <w:name w:val="alarm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stxt">
    <w:name w:val="alarm_s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time">
    <w:name w:val="alarm_ti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allchecked">
    <w:name w:val="txt_allcheck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ottom">
    <w:name w:val="btn_botto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">
    <w:name w:val="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cnt">
    <w:name w:val="alarm_c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btnarea">
    <w:name w:val="alarm_btn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">
    <w:name w:val="cop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ink">
    <w:name w:val="btn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lentsearch">
    <w:name w:val="talent_searc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nrrecruitadd">
    <w:name w:val="bnr_recruit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renewal">
    <w:name w:val="it_renew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inktxt02">
    <w:name w:val="btn_link_txt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link">
    <w:name w:val="siat-promo-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box">
    <w:name w:val="text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st1">
    <w:name w:val="tes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st2">
    <w:name w:val="tes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st3">
    <w:name w:val="tes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eriod">
    <w:name w:val="peri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more">
    <w:name w:val="btn-mor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yes">
    <w:name w:val="btn_ye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underline">
    <w:name w:val="under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smsdesc">
    <w:name w:val="txt_sms_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ce">
    <w:name w:val="txt_noti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link">
    <w:name w:val="txt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eventtext">
    <w:name w:val="event_te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gift">
    <w:name w:val="infor_gi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">
    <w:name w:val="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">
    <w:name w:val="cau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gisterrecruitment">
    <w:name w:val="btn_register_recruitm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oeventnudge">
    <w:name w:val="btn_go_event_nu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hoto">
    <w:name w:val="box_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delete">
    <w:name w:val="photo_dele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alendar">
    <w:name w:val="btn_calend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ecttitle">
    <w:name w:val="select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expectdate">
    <w:name w:val="expect_da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otalcareer">
    <w:name w:val="area_total_care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bility">
    <w:name w:val="area_abilit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uide">
    <w:name w:val="btn_gu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portfolio">
    <w:name w:val="link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file">
    <w:name w:val="date_fi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f">
    <w:name w:val="btn_self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title">
    <w:name w:val="item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txt">
    <w:name w:val="item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edit">
    <w:name w:val="item_ed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spellcheck">
    <w:name w:val="item_spell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txt">
    <w:name w:val="info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pellallchange">
    <w:name w:val="btn_spellall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ip">
    <w:name w:val="btn_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cont">
    <w:name w:val="tip_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ttingchange">
    <w:name w:val="btn_setting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pellcheckdone">
    <w:name w:val="btn_spellcheck_do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">
    <w:name w:val="ic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ask">
    <w:name w:val="list_tas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modifie">
    <w:name w:val="link_modifi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titleinput">
    <w:name w:val="resume_title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flat">
    <w:name w:val="ico_fla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croll">
    <w:name w:val="area_scro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change">
    <w:name w:val="list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hange">
    <w:name w:val="btn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info">
    <w:name w:val="cop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13">
    <w:name w:val="날짜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area">
    <w:name w:val="btn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indam">
    <w:name w:val="ico_inda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insatong">
    <w:name w:val="ico_insato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apply">
    <w:name w:val="btn_app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crap">
    <w:name w:val="btn_sc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link">
    <w:name w:val="area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schoolname">
    <w:name w:val="auto_school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jobname">
    <w:name w:val="auto_job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companyname">
    <w:name w:val="auto_company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companyinfo">
    <w:name w:val="auto_company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licensename">
    <w:name w:val="auto_license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publishname">
    <w:name w:val="auto_publish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hopename">
    <w:name w:val="auto_hope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ydata">
    <w:name w:val="my_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it">
    <w:name w:val="area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content">
    <w:name w:val="resume_cont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similartalent">
    <w:name w:val="txt_similar_tal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extline">
    <w:name w:val="next_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applyradio">
    <w:name w:val="box_apply_rad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registcheck">
    <w:name w:val="box_regist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applycheck">
    <w:name w:val="box_apply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photonoti">
    <w:name w:val="list_photo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title">
    <w:name w:val="txt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photoarrow">
    <w:name w:val="ico_photo_ar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original">
    <w:name w:val="photo_origin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preview">
    <w:name w:val="photo_pre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upload">
    <w:name w:val="photo_uploa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earchjob">
    <w:name w:val="title_search_jo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jobsadd">
    <w:name w:val="link_jobs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rgejobbox">
    <w:name w:val="charge_job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epth3">
    <w:name w:val="item_depth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ft">
    <w:name w:val="l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gt">
    <w:name w:val="rg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enu">
    <w:name w:val="men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">
    <w:name w:val="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viewinfo">
    <w:name w:val="txt_view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viewcont">
    <w:name w:val="txt_view_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set">
    <w:name w:val="btn_res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tep">
    <w:name w:val="area_ste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smartphone">
    <w:name w:val="bg_smartpho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">
    <w:name w:val="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rket">
    <w:name w:val="mark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ethod">
    <w:name w:val="txt_meth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float">
    <w:name w:val="wrap_floa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seudoplaceholder">
    <w:name w:val="pseudo_placehol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bg">
    <w:name w:val="no_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">
    <w:name w:val="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image">
    <w:name w:val="list_ima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rst-child">
    <w:name w:val="first-chil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e-line">
    <w:name w:val="one-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wo-line">
    <w:name w:val="two-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unt-num">
    <w:name w:val="count-nu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unit">
    <w:name w:val="un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-txt">
    <w:name w:val="desc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ly">
    <w:name w:val="dsc_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slloginbox">
    <w:name w:val="ssl_login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slloginhide">
    <w:name w:val="ssl_login_h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d-input-box">
    <w:name w:val="id-inpu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w-input-box">
    <w:name w:val="pw-inpu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login">
    <w:name w:val="btn-log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gn-up">
    <w:name w:val="sign-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orgotten">
    <w:name w:val="forgotte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naver">
    <w:name w:val="sl_nav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facebook">
    <w:name w:val="sl_faceboo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kakao">
    <w:name w:val="sl_kaka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google">
    <w:name w:val="sl_goog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ail">
    <w:name w:val="btn_m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opt">
    <w:name w:val="link_op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pps">
    <w:name w:val="list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reotherapps">
    <w:name w:val="more_other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asic2">
    <w:name w:val="btn_basic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oint">
    <w:name w:val="box_poi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coimg">
    <w:name w:val="deco_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">
    <w:name w:val="tem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nedata">
    <w:name w:val="none_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txtline">
    <w:name w:val="bar_txt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toapp">
    <w:name w:val="go_to_ap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ize">
    <w:name w:val="priz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rg">
    <w:name w:val="or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box">
    <w:name w:val="check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txt">
    <w:name w:val="check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setup-sms">
    <w:name w:val="app-setup-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right">
    <w:name w:val="txt_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noti">
    <w:name w:val="btn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no">
    <w:name w:val="btn_n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ationkcd">
    <w:name w:val="nation_kc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">
    <w:name w:val="c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wrap">
    <w:name w:val="input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itemwrite">
    <w:name w:val="btn_item_wri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wrap">
    <w:name w:val="textarea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llerror">
    <w:name w:val="spell_erro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llreplace">
    <w:name w:val="spell_repla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arr">
    <w:name w:val="tip_ar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inner">
    <w:name w:val="tip_i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length">
    <w:name w:val="title_lengt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byte">
    <w:name w:val="txt_by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">
    <w:name w:val="b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bcntxt">
    <w:name w:val="rb_cn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day">
    <w:name w:val="d_da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atching">
    <w:name w:val="txt_match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ddress">
    <w:name w:val="addres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lassified">
    <w:name w:val="classifi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box">
    <w:name w:val="in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yaddress">
    <w:name w:val="myaddres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eypointlist">
    <w:name w:val="keypoint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detail">
    <w:name w:val="in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wrap">
    <w:name w:val="link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hotooriginal">
    <w:name w:val="box_photo_origin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hotopreview">
    <w:name w:val="box_photo_pre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bg">
    <w:name w:val="textarea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notiupload">
    <w:name w:val="list_noti_uploa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rgejobboxin">
    <w:name w:val="charge_job_box_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lcategorywrap">
    <w:name w:val="all_category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otalcount">
    <w:name w:val="total_cou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viewcont">
    <w:name w:val="title_view_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teptit">
    <w:name w:val="area_step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napp">
    <w:name w:val="icon_ap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">
    <w:name w:val="input_te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ubmitsms">
    <w:name w:val="btn_submit_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android">
    <w:name w:val="go_androi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ios">
    <w:name w:val="go_io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androiddisabled">
    <w:name w:val="go_android_disabl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iosdisabled">
    <w:name w:val="go_ios_disabl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therapps">
    <w:name w:val="other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yclose">
    <w:name w:val="btn_ly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arr">
    <w:name w:val="dsc_ar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txt">
    <w:name w:val="dsc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beltype">
    <w:name w:val="label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rviceinfotxt">
    <w:name w:val="service_info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01">
    <w:name w:val="txt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02">
    <w:name w:val="txt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detail">
    <w:name w:val="btn_recruit_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opelocal">
    <w:name w:val="hope_loc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opejobs">
    <w:name w:val="hope_job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taskhover">
    <w:name w:val="box_task_hov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change">
    <w:name w:val="link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installapp">
    <w:name w:val="btn_install_ap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bmitbox">
    <w:name w:val="submit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name">
    <w:name w:val="app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desc">
    <w:name w:val="app_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llft">
    <w:name w:val="col_l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lrgt">
    <w:name w:val="col_rg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txt">
    <w:name w:val="tip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rtfoliotxt">
    <w:name w:val="portfolio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1">
    <w:name w:val="link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2">
    <w:name w:val="link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3">
    <w:name w:val="link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photooriginal">
    <w:name w:val="txt_photo_origin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gcroppreviewwrap">
    <w:name w:val="imgcrop_preview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otherapps">
    <w:name w:val="go_other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info-txt1">
    <w:name w:val="login-info-tx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info-txt2">
    <w:name w:val="login-info-tx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egalnoticebox">
    <w:name w:val="legal_notice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search">
    <w:name w:val="quick-searc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lists">
    <w:name w:val="quick-lis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links">
    <w:name w:val="quick-link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utils">
    <w:name w:val="quick-util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guide">
    <w:name w:val="quick-gu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vert">
    <w:name w:val="item_ver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keyword">
    <w:name w:val="list-keywor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recruitment">
    <w:name w:val="list-recruitm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antity3">
    <w:name w:val="quantity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-result">
    <w:name w:val="no-resul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bg">
    <w:name w:val="txt_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inputsms">
    <w:name w:val="wrap_input_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edsearch">
    <w:name w:val="speed_search"/>
    <w:basedOn w:val="a"/>
    <w:pPr>
      <w:spacing w:before="525" w:after="100" w:afterAutospacing="1"/>
    </w:pPr>
    <w:rPr>
      <w:rFonts w:ascii="맑은 고딕" w:eastAsia="맑은 고딕" w:hAnsi="맑은 고딕"/>
    </w:rPr>
  </w:style>
  <w:style w:type="paragraph" w:customStyle="1" w:styleId="google-adsense">
    <w:name w:val="google-adsense"/>
    <w:basedOn w:val="a"/>
    <w:pPr>
      <w:spacing w:before="100" w:beforeAutospacing="1" w:after="1200"/>
    </w:pPr>
    <w:rPr>
      <w:rFonts w:ascii="맑은 고딕" w:eastAsia="맑은 고딕" w:hAnsi="맑은 고딕"/>
    </w:rPr>
  </w:style>
  <w:style w:type="paragraph" w:customStyle="1" w:styleId="mbimp">
    <w:name w:val="mb_imp"/>
    <w:basedOn w:val="a"/>
    <w:pPr>
      <w:spacing w:before="100" w:beforeAutospacing="1" w:after="1500"/>
    </w:pPr>
    <w:rPr>
      <w:rFonts w:ascii="맑은 고딕" w:eastAsia="맑은 고딕" w:hAnsi="맑은 고딕"/>
    </w:rPr>
  </w:style>
  <w:style w:type="paragraph" w:customStyle="1" w:styleId="removebg">
    <w:name w:val="remove_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wrap">
    <w:name w:val="btn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character" w:customStyle="1" w:styleId="sribtnpassdata">
    <w:name w:val="sri_btn_passdata"/>
    <w:rPr>
      <w:rFonts w:ascii="맑은 고딕" w:eastAsia="맑은 고딕" w:hAnsi="맑은 고딕" w:hint="eastAsia"/>
      <w:i w:val="0"/>
      <w:iCs w:val="0"/>
      <w:color w:val="F76A6A"/>
      <w:bdr w:val="single" w:sz="6" w:space="0" w:color="FF9494" w:frame="1"/>
      <w:shd w:val="clear" w:color="auto" w:fill="FFFFFF"/>
    </w:rPr>
  </w:style>
  <w:style w:type="character" w:customStyle="1" w:styleId="sribtncoverletter">
    <w:name w:val="sri_btn_coverletter"/>
    <w:rPr>
      <w:rFonts w:ascii="맑은 고딕" w:eastAsia="맑은 고딕" w:hAnsi="맑은 고딕" w:hint="eastAsia"/>
      <w:i w:val="0"/>
      <w:iCs w:val="0"/>
      <w:color w:val="666666"/>
      <w:bdr w:val="single" w:sz="6" w:space="0" w:color="DBDBDB" w:frame="1"/>
      <w:shd w:val="clear" w:color="auto" w:fill="FFFFFF"/>
    </w:rPr>
  </w:style>
  <w:style w:type="character" w:customStyle="1" w:styleId="sribtninsatong">
    <w:name w:val="sri_btn_insatong"/>
    <w:rPr>
      <w:rFonts w:ascii="맑은 고딕" w:eastAsia="맑은 고딕" w:hAnsi="맑은 고딕" w:hint="eastAsia"/>
      <w:i w:val="0"/>
      <w:iCs w:val="0"/>
      <w:color w:val="8692C8"/>
      <w:bdr w:val="single" w:sz="6" w:space="0" w:color="AEB7DC" w:frame="1"/>
    </w:rPr>
  </w:style>
  <w:style w:type="character" w:customStyle="1" w:styleId="paging-prev">
    <w:name w:val="paging-prev"/>
    <w:rPr>
      <w:rFonts w:ascii="맑은 고딕" w:eastAsia="맑은 고딕" w:hAnsi="맑은 고딕" w:hint="eastAsia"/>
      <w:i w:val="0"/>
      <w:iCs w:val="0"/>
    </w:rPr>
  </w:style>
  <w:style w:type="character" w:customStyle="1" w:styleId="paging-next">
    <w:name w:val="paging-next"/>
    <w:rPr>
      <w:rFonts w:ascii="맑은 고딕" w:eastAsia="맑은 고딕" w:hAnsi="맑은 고딕" w:hint="eastAsia"/>
      <w:i w:val="0"/>
      <w:iCs w:val="0"/>
    </w:rPr>
  </w:style>
  <w:style w:type="character" w:customStyle="1" w:styleId="volume">
    <w:name w:val="volume"/>
    <w:rPr>
      <w:rFonts w:ascii="맑은 고딕" w:eastAsia="맑은 고딕" w:hAnsi="맑은 고딕" w:hint="eastAsia"/>
      <w:i w:val="0"/>
      <w:iCs w:val="0"/>
    </w:rPr>
  </w:style>
  <w:style w:type="character" w:customStyle="1" w:styleId="hiddenstarpower">
    <w:name w:val="hiddenstar_power"/>
    <w:rPr>
      <w:rFonts w:ascii="맑은 고딕" w:eastAsia="맑은 고딕" w:hAnsi="맑은 고딕" w:hint="eastAsia"/>
      <w:i w:val="0"/>
      <w:iCs w:val="0"/>
    </w:rPr>
  </w:style>
  <w:style w:type="character" w:customStyle="1" w:styleId="hiddenstarwelfare">
    <w:name w:val="hiddenstar_welfare"/>
    <w:rPr>
      <w:rFonts w:ascii="맑은 고딕" w:eastAsia="맑은 고딕" w:hAnsi="맑은 고딕" w:hint="eastAsia"/>
      <w:i w:val="0"/>
      <w:iCs w:val="0"/>
    </w:rPr>
  </w:style>
  <w:style w:type="character" w:customStyle="1" w:styleId="acceptquestion">
    <w:name w:val="accept_question"/>
    <w:rPr>
      <w:rFonts w:ascii="맑은 고딕" w:eastAsia="맑은 고딕" w:hAnsi="맑은 고딕" w:hint="eastAsia"/>
      <w:i w:val="0"/>
      <w:iCs w:val="0"/>
    </w:rPr>
  </w:style>
  <w:style w:type="character" w:customStyle="1" w:styleId="sajintong">
    <w:name w:val="sajin_tong"/>
    <w:rPr>
      <w:rFonts w:ascii="맑은 고딕" w:eastAsia="맑은 고딕" w:hAnsi="맑은 고딕" w:hint="eastAsia"/>
      <w:i w:val="0"/>
      <w:iCs w:val="0"/>
    </w:rPr>
  </w:style>
  <w:style w:type="character" w:customStyle="1" w:styleId="insatong">
    <w:name w:val="insa_tong"/>
    <w:rPr>
      <w:rFonts w:ascii="맑은 고딕" w:eastAsia="맑은 고딕" w:hAnsi="맑은 고딕" w:hint="eastAsia"/>
      <w:i w:val="0"/>
      <w:iCs w:val="0"/>
    </w:rPr>
  </w:style>
  <w:style w:type="character" w:customStyle="1" w:styleId="indamcomment">
    <w:name w:val="indam_comment"/>
    <w:rPr>
      <w:rFonts w:ascii="맑은 고딕" w:eastAsia="맑은 고딕" w:hAnsi="맑은 고딕" w:hint="eastAsia"/>
      <w:i w:val="0"/>
      <w:iCs w:val="0"/>
    </w:rPr>
  </w:style>
  <w:style w:type="character" w:customStyle="1" w:styleId="kospi">
    <w:name w:val="kospi"/>
    <w:rPr>
      <w:rFonts w:ascii="맑은 고딕" w:eastAsia="맑은 고딕" w:hAnsi="맑은 고딕" w:hint="eastAsia"/>
      <w:i w:val="0"/>
      <w:iCs w:val="0"/>
    </w:rPr>
  </w:style>
  <w:style w:type="character" w:customStyle="1" w:styleId="kosdaq">
    <w:name w:val="kosdaq"/>
    <w:rPr>
      <w:rFonts w:ascii="맑은 고딕" w:eastAsia="맑은 고딕" w:hAnsi="맑은 고딕" w:hint="eastAsia"/>
      <w:i w:val="0"/>
      <w:iCs w:val="0"/>
    </w:rPr>
  </w:style>
  <w:style w:type="character" w:customStyle="1" w:styleId="nemoda">
    <w:name w:val="nemoda"/>
    <w:rPr>
      <w:rFonts w:ascii="맑은 고딕" w:eastAsia="맑은 고딕" w:hAnsi="맑은 고딕" w:hint="eastAsia"/>
      <w:i w:val="0"/>
      <w:iCs w:val="0"/>
    </w:rPr>
  </w:style>
  <w:style w:type="character" w:customStyle="1" w:styleId="photo">
    <w:name w:val="photo"/>
    <w:rPr>
      <w:rFonts w:ascii="맑은 고딕" w:eastAsia="맑은 고딕" w:hAnsi="맑은 고딕" w:hint="eastAsia"/>
      <w:i w:val="0"/>
      <w:iCs w:val="0"/>
    </w:rPr>
  </w:style>
  <w:style w:type="character" w:customStyle="1" w:styleId="sales">
    <w:name w:val="sales"/>
    <w:rPr>
      <w:rFonts w:ascii="맑은 고딕" w:eastAsia="맑은 고딕" w:hAnsi="맑은 고딕" w:hint="eastAsia"/>
      <w:i w:val="0"/>
      <w:iCs w:val="0"/>
    </w:rPr>
  </w:style>
  <w:style w:type="character" w:customStyle="1" w:styleId="sformoney">
    <w:name w:val="sformoney"/>
    <w:rPr>
      <w:rFonts w:ascii="맑은 고딕" w:eastAsia="맑은 고딕" w:hAnsi="맑은 고딕" w:hint="eastAsia"/>
      <w:i w:val="0"/>
      <w:iCs w:val="0"/>
    </w:rPr>
  </w:style>
  <w:style w:type="character" w:customStyle="1" w:styleId="kindness">
    <w:name w:val="kindness"/>
    <w:rPr>
      <w:rFonts w:ascii="맑은 고딕" w:eastAsia="맑은 고딕" w:hAnsi="맑은 고딕" w:hint="eastAsia"/>
      <w:i w:val="0"/>
      <w:iCs w:val="0"/>
    </w:rPr>
  </w:style>
  <w:style w:type="character" w:customStyle="1" w:styleId="sribtnimmediately">
    <w:name w:val="sri_btn_immediately"/>
    <w:rPr>
      <w:rFonts w:ascii="맑은 고딕" w:eastAsia="맑은 고딕" w:hAnsi="맑은 고딕" w:hint="eastAsia"/>
      <w:i w:val="0"/>
      <w:iCs w:val="0"/>
    </w:rPr>
  </w:style>
  <w:style w:type="character" w:customStyle="1" w:styleId="sribtntobeapply">
    <w:name w:val="sri_btn_tobe_apply"/>
    <w:rPr>
      <w:rFonts w:ascii="맑은 고딕" w:eastAsia="맑은 고딕" w:hAnsi="맑은 고딕" w:hint="eastAsia"/>
      <w:i w:val="0"/>
      <w:iCs w:val="0"/>
    </w:rPr>
  </w:style>
  <w:style w:type="character" w:customStyle="1" w:styleId="sribtnexpiredapply">
    <w:name w:val="sri_btn_expired_apply"/>
    <w:rPr>
      <w:rFonts w:ascii="맑은 고딕" w:eastAsia="맑은 고딕" w:hAnsi="맑은 고딕" w:hint="eastAsia"/>
      <w:i w:val="0"/>
      <w:iCs w:val="0"/>
    </w:rPr>
  </w:style>
  <w:style w:type="character" w:customStyle="1" w:styleId="dday0">
    <w:name w:val="dday"/>
    <w:rPr>
      <w:rFonts w:ascii="맑은 고딕" w:eastAsia="맑은 고딕" w:hAnsi="맑은 고딕" w:hint="eastAsia"/>
      <w:i w:val="0"/>
      <w:iCs w:val="0"/>
    </w:rPr>
  </w:style>
  <w:style w:type="character" w:customStyle="1" w:styleId="subject">
    <w:name w:val="subject"/>
    <w:rPr>
      <w:rFonts w:ascii="맑은 고딕" w:eastAsia="맑은 고딕" w:hAnsi="맑은 고딕" w:hint="eastAsia"/>
      <w:i w:val="0"/>
      <w:iCs w:val="0"/>
    </w:rPr>
  </w:style>
  <w:style w:type="character" w:customStyle="1" w:styleId="corp">
    <w:name w:val="corp"/>
    <w:rPr>
      <w:rFonts w:ascii="맑은 고딕" w:eastAsia="맑은 고딕" w:hAnsi="맑은 고딕" w:hint="eastAsia"/>
      <w:i w:val="0"/>
      <w:iCs w:val="0"/>
    </w:rPr>
  </w:style>
  <w:style w:type="character" w:customStyle="1" w:styleId="meta">
    <w:name w:val="meta"/>
    <w:rPr>
      <w:rFonts w:ascii="맑은 고딕" w:eastAsia="맑은 고딕" w:hAnsi="맑은 고딕" w:hint="eastAsia"/>
      <w:i w:val="0"/>
      <w:iCs w:val="0"/>
    </w:rPr>
  </w:style>
  <w:style w:type="paragraph" w:customStyle="1" w:styleId="text-link1">
    <w:name w:val="text-link1"/>
    <w:basedOn w:val="a"/>
    <w:pPr>
      <w:spacing w:before="100" w:beforeAutospacing="1" w:after="100" w:afterAutospacing="1" w:line="240" w:lineRule="atLeast"/>
    </w:pPr>
    <w:rPr>
      <w:rFonts w:ascii="맑은 고딕" w:eastAsia="맑은 고딕" w:hAnsi="맑은 고딕"/>
    </w:rPr>
  </w:style>
  <w:style w:type="paragraph" w:customStyle="1" w:styleId="tittxtarea1">
    <w:name w:val="tit_txt_area1"/>
    <w:basedOn w:val="a"/>
    <w:pPr>
      <w:spacing w:before="100" w:beforeAutospacing="1" w:after="100" w:afterAutospacing="1"/>
    </w:pPr>
    <w:rPr>
      <w:rFonts w:ascii="맑은 고딕" w:eastAsia="맑은 고딕" w:hAnsi="맑은 고딕"/>
      <w:color w:val="737373"/>
      <w:sz w:val="17"/>
      <w:szCs w:val="17"/>
    </w:rPr>
  </w:style>
  <w:style w:type="paragraph" w:customStyle="1" w:styleId="titlecontents1">
    <w:name w:val="title_contents1"/>
    <w:basedOn w:val="a"/>
    <w:pPr>
      <w:spacing w:line="540" w:lineRule="atLeast"/>
    </w:pPr>
    <w:rPr>
      <w:rFonts w:ascii="맑은 고딕" w:eastAsia="맑은 고딕" w:hAnsi="맑은 고딕"/>
      <w:color w:val="444444"/>
      <w:spacing w:val="-60"/>
      <w:sz w:val="54"/>
      <w:szCs w:val="54"/>
    </w:rPr>
  </w:style>
  <w:style w:type="paragraph" w:customStyle="1" w:styleId="titleheadhunter1">
    <w:name w:val="title_headhunter1"/>
    <w:basedOn w:val="a"/>
    <w:pPr>
      <w:spacing w:before="120" w:line="330" w:lineRule="atLeast"/>
      <w:ind w:left="105"/>
      <w:textAlignment w:val="top"/>
    </w:pPr>
    <w:rPr>
      <w:rFonts w:ascii="맑은 고딕" w:eastAsia="맑은 고딕" w:hAnsi="맑은 고딕"/>
      <w:color w:val="444444"/>
      <w:spacing w:val="-45"/>
      <w:sz w:val="30"/>
      <w:szCs w:val="30"/>
    </w:rPr>
  </w:style>
  <w:style w:type="paragraph" w:customStyle="1" w:styleId="btnrecruitdetail1">
    <w:name w:val="btn_recruit_detail1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btnget1">
    <w:name w:val="btn_get1"/>
    <w:basedOn w:val="a"/>
    <w:pPr>
      <w:spacing w:before="150" w:after="100" w:afterAutospacing="1"/>
    </w:pPr>
    <w:rPr>
      <w:rFonts w:ascii="맑은 고딕" w:eastAsia="맑은 고딕" w:hAnsi="맑은 고딕"/>
      <w:b/>
      <w:bCs/>
      <w:color w:val="555555"/>
      <w:sz w:val="20"/>
      <w:szCs w:val="20"/>
    </w:rPr>
  </w:style>
  <w:style w:type="paragraph" w:customStyle="1" w:styleId="gang-stnd-wrap1">
    <w:name w:val="gang-stnd-wrap1"/>
    <w:basedOn w:val="a"/>
    <w:pPr>
      <w:pBdr>
        <w:top w:val="single" w:sz="6" w:space="11" w:color="666666"/>
        <w:left w:val="single" w:sz="6" w:space="15" w:color="666666"/>
        <w:bottom w:val="single" w:sz="6" w:space="12" w:color="666666"/>
        <w:right w:val="single" w:sz="6" w:space="15" w:color="66666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arch1">
    <w:name w:val="btn_search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box1">
    <w:name w:val="layer_box1"/>
    <w:basedOn w:val="a"/>
    <w:pPr>
      <w:pBdr>
        <w:left w:val="single" w:sz="6" w:space="8" w:color="C1C4D0"/>
        <w:bottom w:val="single" w:sz="6" w:space="14" w:color="C1C4D0"/>
        <w:right w:val="single" w:sz="6" w:space="8" w:color="C1C4D0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info-txt11">
    <w:name w:val="login-info-txt11"/>
    <w:basedOn w:val="a"/>
    <w:pPr>
      <w:jc w:val="center"/>
    </w:pPr>
    <w:rPr>
      <w:rFonts w:ascii="돋움" w:eastAsia="돋움" w:hAnsi="돋움"/>
      <w:b/>
      <w:bCs/>
      <w:color w:val="777777"/>
      <w:spacing w:val="-15"/>
      <w:sz w:val="21"/>
      <w:szCs w:val="21"/>
    </w:rPr>
  </w:style>
  <w:style w:type="paragraph" w:customStyle="1" w:styleId="login-info-txt21">
    <w:name w:val="login-info-txt21"/>
    <w:basedOn w:val="a"/>
    <w:pPr>
      <w:spacing w:before="105"/>
      <w:jc w:val="center"/>
    </w:pPr>
    <w:rPr>
      <w:rFonts w:ascii="돋움" w:eastAsia="돋움" w:hAnsi="돋움"/>
      <w:b/>
      <w:bCs/>
      <w:color w:val="555555"/>
      <w:spacing w:val="-15"/>
    </w:rPr>
  </w:style>
  <w:style w:type="paragraph" w:customStyle="1" w:styleId="login-form1">
    <w:name w:val="login-form1"/>
    <w:basedOn w:val="a"/>
    <w:pPr>
      <w:spacing w:before="375"/>
    </w:pPr>
    <w:rPr>
      <w:rFonts w:ascii="맑은 고딕" w:eastAsia="맑은 고딕" w:hAnsi="맑은 고딕"/>
    </w:rPr>
  </w:style>
  <w:style w:type="paragraph" w:customStyle="1" w:styleId="id-input-box1">
    <w:name w:val="id-input-box1"/>
    <w:basedOn w:val="a"/>
    <w:rPr>
      <w:rFonts w:ascii="맑은 고딕" w:eastAsia="맑은 고딕" w:hAnsi="맑은 고딕"/>
    </w:rPr>
  </w:style>
  <w:style w:type="paragraph" w:customStyle="1" w:styleId="pw-input-box1">
    <w:name w:val="pw-input-box1"/>
    <w:basedOn w:val="a"/>
    <w:pPr>
      <w:spacing w:before="105"/>
    </w:pPr>
    <w:rPr>
      <w:rFonts w:ascii="맑은 고딕" w:eastAsia="맑은 고딕" w:hAnsi="맑은 고딕"/>
    </w:rPr>
  </w:style>
  <w:style w:type="paragraph" w:customStyle="1" w:styleId="sms-send-box1">
    <w:name w:val="sms-send-box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send-box2">
    <w:name w:val="sms-send-box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send-box3">
    <w:name w:val="sms-send-box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box1">
    <w:name w:val="input-box1"/>
    <w:basedOn w:val="a"/>
    <w:rPr>
      <w:rFonts w:ascii="맑은 고딕" w:eastAsia="맑은 고딕" w:hAnsi="맑은 고딕"/>
    </w:rPr>
  </w:style>
  <w:style w:type="paragraph" w:customStyle="1" w:styleId="input-txt1">
    <w:name w:val="input-txt1"/>
    <w:basedOn w:val="a"/>
    <w:pPr>
      <w:spacing w:before="100" w:beforeAutospacing="1" w:after="100" w:afterAutospacing="1" w:line="420" w:lineRule="atLeast"/>
    </w:pPr>
    <w:rPr>
      <w:rFonts w:ascii="돋움" w:eastAsia="돋움" w:hAnsi="돋움"/>
      <w:b/>
      <w:bCs/>
      <w:color w:val="000000"/>
      <w:sz w:val="18"/>
      <w:szCs w:val="18"/>
    </w:rPr>
  </w:style>
  <w:style w:type="paragraph" w:customStyle="1" w:styleId="send-btn1">
    <w:name w:val="send-bt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-txt1">
    <w:name w:val="caution-txt1"/>
    <w:basedOn w:val="a"/>
    <w:pPr>
      <w:spacing w:before="75"/>
    </w:pPr>
    <w:rPr>
      <w:rFonts w:ascii="돋움" w:eastAsia="돋움" w:hAnsi="돋움"/>
      <w:color w:val="7588ED"/>
      <w:spacing w:val="-15"/>
      <w:sz w:val="17"/>
      <w:szCs w:val="17"/>
    </w:rPr>
  </w:style>
  <w:style w:type="paragraph" w:customStyle="1" w:styleId="input-txt2">
    <w:name w:val="input-txt2"/>
    <w:basedOn w:val="a"/>
    <w:pPr>
      <w:spacing w:before="100" w:beforeAutospacing="1" w:after="100" w:afterAutospacing="1" w:line="540" w:lineRule="atLeast"/>
      <w:jc w:val="center"/>
    </w:pPr>
    <w:rPr>
      <w:rFonts w:ascii="돋움" w:eastAsia="돋움" w:hAnsi="돋움"/>
      <w:b/>
      <w:bCs/>
      <w:color w:val="000000"/>
      <w:sz w:val="18"/>
      <w:szCs w:val="18"/>
    </w:rPr>
  </w:style>
  <w:style w:type="paragraph" w:customStyle="1" w:styleId="submitbox1">
    <w:name w:val="submit_box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aution1">
    <w:name w:val="txt_cauti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box1">
    <w:name w:val="check_box1"/>
    <w:basedOn w:val="a"/>
    <w:rPr>
      <w:rFonts w:ascii="맑은 고딕" w:eastAsia="맑은 고딕" w:hAnsi="맑은 고딕"/>
    </w:rPr>
  </w:style>
  <w:style w:type="paragraph" w:customStyle="1" w:styleId="checktxt1">
    <w:name w:val="check_txt1"/>
    <w:basedOn w:val="a"/>
    <w:pPr>
      <w:spacing w:before="100" w:beforeAutospacing="1" w:after="100" w:afterAutospacing="1"/>
    </w:pPr>
    <w:rPr>
      <w:rFonts w:ascii="돋움" w:eastAsia="돋움" w:hAnsi="돋움"/>
      <w:color w:val="CFD7FD"/>
      <w:sz w:val="17"/>
      <w:szCs w:val="17"/>
    </w:rPr>
  </w:style>
  <w:style w:type="paragraph" w:customStyle="1" w:styleId="send-btn2">
    <w:name w:val="send-btn2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detail-view-btn1">
    <w:name w:val="detail-view-btn1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ir1">
    <w:name w:val="ir1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box1">
    <w:name w:val="box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er1">
    <w:name w:val="pointe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-box1">
    <w:name w:val="inner-box1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text21">
    <w:name w:val="text21"/>
    <w:basedOn w:val="a"/>
    <w:pPr>
      <w:pBdr>
        <w:top w:val="single" w:sz="6" w:space="8" w:color="808080"/>
        <w:left w:val="single" w:sz="6" w:space="13" w:color="808080"/>
        <w:bottom w:val="single" w:sz="6" w:space="8" w:color="808080"/>
        <w:right w:val="single" w:sz="6" w:space="13" w:color="808080"/>
      </w:pBdr>
      <w:shd w:val="clear" w:color="auto" w:fill="FFFFFF"/>
      <w:ind w:right="-60"/>
    </w:pPr>
    <w:rPr>
      <w:rFonts w:ascii="돋움" w:eastAsia="돋움" w:hAnsi="돋움"/>
      <w:spacing w:val="-15"/>
    </w:rPr>
  </w:style>
  <w:style w:type="paragraph" w:customStyle="1" w:styleId="app-setup-sms1">
    <w:name w:val="app-setup-sms1"/>
    <w:basedOn w:val="a"/>
    <w:pPr>
      <w:spacing w:line="270" w:lineRule="atLeast"/>
      <w:ind w:right="600"/>
    </w:pPr>
    <w:rPr>
      <w:rFonts w:ascii="맑은 고딕" w:eastAsia="맑은 고딕" w:hAnsi="맑은 고딕"/>
    </w:rPr>
  </w:style>
  <w:style w:type="paragraph" w:customStyle="1" w:styleId="tittxt1">
    <w:name w:val="tit_txt1"/>
    <w:basedOn w:val="a"/>
    <w:pPr>
      <w:spacing w:after="75"/>
    </w:pPr>
    <w:rPr>
      <w:rFonts w:ascii="맑은 고딕" w:eastAsia="맑은 고딕" w:hAnsi="맑은 고딕"/>
    </w:rPr>
  </w:style>
  <w:style w:type="paragraph" w:customStyle="1" w:styleId="tit1">
    <w:name w:val="tit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sz w:val="20"/>
      <w:szCs w:val="20"/>
    </w:rPr>
  </w:style>
  <w:style w:type="character" w:customStyle="1" w:styleId="paging-prev1">
    <w:name w:val="paging-prev1"/>
    <w:rPr>
      <w:rFonts w:ascii="dotum" w:eastAsia="맑은 고딕" w:hAnsi="dotum" w:hint="default"/>
      <w:i w:val="0"/>
      <w:iCs w:val="0"/>
      <w:color w:val="666666"/>
      <w:sz w:val="17"/>
      <w:szCs w:val="17"/>
    </w:rPr>
  </w:style>
  <w:style w:type="character" w:customStyle="1" w:styleId="paging-next1">
    <w:name w:val="paging-next1"/>
    <w:rPr>
      <w:rFonts w:ascii="dotum" w:eastAsia="맑은 고딕" w:hAnsi="dotum" w:hint="default"/>
      <w:i w:val="0"/>
      <w:iCs w:val="0"/>
      <w:color w:val="666666"/>
      <w:sz w:val="17"/>
      <w:szCs w:val="17"/>
    </w:rPr>
  </w:style>
  <w:style w:type="paragraph" w:customStyle="1" w:styleId="title-txt1">
    <w:name w:val="title-txt1"/>
    <w:basedOn w:val="a"/>
    <w:pPr>
      <w:shd w:val="clear" w:color="auto" w:fill="1F43B9"/>
      <w:spacing w:before="100" w:beforeAutospacing="1" w:after="100" w:afterAutospacing="1" w:line="525" w:lineRule="atLeast"/>
    </w:pPr>
    <w:rPr>
      <w:rFonts w:ascii="맑은 고딕" w:eastAsia="맑은 고딕" w:hAnsi="맑은 고딕"/>
      <w:b/>
      <w:bCs/>
      <w:color w:val="FFFFFF"/>
      <w:sz w:val="20"/>
      <w:szCs w:val="20"/>
    </w:rPr>
  </w:style>
  <w:style w:type="paragraph" w:customStyle="1" w:styleId="loading-bar1">
    <w:name w:val="loading-bar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utton1">
    <w:name w:val="butt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">
    <w:name w:val="inner1"/>
    <w:basedOn w:val="a"/>
    <w:pP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info-txt1">
    <w:name w:val="info-txt1"/>
    <w:basedOn w:val="a"/>
    <w:pPr>
      <w:spacing w:after="45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info-txt21">
    <w:name w:val="info-txt21"/>
    <w:basedOn w:val="a"/>
    <w:rPr>
      <w:rFonts w:ascii="맑은 고딕" w:eastAsia="맑은 고딕" w:hAnsi="맑은 고딕"/>
      <w:b/>
      <w:bCs/>
      <w:color w:val="444444"/>
      <w:sz w:val="18"/>
      <w:szCs w:val="18"/>
    </w:rPr>
  </w:style>
  <w:style w:type="paragraph" w:customStyle="1" w:styleId="jobs-select-box1">
    <w:name w:val="jobs-select-box1"/>
    <w:basedOn w:val="a"/>
    <w:pPr>
      <w:spacing w:before="150" w:after="225"/>
    </w:pPr>
    <w:rPr>
      <w:rFonts w:ascii="맑은 고딕" w:eastAsia="맑은 고딕" w:hAnsi="맑은 고딕"/>
    </w:rPr>
  </w:style>
  <w:style w:type="paragraph" w:customStyle="1" w:styleId="alert-txt1">
    <w:name w:val="alert-txt1"/>
    <w:basedOn w:val="a"/>
    <w:rPr>
      <w:rFonts w:ascii="맑은 고딕" w:eastAsia="맑은 고딕" w:hAnsi="맑은 고딕"/>
      <w:color w:val="444444"/>
      <w:sz w:val="17"/>
      <w:szCs w:val="17"/>
    </w:rPr>
  </w:style>
  <w:style w:type="paragraph" w:customStyle="1" w:styleId="dialog-buttons1">
    <w:name w:val="dialog-buttons1"/>
    <w:basedOn w:val="a"/>
    <w:pPr>
      <w:spacing w:before="330"/>
      <w:jc w:val="center"/>
    </w:pPr>
    <w:rPr>
      <w:rFonts w:ascii="맑은 고딕" w:eastAsia="맑은 고딕" w:hAnsi="맑은 고딕"/>
    </w:rPr>
  </w:style>
  <w:style w:type="paragraph" w:customStyle="1" w:styleId="btn1">
    <w:name w:val="btn1"/>
    <w:basedOn w:val="a"/>
    <w:pPr>
      <w:ind w:left="60" w:right="60"/>
    </w:pPr>
    <w:rPr>
      <w:rFonts w:ascii="맑은 고딕" w:eastAsia="맑은 고딕" w:hAnsi="맑은 고딕"/>
    </w:rPr>
  </w:style>
  <w:style w:type="paragraph" w:customStyle="1" w:styleId="btm-box1">
    <w:name w:val="btm-box1"/>
    <w:basedOn w:val="a"/>
    <w:pPr>
      <w:pBdr>
        <w:top w:val="single" w:sz="6" w:space="8" w:color="EDEDED"/>
      </w:pBdr>
      <w:shd w:val="clear" w:color="auto" w:fill="F9F9F9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nge1">
    <w:name w:val="change1"/>
    <w:basedOn w:val="a"/>
    <w:pPr>
      <w:ind w:left="75"/>
      <w:jc w:val="right"/>
    </w:pPr>
    <w:rPr>
      <w:rFonts w:ascii="돋움" w:eastAsia="돋움" w:hAnsi="돋움"/>
      <w:b/>
      <w:bCs/>
      <w:color w:val="9B9B9B"/>
      <w:spacing w:val="-15"/>
      <w:sz w:val="17"/>
      <w:szCs w:val="17"/>
    </w:rPr>
  </w:style>
  <w:style w:type="paragraph" w:customStyle="1" w:styleId="point1">
    <w:name w:val="poin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87CEC"/>
    </w:rPr>
  </w:style>
  <w:style w:type="paragraph" w:customStyle="1" w:styleId="btn2">
    <w:name w:val="btn2"/>
    <w:basedOn w:val="a"/>
    <w:pPr>
      <w:pBdr>
        <w:top w:val="single" w:sz="6" w:space="8" w:color="E5E5E5"/>
      </w:pBdr>
      <w:ind w:left="225" w:right="225"/>
      <w:jc w:val="center"/>
    </w:pPr>
    <w:rPr>
      <w:rFonts w:ascii="맑은 고딕" w:eastAsia="맑은 고딕" w:hAnsi="맑은 고딕"/>
      <w:spacing w:val="75"/>
    </w:rPr>
  </w:style>
  <w:style w:type="paragraph" w:customStyle="1" w:styleId="readalarm1">
    <w:name w:val="read_alarm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allalarm1">
    <w:name w:val="all_alarm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setreceiveemail1">
    <w:name w:val="set_receive_email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checkedreadall1">
    <w:name w:val="checked_read_all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btnreturnalarm1">
    <w:name w:val="btn_return_alarm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btncompanyinfo1">
    <w:name w:val="btn_company_info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btnreturnalarm2">
    <w:name w:val="btn_return_alarm2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layerscrollbox1">
    <w:name w:val="layer_scroll_box1"/>
    <w:basedOn w:val="a"/>
    <w:pPr>
      <w:shd w:val="clear" w:color="auto" w:fill="FFFFFF"/>
    </w:pPr>
    <w:rPr>
      <w:rFonts w:ascii="맑은 고딕" w:eastAsia="맑은 고딕" w:hAnsi="맑은 고딕"/>
    </w:rPr>
  </w:style>
  <w:style w:type="paragraph" w:customStyle="1" w:styleId="nodata1">
    <w:name w:val="no_data1"/>
    <w:basedOn w:val="a"/>
    <w:rPr>
      <w:rFonts w:ascii="맑은 고딕" w:eastAsia="맑은 고딕" w:hAnsi="맑은 고딕"/>
    </w:rPr>
  </w:style>
  <w:style w:type="paragraph" w:customStyle="1" w:styleId="alarmlist1">
    <w:name w:val="alarm_list1"/>
    <w:basedOn w:val="a"/>
    <w:rPr>
      <w:rFonts w:ascii="맑은 고딕" w:eastAsia="맑은 고딕" w:hAnsi="맑은 고딕"/>
    </w:rPr>
  </w:style>
  <w:style w:type="paragraph" w:customStyle="1" w:styleId="decoimg1">
    <w:name w:val="deco_img1"/>
    <w:basedOn w:val="a"/>
    <w:rPr>
      <w:rFonts w:ascii="맑은 고딕" w:eastAsia="맑은 고딕" w:hAnsi="맑은 고딕"/>
    </w:rPr>
  </w:style>
  <w:style w:type="paragraph" w:customStyle="1" w:styleId="checked1">
    <w:name w:val="checked1"/>
    <w:basedOn w:val="a"/>
    <w:pPr>
      <w:spacing w:after="225"/>
      <w:jc w:val="center"/>
    </w:pPr>
    <w:rPr>
      <w:rFonts w:ascii="맑은 고딕" w:eastAsia="맑은 고딕" w:hAnsi="맑은 고딕"/>
    </w:rPr>
  </w:style>
  <w:style w:type="paragraph" w:customStyle="1" w:styleId="alarmtit1">
    <w:name w:val="alarm_tit1"/>
    <w:basedOn w:val="a"/>
    <w:pPr>
      <w:shd w:val="clear" w:color="auto" w:fill="FFFFFF"/>
      <w:spacing w:line="300" w:lineRule="atLeast"/>
    </w:pPr>
    <w:rPr>
      <w:rFonts w:ascii="dotum" w:eastAsia="맑은 고딕" w:hAnsi="dotum"/>
      <w:b/>
      <w:bCs/>
      <w:color w:val="444444"/>
      <w:sz w:val="21"/>
      <w:szCs w:val="21"/>
    </w:rPr>
  </w:style>
  <w:style w:type="paragraph" w:customStyle="1" w:styleId="alarmtit2">
    <w:name w:val="alarm_tit2"/>
    <w:basedOn w:val="a"/>
    <w:pPr>
      <w:shd w:val="clear" w:color="auto" w:fill="FFFFFF"/>
    </w:pPr>
    <w:rPr>
      <w:rFonts w:ascii="맑은 고딕" w:eastAsia="맑은 고딕" w:hAnsi="맑은 고딕"/>
    </w:rPr>
  </w:style>
  <w:style w:type="paragraph" w:customStyle="1" w:styleId="alarmview1">
    <w:name w:val="alarm_view1"/>
    <w:basedOn w:val="a"/>
    <w:rPr>
      <w:rFonts w:ascii="맑은 고딕" w:eastAsia="맑은 고딕" w:hAnsi="맑은 고딕"/>
    </w:rPr>
  </w:style>
  <w:style w:type="paragraph" w:customStyle="1" w:styleId="alarmview2">
    <w:name w:val="alarm_view2"/>
    <w:basedOn w:val="a"/>
    <w:rPr>
      <w:rFonts w:ascii="맑은 고딕" w:eastAsia="맑은 고딕" w:hAnsi="맑은 고딕"/>
    </w:rPr>
  </w:style>
  <w:style w:type="paragraph" w:customStyle="1" w:styleId="alarmtit3">
    <w:name w:val="alarm_tit3"/>
    <w:basedOn w:val="a"/>
    <w:pPr>
      <w:shd w:val="clear" w:color="auto" w:fill="F3F8FF"/>
      <w:spacing w:after="150" w:line="300" w:lineRule="atLeast"/>
    </w:pPr>
    <w:rPr>
      <w:rFonts w:ascii="맑은 고딕" w:eastAsia="맑은 고딕" w:hAnsi="맑은 고딕"/>
      <w:b/>
      <w:bCs/>
      <w:color w:val="6D82F3"/>
      <w:sz w:val="21"/>
      <w:szCs w:val="21"/>
    </w:rPr>
  </w:style>
  <w:style w:type="paragraph" w:customStyle="1" w:styleId="alarmtxt1">
    <w:name w:val="alarm_txt1"/>
    <w:basedOn w:val="a"/>
    <w:pPr>
      <w:spacing w:line="300" w:lineRule="atLeast"/>
      <w:ind w:left="210" w:right="210"/>
    </w:pPr>
    <w:rPr>
      <w:rFonts w:ascii="맑은 고딕" w:eastAsia="맑은 고딕" w:hAnsi="맑은 고딕"/>
      <w:b/>
      <w:bCs/>
      <w:color w:val="444444"/>
      <w:sz w:val="21"/>
      <w:szCs w:val="21"/>
    </w:rPr>
  </w:style>
  <w:style w:type="paragraph" w:customStyle="1" w:styleId="alarmstxt1">
    <w:name w:val="alarm_stxt1"/>
    <w:basedOn w:val="a"/>
    <w:pPr>
      <w:spacing w:before="75" w:line="270" w:lineRule="atLeast"/>
      <w:ind w:left="210" w:right="210"/>
    </w:pPr>
    <w:rPr>
      <w:rFonts w:ascii="맑은 고딕" w:eastAsia="맑은 고딕" w:hAnsi="맑은 고딕"/>
      <w:color w:val="444444"/>
      <w:sz w:val="17"/>
      <w:szCs w:val="17"/>
    </w:rPr>
  </w:style>
  <w:style w:type="paragraph" w:customStyle="1" w:styleId="alarmtime1">
    <w:name w:val="alarm_time1"/>
    <w:basedOn w:val="a"/>
    <w:pPr>
      <w:spacing w:line="270" w:lineRule="atLeast"/>
    </w:pPr>
    <w:rPr>
      <w:rFonts w:ascii="맑은 고딕" w:eastAsia="맑은 고딕" w:hAnsi="맑은 고딕"/>
      <w:color w:val="A4A4A4"/>
      <w:sz w:val="17"/>
      <w:szCs w:val="17"/>
    </w:rPr>
  </w:style>
  <w:style w:type="paragraph" w:customStyle="1" w:styleId="txtallchecked1">
    <w:name w:val="txt_allchecked1"/>
    <w:basedOn w:val="a"/>
    <w:pPr>
      <w:spacing w:before="330" w:after="105"/>
      <w:jc w:val="center"/>
    </w:pPr>
    <w:rPr>
      <w:rFonts w:ascii="dotum" w:eastAsia="맑은 고딕" w:hAnsi="dotum"/>
      <w:b/>
      <w:bCs/>
      <w:color w:val="444444"/>
      <w:sz w:val="21"/>
      <w:szCs w:val="21"/>
    </w:rPr>
  </w:style>
  <w:style w:type="paragraph" w:customStyle="1" w:styleId="alarmlogin1">
    <w:name w:val="alarm_login1"/>
    <w:basedOn w:val="a"/>
    <w:rPr>
      <w:rFonts w:ascii="맑은 고딕" w:eastAsia="맑은 고딕" w:hAnsi="맑은 고딕"/>
    </w:rPr>
  </w:style>
  <w:style w:type="paragraph" w:customStyle="1" w:styleId="noticetit1">
    <w:name w:val="notice_tit1"/>
    <w:basedOn w:val="a"/>
    <w:pPr>
      <w:spacing w:before="180" w:after="45"/>
    </w:pPr>
    <w:rPr>
      <w:rFonts w:ascii="맑은 고딕" w:eastAsia="맑은 고딕" w:hAnsi="맑은 고딕"/>
      <w:b/>
      <w:bCs/>
      <w:sz w:val="21"/>
      <w:szCs w:val="21"/>
    </w:rPr>
  </w:style>
  <w:style w:type="paragraph" w:customStyle="1" w:styleId="titno11">
    <w:name w:val="tit_no11"/>
    <w:basedOn w:val="a"/>
    <w:pPr>
      <w:spacing w:after="45"/>
    </w:pPr>
    <w:rPr>
      <w:rFonts w:ascii="맑은 고딕" w:eastAsia="맑은 고딕" w:hAnsi="맑은 고딕"/>
    </w:rPr>
  </w:style>
  <w:style w:type="paragraph" w:customStyle="1" w:styleId="btnsetarlam1">
    <w:name w:val="btn_set_arlam1"/>
    <w:basedOn w:val="a"/>
    <w:rPr>
      <w:rFonts w:ascii="맑은 고딕" w:eastAsia="맑은 고딕" w:hAnsi="맑은 고딕"/>
    </w:rPr>
  </w:style>
  <w:style w:type="paragraph" w:customStyle="1" w:styleId="heightfixed1">
    <w:name w:val="height_fixed1"/>
    <w:basedOn w:val="a"/>
    <w:rPr>
      <w:rFonts w:ascii="맑은 고딕" w:eastAsia="맑은 고딕" w:hAnsi="맑은 고딕"/>
    </w:rPr>
  </w:style>
  <w:style w:type="paragraph" w:customStyle="1" w:styleId="buttonbox1">
    <w:name w:val="button_box1"/>
    <w:basedOn w:val="a"/>
    <w:pPr>
      <w:shd w:val="clear" w:color="auto" w:fill="FFFFFF"/>
    </w:pPr>
    <w:rPr>
      <w:rFonts w:ascii="맑은 고딕" w:eastAsia="맑은 고딕" w:hAnsi="맑은 고딕"/>
    </w:rPr>
  </w:style>
  <w:style w:type="paragraph" w:customStyle="1" w:styleId="btnbottom1">
    <w:name w:val="btn_bottom1"/>
    <w:basedOn w:val="a"/>
    <w:pPr>
      <w:spacing w:line="465" w:lineRule="atLeast"/>
      <w:jc w:val="center"/>
    </w:pPr>
    <w:rPr>
      <w:rFonts w:ascii="맑은 고딕" w:eastAsia="맑은 고딕" w:hAnsi="맑은 고딕"/>
      <w:b/>
      <w:bCs/>
      <w:color w:val="FFFFFF"/>
    </w:rPr>
  </w:style>
  <w:style w:type="paragraph" w:customStyle="1" w:styleId="btnbottom2">
    <w:name w:val="btn_bottom2"/>
    <w:basedOn w:val="a"/>
    <w:pPr>
      <w:spacing w:line="465" w:lineRule="atLeast"/>
      <w:jc w:val="center"/>
    </w:pPr>
    <w:rPr>
      <w:rFonts w:ascii="맑은 고딕" w:eastAsia="맑은 고딕" w:hAnsi="맑은 고딕"/>
      <w:b/>
      <w:bCs/>
      <w:color w:val="FFFFFF"/>
    </w:rPr>
  </w:style>
  <w:style w:type="paragraph" w:customStyle="1" w:styleId="btnclosedalarm1">
    <w:name w:val="btn_closed_alarm1"/>
    <w:basedOn w:val="a"/>
    <w:pPr>
      <w:spacing w:before="90"/>
      <w:ind w:right="120"/>
      <w:jc w:val="right"/>
    </w:pPr>
    <w:rPr>
      <w:rFonts w:ascii="맑은 고딕" w:eastAsia="맑은 고딕" w:hAnsi="맑은 고딕"/>
    </w:rPr>
  </w:style>
  <w:style w:type="paragraph" w:customStyle="1" w:styleId="btncloselayer1">
    <w:name w:val="btn_close_layer1"/>
    <w:basedOn w:val="a"/>
    <w:pPr>
      <w:spacing w:line="285" w:lineRule="atLeast"/>
    </w:pPr>
    <w:rPr>
      <w:rFonts w:ascii="맑은 고딕" w:eastAsia="맑은 고딕" w:hAnsi="맑은 고딕"/>
      <w:color w:val="888888"/>
      <w:sz w:val="17"/>
      <w:szCs w:val="17"/>
    </w:rPr>
  </w:style>
  <w:style w:type="paragraph" w:customStyle="1" w:styleId="btncloselayer2">
    <w:name w:val="btn_close_layer2"/>
    <w:basedOn w:val="a"/>
    <w:pPr>
      <w:spacing w:line="285" w:lineRule="atLeast"/>
    </w:pPr>
    <w:rPr>
      <w:rFonts w:ascii="맑은 고딕" w:eastAsia="맑은 고딕" w:hAnsi="맑은 고딕"/>
      <w:color w:val="888888"/>
      <w:sz w:val="17"/>
      <w:szCs w:val="17"/>
    </w:rPr>
  </w:style>
  <w:style w:type="paragraph" w:customStyle="1" w:styleId="loadingtxt1">
    <w:name w:val="loading_txt1"/>
    <w:basedOn w:val="a"/>
    <w:pPr>
      <w:jc w:val="center"/>
    </w:pPr>
    <w:rPr>
      <w:rFonts w:ascii="맑은 고딕" w:eastAsia="맑은 고딕" w:hAnsi="맑은 고딕"/>
    </w:rPr>
  </w:style>
  <w:style w:type="paragraph" w:customStyle="1" w:styleId="not-notif1">
    <w:name w:val="not-notif1"/>
    <w:basedOn w:val="a"/>
    <w:pPr>
      <w:spacing w:before="105"/>
      <w:jc w:val="center"/>
    </w:pPr>
    <w:rPr>
      <w:rFonts w:ascii="돋움" w:eastAsia="돋움" w:hAnsi="돋움"/>
      <w:color w:val="A3A3A3"/>
      <w:sz w:val="18"/>
      <w:szCs w:val="18"/>
    </w:rPr>
  </w:style>
  <w:style w:type="paragraph" w:customStyle="1" w:styleId="wrapnoalarm1">
    <w:name w:val="wrap_no_alarm1"/>
    <w:basedOn w:val="a"/>
    <w:pPr>
      <w:spacing w:before="300" w:after="300"/>
    </w:pPr>
    <w:rPr>
      <w:rFonts w:ascii="맑은 고딕" w:eastAsia="맑은 고딕" w:hAnsi="맑은 고딕"/>
    </w:rPr>
  </w:style>
  <w:style w:type="paragraph" w:customStyle="1" w:styleId="link4">
    <w:name w:val="link4"/>
    <w:basedOn w:val="a"/>
    <w:pPr>
      <w:spacing w:line="270" w:lineRule="atLeast"/>
      <w:jc w:val="center"/>
    </w:pPr>
    <w:rPr>
      <w:rFonts w:ascii="맑은 고딕" w:eastAsia="맑은 고딕" w:hAnsi="맑은 고딕"/>
      <w:color w:val="B4B4B4"/>
      <w:sz w:val="17"/>
      <w:szCs w:val="17"/>
      <w:u w:val="single"/>
    </w:rPr>
  </w:style>
  <w:style w:type="paragraph" w:customStyle="1" w:styleId="link5">
    <w:name w:val="link5"/>
    <w:basedOn w:val="a"/>
    <w:pPr>
      <w:spacing w:line="270" w:lineRule="atLeast"/>
      <w:jc w:val="center"/>
    </w:pPr>
    <w:rPr>
      <w:rFonts w:ascii="맑은 고딕" w:eastAsia="맑은 고딕" w:hAnsi="맑은 고딕"/>
      <w:color w:val="B4B4B4"/>
      <w:sz w:val="17"/>
      <w:szCs w:val="17"/>
      <w:u w:val="single"/>
    </w:rPr>
  </w:style>
  <w:style w:type="paragraph" w:customStyle="1" w:styleId="tit2">
    <w:name w:val="tit2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ytdcolspan1">
    <w:name w:val="ty_td_colspan1"/>
    <w:basedOn w:val="a"/>
    <w:pP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fresh1">
    <w:name w:val="btn_refresh1"/>
    <w:basedOn w:val="a"/>
    <w:pPr>
      <w:spacing w:before="100" w:beforeAutospacing="1" w:after="100" w:afterAutospacing="1"/>
    </w:pPr>
    <w:rPr>
      <w:color w:val="666666"/>
      <w:spacing w:val="-15"/>
      <w:u w:val="single"/>
    </w:rPr>
  </w:style>
  <w:style w:type="paragraph" w:customStyle="1" w:styleId="itemdivide1">
    <w:name w:val="item_divide1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itemvert1">
    <w:name w:val="item_vert1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itemwty11">
    <w:name w:val="item_wty1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wty21">
    <w:name w:val="item_wty21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  <w:b/>
      <w:bCs/>
    </w:rPr>
  </w:style>
  <w:style w:type="paragraph" w:customStyle="1" w:styleId="btnsystem1">
    <w:name w:val="btn_system1"/>
    <w:basedOn w:val="a"/>
    <w:pPr>
      <w:pBdr>
        <w:top w:val="single" w:sz="6" w:space="0" w:color="BEBEBE"/>
        <w:left w:val="single" w:sz="6" w:space="5" w:color="BEBEBE"/>
        <w:bottom w:val="single" w:sz="6" w:space="0" w:color="BEBEBE"/>
        <w:right w:val="single" w:sz="6" w:space="6" w:color="BEBEBE"/>
      </w:pBdr>
      <w:shd w:val="clear" w:color="auto" w:fill="FDFDFD"/>
      <w:spacing w:line="285" w:lineRule="atLeast"/>
      <w:ind w:left="75"/>
      <w:textAlignment w:val="top"/>
    </w:pPr>
    <w:rPr>
      <w:b/>
      <w:bCs/>
      <w:color w:val="666666"/>
      <w:spacing w:val="-15"/>
      <w:sz w:val="18"/>
      <w:szCs w:val="18"/>
    </w:rPr>
  </w:style>
  <w:style w:type="paragraph" w:customStyle="1" w:styleId="brdivide1">
    <w:name w:val="br_divide1"/>
    <w:basedOn w:val="a"/>
    <w:pPr>
      <w:spacing w:before="100" w:beforeAutospacing="1" w:after="75"/>
    </w:pPr>
    <w:rPr>
      <w:rFonts w:ascii="맑은 고딕" w:eastAsia="맑은 고딕" w:hAnsi="맑은 고딕"/>
    </w:rPr>
  </w:style>
  <w:style w:type="paragraph" w:customStyle="1" w:styleId="chooseip1">
    <w:name w:val="choose_ip1"/>
    <w:basedOn w:val="a"/>
    <w:pPr>
      <w:pBdr>
        <w:top w:val="single" w:sz="6" w:space="0" w:color="ABADB3"/>
        <w:left w:val="single" w:sz="6" w:space="2" w:color="E2E3EA"/>
        <w:bottom w:val="single" w:sz="6" w:space="0" w:color="E2E3EA"/>
        <w:right w:val="single" w:sz="6" w:space="2" w:color="E2E3EA"/>
      </w:pBdr>
      <w:spacing w:before="100" w:beforeAutospacing="1" w:after="100" w:afterAutospacing="1"/>
      <w:textAlignment w:val="center"/>
    </w:pPr>
    <w:rPr>
      <w:color w:val="666666"/>
    </w:rPr>
  </w:style>
  <w:style w:type="paragraph" w:customStyle="1" w:styleId="chooseipty21">
    <w:name w:val="choose_ip_ty21"/>
    <w:basedOn w:val="a"/>
    <w:pPr>
      <w:spacing w:before="100" w:beforeAutospacing="1" w:after="100" w:afterAutospacing="1" w:line="420" w:lineRule="atLeast"/>
      <w:ind w:right="60"/>
    </w:pPr>
    <w:rPr>
      <w:rFonts w:ascii="맑은 고딕" w:eastAsia="맑은 고딕" w:hAnsi="맑은 고딕"/>
    </w:rPr>
  </w:style>
  <w:style w:type="paragraph" w:customStyle="1" w:styleId="alarmcnt1">
    <w:name w:val="alarm_cnt1"/>
    <w:basedOn w:val="a"/>
    <w:pPr>
      <w:spacing w:before="90"/>
    </w:pPr>
    <w:rPr>
      <w:rFonts w:ascii="맑은 고딕" w:eastAsia="맑은 고딕" w:hAnsi="맑은 고딕"/>
    </w:rPr>
  </w:style>
  <w:style w:type="paragraph" w:customStyle="1" w:styleId="row1">
    <w:name w:val="row1"/>
    <w:basedOn w:val="a"/>
    <w:rPr>
      <w:rFonts w:ascii="맑은 고딕" w:eastAsia="맑은 고딕" w:hAnsi="맑은 고딕"/>
    </w:rPr>
  </w:style>
  <w:style w:type="paragraph" w:customStyle="1" w:styleId="collft1">
    <w:name w:val="col_lft1"/>
    <w:basedOn w:val="a"/>
    <w:pPr>
      <w:spacing w:line="255" w:lineRule="atLeast"/>
    </w:pPr>
    <w:rPr>
      <w:rFonts w:ascii="맑은 고딕" w:eastAsia="맑은 고딕" w:hAnsi="맑은 고딕"/>
      <w:color w:val="999999"/>
      <w:sz w:val="17"/>
      <w:szCs w:val="17"/>
    </w:rPr>
  </w:style>
  <w:style w:type="paragraph" w:customStyle="1" w:styleId="colrgt1">
    <w:name w:val="col_rgt1"/>
    <w:basedOn w:val="a"/>
    <w:pPr>
      <w:spacing w:line="255" w:lineRule="atLeast"/>
      <w:ind w:left="855"/>
    </w:pPr>
    <w:rPr>
      <w:rFonts w:ascii="맑은 고딕" w:eastAsia="맑은 고딕" w:hAnsi="맑은 고딕"/>
      <w:color w:val="666666"/>
      <w:sz w:val="17"/>
      <w:szCs w:val="17"/>
    </w:rPr>
  </w:style>
  <w:style w:type="paragraph" w:customStyle="1" w:styleId="colrgt2">
    <w:name w:val="col_rgt2"/>
    <w:basedOn w:val="a"/>
    <w:pPr>
      <w:spacing w:line="255" w:lineRule="atLeast"/>
      <w:ind w:left="855"/>
    </w:pPr>
    <w:rPr>
      <w:rFonts w:ascii="맑은 고딕" w:eastAsia="맑은 고딕" w:hAnsi="맑은 고딕"/>
      <w:color w:val="999999"/>
      <w:sz w:val="17"/>
      <w:szCs w:val="17"/>
    </w:rPr>
  </w:style>
  <w:style w:type="paragraph" w:customStyle="1" w:styleId="alarmbtnarea1">
    <w:name w:val="alarm_btn_area1"/>
    <w:basedOn w:val="a"/>
    <w:pPr>
      <w:spacing w:before="150" w:line="195" w:lineRule="atLeast"/>
      <w:ind w:right="225"/>
      <w:jc w:val="right"/>
    </w:pPr>
    <w:rPr>
      <w:rFonts w:ascii="맑은 고딕" w:eastAsia="맑은 고딕" w:hAnsi="맑은 고딕"/>
      <w:color w:val="666666"/>
      <w:spacing w:val="-15"/>
      <w:sz w:val="17"/>
      <w:szCs w:val="17"/>
    </w:rPr>
  </w:style>
  <w:style w:type="paragraph" w:customStyle="1" w:styleId="prdgaintxt1">
    <w:name w:val="prd_gain_txt1"/>
    <w:basedOn w:val="a"/>
    <w:pPr>
      <w:spacing w:before="100" w:beforeAutospacing="1" w:after="300"/>
    </w:pPr>
    <w:rPr>
      <w:rFonts w:ascii="맑은 고딕" w:eastAsia="맑은 고딕" w:hAnsi="맑은 고딕"/>
      <w:spacing w:val="-15"/>
      <w:sz w:val="23"/>
      <w:szCs w:val="23"/>
    </w:rPr>
  </w:style>
  <w:style w:type="paragraph" w:customStyle="1" w:styleId="btnbuy1">
    <w:name w:val="btn_buy1"/>
    <w:basedOn w:val="a"/>
    <w:pPr>
      <w:shd w:val="clear" w:color="auto" w:fill="697EF0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local1">
    <w:name w:val="local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97EF0"/>
    </w:rPr>
  </w:style>
  <w:style w:type="paragraph" w:customStyle="1" w:styleId="localprdlist1">
    <w:name w:val="local_prd_list1"/>
    <w:basedOn w:val="a"/>
    <w:pPr>
      <w:pBdr>
        <w:top w:val="single" w:sz="6" w:space="1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/>
      <w:ind w:right="-2925"/>
    </w:pPr>
    <w:rPr>
      <w:rFonts w:ascii="맑은 고딕" w:eastAsia="맑은 고딕" w:hAnsi="맑은 고딕"/>
    </w:rPr>
  </w:style>
  <w:style w:type="paragraph" w:customStyle="1" w:styleId="input-wrap1">
    <w:name w:val="input-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guide1">
    <w:name w:val="txt-guide1"/>
    <w:basedOn w:val="a"/>
    <w:pPr>
      <w:spacing w:before="100" w:beforeAutospacing="1" w:after="100" w:afterAutospacing="1" w:line="312" w:lineRule="auto"/>
    </w:pPr>
    <w:rPr>
      <w:rFonts w:ascii="dotum" w:eastAsia="맑은 고딕" w:hAnsi="dotum"/>
      <w:color w:val="CC0000"/>
      <w:spacing w:val="-15"/>
      <w:sz w:val="17"/>
      <w:szCs w:val="17"/>
    </w:rPr>
  </w:style>
  <w:style w:type="paragraph" w:customStyle="1" w:styleId="txt-guide21">
    <w:name w:val="txt-guide21"/>
    <w:basedOn w:val="a"/>
    <w:pPr>
      <w:pBdr>
        <w:top w:val="single" w:sz="6" w:space="9" w:color="E5E5E5"/>
      </w:pBdr>
      <w:spacing w:before="100" w:beforeAutospacing="1" w:after="100" w:afterAutospacing="1" w:line="312" w:lineRule="auto"/>
    </w:pPr>
    <w:rPr>
      <w:rFonts w:ascii="dotum" w:eastAsia="맑은 고딕" w:hAnsi="dotum"/>
      <w:color w:val="808080"/>
      <w:spacing w:val="-15"/>
      <w:sz w:val="17"/>
      <w:szCs w:val="17"/>
    </w:rPr>
  </w:style>
  <w:style w:type="paragraph" w:customStyle="1" w:styleId="btn-wrap1">
    <w:name w:val="btn-wrap1"/>
    <w:basedOn w:val="a"/>
    <w:pPr>
      <w:spacing w:before="375" w:after="100" w:afterAutospacing="1"/>
    </w:pPr>
    <w:rPr>
      <w:rFonts w:ascii="맑은 고딕" w:eastAsia="맑은 고딕" w:hAnsi="맑은 고딕"/>
    </w:rPr>
  </w:style>
  <w:style w:type="paragraph" w:customStyle="1" w:styleId="box-contents1">
    <w:name w:val="box-content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opy1">
    <w:name w:val="copy1"/>
    <w:basedOn w:val="a"/>
    <w:pPr>
      <w:spacing w:before="100" w:beforeAutospacing="1" w:after="100" w:afterAutospacing="1" w:line="720" w:lineRule="atLeast"/>
      <w:textAlignment w:val="top"/>
    </w:pPr>
    <w:rPr>
      <w:rFonts w:ascii="맑은 고딕" w:eastAsia="맑은 고딕" w:hAnsi="맑은 고딕"/>
      <w:color w:val="313131"/>
      <w:spacing w:val="-15"/>
      <w:sz w:val="23"/>
      <w:szCs w:val="23"/>
    </w:rPr>
  </w:style>
  <w:style w:type="paragraph" w:customStyle="1" w:styleId="btnlink1">
    <w:name w:val="btn_link1"/>
    <w:basedOn w:val="a"/>
    <w:pPr>
      <w:spacing w:before="150" w:line="720" w:lineRule="atLeast"/>
    </w:pPr>
    <w:rPr>
      <w:rFonts w:ascii="맑은 고딕" w:eastAsia="맑은 고딕" w:hAnsi="맑은 고딕"/>
      <w:color w:val="313131"/>
      <w:spacing w:val="-15"/>
      <w:sz w:val="23"/>
      <w:szCs w:val="23"/>
    </w:rPr>
  </w:style>
  <w:style w:type="paragraph" w:customStyle="1" w:styleId="box-close1">
    <w:name w:val="box-close1"/>
    <w:basedOn w:val="a"/>
    <w:pPr>
      <w:spacing w:before="100" w:beforeAutospacing="1" w:after="100" w:afterAutospacing="1" w:line="255" w:lineRule="atLeast"/>
      <w:jc w:val="right"/>
    </w:pPr>
    <w:rPr>
      <w:rFonts w:ascii="맑은 고딕" w:eastAsia="맑은 고딕" w:hAnsi="맑은 고딕"/>
    </w:rPr>
  </w:style>
  <w:style w:type="paragraph" w:customStyle="1" w:styleId="boxcontents1">
    <w:name w:val="box_content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oxclose1">
    <w:name w:val="box_close1"/>
    <w:basedOn w:val="a"/>
    <w:pPr>
      <w:spacing w:before="100" w:beforeAutospacing="1" w:after="100" w:afterAutospacing="1" w:line="255" w:lineRule="atLeast"/>
      <w:jc w:val="right"/>
    </w:pPr>
    <w:rPr>
      <w:rFonts w:ascii="맑은 고딕" w:eastAsia="맑은 고딕" w:hAnsi="맑은 고딕"/>
    </w:rPr>
  </w:style>
  <w:style w:type="paragraph" w:customStyle="1" w:styleId="talentsearch1">
    <w:name w:val="talent_search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2">
    <w:name w:val="copy2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alt1">
    <w:name w:val="alt1"/>
    <w:basedOn w:val="a"/>
    <w:pPr>
      <w:spacing w:before="120" w:after="100" w:afterAutospacing="1" w:line="240" w:lineRule="atLeast"/>
    </w:pPr>
    <w:rPr>
      <w:rFonts w:ascii="맑은 고딕" w:eastAsia="맑은 고딕" w:hAnsi="맑은 고딕"/>
      <w:color w:val="808080"/>
      <w:spacing w:val="-15"/>
    </w:rPr>
  </w:style>
  <w:style w:type="paragraph" w:customStyle="1" w:styleId="bnrrecruitadd1">
    <w:name w:val="bnr_recruit_add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3">
    <w:name w:val="copy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alt3">
    <w:name w:val="alt3"/>
    <w:basedOn w:val="a"/>
    <w:pPr>
      <w:spacing w:before="180" w:after="100" w:afterAutospacing="1" w:line="240" w:lineRule="atLeast"/>
    </w:pPr>
    <w:rPr>
      <w:rFonts w:ascii="맑은 고딕" w:eastAsia="맑은 고딕" w:hAnsi="맑은 고딕"/>
      <w:color w:val="808080"/>
      <w:spacing w:val="-15"/>
    </w:rPr>
  </w:style>
  <w:style w:type="paragraph" w:customStyle="1" w:styleId="txtright1">
    <w:name w:val="txt_right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btnlink2">
    <w:name w:val="btn_link2"/>
    <w:basedOn w:val="a"/>
    <w:pPr>
      <w:spacing w:before="105" w:after="100" w:afterAutospacing="1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itrenewal1">
    <w:name w:val="it_renewal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4">
    <w:name w:val="copy4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it3">
    <w:name w:val="tit3"/>
    <w:basedOn w:val="a"/>
    <w:pPr>
      <w:spacing w:before="100" w:beforeAutospacing="1" w:after="100" w:afterAutospacing="1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txt1">
    <w:name w:val="txt1"/>
    <w:basedOn w:val="a"/>
    <w:pPr>
      <w:spacing w:before="180" w:after="100" w:afterAutospacing="1" w:line="240" w:lineRule="atLeast"/>
    </w:pPr>
    <w:rPr>
      <w:rFonts w:ascii="맑은 고딕" w:eastAsia="맑은 고딕" w:hAnsi="맑은 고딕"/>
      <w:color w:val="808080"/>
      <w:spacing w:val="-15"/>
    </w:rPr>
  </w:style>
  <w:style w:type="paragraph" w:customStyle="1" w:styleId="btnnoti1">
    <w:name w:val="btn_noti1"/>
    <w:basedOn w:val="a"/>
    <w:pPr>
      <w:spacing w:before="135"/>
      <w:ind w:left="420"/>
      <w:textAlignment w:val="top"/>
    </w:pPr>
    <w:rPr>
      <w:rFonts w:ascii="맑은 고딕" w:eastAsia="맑은 고딕" w:hAnsi="맑은 고딕"/>
    </w:rPr>
  </w:style>
  <w:style w:type="paragraph" w:customStyle="1" w:styleId="box-contents2">
    <w:name w:val="box-contents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opy5">
    <w:name w:val="copy5"/>
    <w:basedOn w:val="a"/>
    <w:pPr>
      <w:spacing w:before="495" w:after="100" w:afterAutospacing="1" w:line="525" w:lineRule="atLeast"/>
      <w:textAlignment w:val="top"/>
    </w:pPr>
    <w:rPr>
      <w:rFonts w:ascii="맑은 고딕" w:eastAsia="맑은 고딕" w:hAnsi="맑은 고딕"/>
      <w:color w:val="313131"/>
      <w:spacing w:val="-45"/>
      <w:sz w:val="45"/>
      <w:szCs w:val="45"/>
    </w:rPr>
  </w:style>
  <w:style w:type="paragraph" w:customStyle="1" w:styleId="bold1">
    <w:name w:val="bold1"/>
    <w:basedOn w:val="a"/>
    <w:pPr>
      <w:spacing w:before="495" w:after="100" w:afterAutospacing="1" w:line="525" w:lineRule="atLeast"/>
    </w:pPr>
    <w:rPr>
      <w:rFonts w:ascii="맑은 고딕" w:eastAsia="맑은 고딕" w:hAnsi="맑은 고딕"/>
      <w:color w:val="444444"/>
      <w:spacing w:val="-45"/>
      <w:sz w:val="45"/>
      <w:szCs w:val="45"/>
    </w:rPr>
  </w:style>
  <w:style w:type="paragraph" w:customStyle="1" w:styleId="alt4">
    <w:name w:val="alt4"/>
    <w:basedOn w:val="a"/>
    <w:pPr>
      <w:spacing w:before="30" w:after="100" w:afterAutospacing="1" w:line="360" w:lineRule="atLeast"/>
    </w:pPr>
    <w:rPr>
      <w:rFonts w:ascii="맑은 고딕" w:eastAsia="맑은 고딕" w:hAnsi="맑은 고딕"/>
      <w:color w:val="808080"/>
      <w:spacing w:val="-15"/>
      <w:sz w:val="21"/>
      <w:szCs w:val="21"/>
    </w:rPr>
  </w:style>
  <w:style w:type="paragraph" w:customStyle="1" w:styleId="alt21">
    <w:name w:val="alt21"/>
    <w:basedOn w:val="a"/>
    <w:pPr>
      <w:spacing w:before="495" w:after="100" w:afterAutospacing="1" w:line="525" w:lineRule="atLeast"/>
    </w:pPr>
    <w:rPr>
      <w:rFonts w:ascii="맑은 고딕" w:eastAsia="맑은 고딕" w:hAnsi="맑은 고딕"/>
      <w:color w:val="313131"/>
      <w:sz w:val="45"/>
      <w:szCs w:val="45"/>
    </w:rPr>
  </w:style>
  <w:style w:type="paragraph" w:customStyle="1" w:styleId="btnlink3">
    <w:name w:val="btn_link3"/>
    <w:basedOn w:val="a"/>
    <w:pPr>
      <w:spacing w:before="675" w:line="525" w:lineRule="atLeast"/>
    </w:pPr>
    <w:rPr>
      <w:rFonts w:ascii="맑은 고딕" w:eastAsia="맑은 고딕" w:hAnsi="맑은 고딕"/>
      <w:color w:val="313131"/>
      <w:spacing w:val="-45"/>
      <w:sz w:val="45"/>
      <w:szCs w:val="45"/>
    </w:rPr>
  </w:style>
  <w:style w:type="paragraph" w:customStyle="1" w:styleId="btnlinktxt021">
    <w:name w:val="btn_link_txt021"/>
    <w:basedOn w:val="a"/>
    <w:pPr>
      <w:spacing w:before="585" w:line="300" w:lineRule="atLeast"/>
      <w:jc w:val="center"/>
    </w:pPr>
    <w:rPr>
      <w:rFonts w:ascii="맑은 고딕" w:eastAsia="맑은 고딕" w:hAnsi="맑은 고딕"/>
      <w:color w:val="FFFFFF"/>
      <w:spacing w:val="-30"/>
      <w:sz w:val="27"/>
      <w:szCs w:val="27"/>
    </w:rPr>
  </w:style>
  <w:style w:type="paragraph" w:customStyle="1" w:styleId="box-close2">
    <w:name w:val="box-close2"/>
    <w:basedOn w:val="a"/>
    <w:pPr>
      <w:spacing w:before="100" w:beforeAutospacing="1" w:after="100" w:afterAutospacing="1" w:line="255" w:lineRule="atLeast"/>
      <w:jc w:val="right"/>
    </w:pPr>
    <w:rPr>
      <w:rFonts w:ascii="맑은 고딕" w:eastAsia="맑은 고딕" w:hAnsi="맑은 고딕"/>
    </w:rPr>
  </w:style>
  <w:style w:type="paragraph" w:customStyle="1" w:styleId="dimmde1">
    <w:name w:val="dimmd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1">
    <w:name w:val="siat-promo1"/>
    <w:basedOn w:val="a"/>
    <w:pPr>
      <w:ind w:left="-5565"/>
    </w:pPr>
    <w:rPr>
      <w:rFonts w:ascii="맑은 고딕" w:eastAsia="맑은 고딕" w:hAnsi="맑은 고딕"/>
    </w:rPr>
  </w:style>
  <w:style w:type="paragraph" w:customStyle="1" w:styleId="btnclose1">
    <w:name w:val="btn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link1">
    <w:name w:val="siat-promo-link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box1">
    <w:name w:val="text_box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b/>
      <w:bCs/>
      <w:color w:val="616570"/>
      <w:sz w:val="23"/>
      <w:szCs w:val="23"/>
    </w:rPr>
  </w:style>
  <w:style w:type="paragraph" w:customStyle="1" w:styleId="test11">
    <w:name w:val="test11"/>
    <w:basedOn w:val="a"/>
    <w:pPr>
      <w:spacing w:line="720" w:lineRule="atLeast"/>
    </w:pPr>
    <w:rPr>
      <w:rFonts w:ascii="맑은 고딕" w:eastAsia="맑은 고딕" w:hAnsi="맑은 고딕"/>
    </w:rPr>
  </w:style>
  <w:style w:type="paragraph" w:customStyle="1" w:styleId="test21">
    <w:name w:val="test21"/>
    <w:basedOn w:val="a"/>
    <w:pPr>
      <w:spacing w:line="720" w:lineRule="atLeast"/>
    </w:pPr>
    <w:rPr>
      <w:rFonts w:ascii="맑은 고딕" w:eastAsia="맑은 고딕" w:hAnsi="맑은 고딕"/>
    </w:rPr>
  </w:style>
  <w:style w:type="paragraph" w:customStyle="1" w:styleId="test31">
    <w:name w:val="test31"/>
    <w:basedOn w:val="a"/>
    <w:pPr>
      <w:spacing w:line="720" w:lineRule="atLeast"/>
    </w:pPr>
    <w:rPr>
      <w:rFonts w:ascii="맑은 고딕" w:eastAsia="맑은 고딕" w:hAnsi="맑은 고딕"/>
    </w:rPr>
  </w:style>
  <w:style w:type="paragraph" w:customStyle="1" w:styleId="period1">
    <w:name w:val="period1"/>
    <w:basedOn w:val="a"/>
    <w:pPr>
      <w:spacing w:line="2190" w:lineRule="atLeast"/>
    </w:pPr>
    <w:rPr>
      <w:rFonts w:ascii="맑은 고딕" w:eastAsia="맑은 고딕" w:hAnsi="맑은 고딕"/>
      <w:spacing w:val="-15"/>
      <w:sz w:val="30"/>
      <w:szCs w:val="30"/>
    </w:rPr>
  </w:style>
  <w:style w:type="paragraph" w:customStyle="1" w:styleId="tip-layer1">
    <w:name w:val="tip-layer1"/>
    <w:basedOn w:val="a"/>
    <w:pPr>
      <w:shd w:val="clear" w:color="auto" w:fill="555555"/>
      <w:spacing w:before="100" w:beforeAutospacing="1" w:after="210" w:line="210" w:lineRule="atLeast"/>
    </w:pPr>
    <w:rPr>
      <w:rFonts w:ascii="맑은 고딕" w:eastAsia="맑은 고딕" w:hAnsi="맑은 고딕"/>
    </w:rPr>
  </w:style>
  <w:style w:type="paragraph" w:customStyle="1" w:styleId="btn-close-tip1">
    <w:name w:val="btn-close-tip1"/>
    <w:basedOn w:val="a"/>
    <w:pPr>
      <w:spacing w:line="210" w:lineRule="atLeast"/>
    </w:pPr>
    <w:rPr>
      <w:rFonts w:ascii="맑은 고딕" w:eastAsia="맑은 고딕" w:hAnsi="맑은 고딕"/>
    </w:rPr>
  </w:style>
  <w:style w:type="paragraph" w:customStyle="1" w:styleId="tip1">
    <w:name w:val="tip1"/>
    <w:basedOn w:val="a"/>
    <w:pPr>
      <w:spacing w:before="100" w:beforeAutospacing="1" w:after="210" w:line="210" w:lineRule="atLeast"/>
    </w:pPr>
    <w:rPr>
      <w:rFonts w:ascii="맑은 고딕" w:eastAsia="맑은 고딕" w:hAnsi="맑은 고딕"/>
    </w:rPr>
  </w:style>
  <w:style w:type="paragraph" w:customStyle="1" w:styleId="btn-close-tip2">
    <w:name w:val="btn-close-tip2"/>
    <w:basedOn w:val="a"/>
    <w:pPr>
      <w:spacing w:line="225" w:lineRule="atLeast"/>
    </w:pPr>
    <w:rPr>
      <w:rFonts w:ascii="맑은 고딕" w:eastAsia="맑은 고딕" w:hAnsi="맑은 고딕"/>
    </w:rPr>
  </w:style>
  <w:style w:type="paragraph" w:customStyle="1" w:styleId="tip2">
    <w:name w:val="tip2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btn-toggle-tip1">
    <w:name w:val="btn-toggle-tip1"/>
    <w:basedOn w:val="a"/>
    <w:pPr>
      <w:shd w:val="clear" w:color="auto" w:fill="555555"/>
    </w:pPr>
    <w:rPr>
      <w:rFonts w:ascii="맑은 고딕" w:eastAsia="맑은 고딕" w:hAnsi="맑은 고딕"/>
    </w:rPr>
  </w:style>
  <w:style w:type="paragraph" w:customStyle="1" w:styleId="layer-toggle-tip1">
    <w:name w:val="layer-toggle-tip1"/>
    <w:basedOn w:val="a"/>
    <w:pPr>
      <w:shd w:val="clear" w:color="auto" w:fill="555555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ayer-toggle-tip-on1">
    <w:name w:val="layer-toggle-tip-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more1">
    <w:name w:val="btn-more1"/>
    <w:basedOn w:val="a"/>
    <w:pPr>
      <w:spacing w:before="240"/>
      <w:ind w:left="45"/>
    </w:pPr>
    <w:rPr>
      <w:rFonts w:ascii="맑은 고딕" w:eastAsia="맑은 고딕" w:hAnsi="맑은 고딕"/>
    </w:rPr>
  </w:style>
  <w:style w:type="paragraph" w:customStyle="1" w:styleId="btn-link-to1">
    <w:name w:val="btn-link-to1"/>
    <w:basedOn w:val="a"/>
    <w:pPr>
      <w:spacing w:before="225" w:after="100" w:afterAutospacing="1"/>
    </w:pPr>
    <w:rPr>
      <w:rFonts w:ascii="맑은 고딕" w:eastAsia="맑은 고딕" w:hAnsi="맑은 고딕"/>
    </w:rPr>
  </w:style>
  <w:style w:type="paragraph" w:customStyle="1" w:styleId="sup1">
    <w:name w:val="sup1"/>
    <w:basedOn w:val="a"/>
    <w:pPr>
      <w:ind w:left="-450"/>
      <w:jc w:val="center"/>
    </w:pPr>
    <w:rPr>
      <w:rFonts w:ascii="맑은 고딕" w:eastAsia="맑은 고딕" w:hAnsi="맑은 고딕"/>
      <w:spacing w:val="-15"/>
    </w:rPr>
  </w:style>
  <w:style w:type="paragraph" w:customStyle="1" w:styleId="head1">
    <w:name w:val="head1"/>
    <w:basedOn w:val="a"/>
    <w:pPr>
      <w:spacing w:before="360" w:after="300"/>
      <w:ind w:left="-840"/>
      <w:jc w:val="center"/>
    </w:pPr>
    <w:rPr>
      <w:rFonts w:ascii="맑은 고딕" w:eastAsia="맑은 고딕" w:hAnsi="맑은 고딕"/>
      <w:b/>
      <w:bCs/>
      <w:color w:val="FFFFFF"/>
      <w:spacing w:val="-60"/>
      <w:sz w:val="45"/>
      <w:szCs w:val="45"/>
    </w:rPr>
  </w:style>
  <w:style w:type="paragraph" w:customStyle="1" w:styleId="point2">
    <w:name w:val="point2"/>
    <w:basedOn w:val="a"/>
    <w:pPr>
      <w:jc w:val="center"/>
    </w:pPr>
    <w:rPr>
      <w:rFonts w:ascii="맑은 고딕" w:eastAsia="맑은 고딕" w:hAnsi="맑은 고딕"/>
      <w:color w:val="FFFE91"/>
      <w:spacing w:val="-15"/>
      <w:sz w:val="45"/>
      <w:szCs w:val="45"/>
    </w:rPr>
  </w:style>
  <w:style w:type="paragraph" w:customStyle="1" w:styleId="cont1">
    <w:name w:val="cont1"/>
    <w:basedOn w:val="a"/>
    <w:pPr>
      <w:shd w:val="clear" w:color="auto" w:fill="FFFFFF"/>
      <w:spacing w:after="450"/>
      <w:jc w:val="center"/>
    </w:pPr>
    <w:rPr>
      <w:rFonts w:ascii="맑은 고딕" w:eastAsia="맑은 고딕" w:hAnsi="맑은 고딕"/>
      <w:color w:val="333333"/>
      <w:spacing w:val="-15"/>
    </w:rPr>
  </w:style>
  <w:style w:type="paragraph" w:customStyle="1" w:styleId="txt2">
    <w:name w:val="txt2"/>
    <w:basedOn w:val="a"/>
    <w:pPr>
      <w:spacing w:after="210" w:line="330" w:lineRule="atLeast"/>
    </w:pPr>
    <w:rPr>
      <w:rFonts w:ascii="맑은 고딕" w:eastAsia="맑은 고딕" w:hAnsi="맑은 고딕"/>
      <w:color w:val="313131"/>
      <w:sz w:val="26"/>
      <w:szCs w:val="26"/>
    </w:rPr>
  </w:style>
  <w:style w:type="paragraph" w:customStyle="1" w:styleId="btns1">
    <w:name w:val="btn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yes1">
    <w:name w:val="btn_yes1"/>
    <w:basedOn w:val="a"/>
    <w:pPr>
      <w:shd w:val="clear" w:color="auto" w:fill="686868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btnyes2">
    <w:name w:val="btn_yes2"/>
    <w:basedOn w:val="a"/>
    <w:pPr>
      <w:shd w:val="clear" w:color="auto" w:fill="4F4F4F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btnno1">
    <w:name w:val="btn_n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2">
    <w:name w:val="btn_close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ont5">
    <w:name w:val="cont5"/>
    <w:basedOn w:val="a"/>
    <w:pPr>
      <w:spacing w:before="210" w:after="390" w:line="300" w:lineRule="atLeast"/>
    </w:pPr>
    <w:rPr>
      <w:rFonts w:ascii="맑은 고딕" w:eastAsia="맑은 고딕" w:hAnsi="맑은 고딕"/>
      <w:color w:val="666666"/>
      <w:spacing w:val="-15"/>
      <w:sz w:val="23"/>
      <w:szCs w:val="23"/>
    </w:rPr>
  </w:style>
  <w:style w:type="paragraph" w:customStyle="1" w:styleId="head2">
    <w:name w:val="head2"/>
    <w:basedOn w:val="a"/>
    <w:pPr>
      <w:spacing w:before="100" w:beforeAutospacing="1" w:after="450"/>
    </w:pPr>
    <w:rPr>
      <w:rFonts w:ascii="맑은 고딕" w:eastAsia="맑은 고딕" w:hAnsi="맑은 고딕"/>
      <w:sz w:val="2"/>
      <w:szCs w:val="2"/>
    </w:rPr>
  </w:style>
  <w:style w:type="paragraph" w:customStyle="1" w:styleId="sub1">
    <w:name w:val="sub1"/>
    <w:basedOn w:val="a"/>
    <w:pPr>
      <w:spacing w:before="100" w:beforeAutospacing="1" w:after="450"/>
    </w:pPr>
    <w:rPr>
      <w:rFonts w:ascii="맑은 고딕" w:eastAsia="맑은 고딕" w:hAnsi="맑은 고딕"/>
      <w:sz w:val="2"/>
      <w:szCs w:val="2"/>
    </w:rPr>
  </w:style>
  <w:style w:type="paragraph" w:customStyle="1" w:styleId="cont6">
    <w:name w:val="cont6"/>
    <w:basedOn w:val="a"/>
    <w:pPr>
      <w:spacing w:before="100" w:beforeAutospacing="1" w:after="525" w:line="360" w:lineRule="auto"/>
    </w:pPr>
    <w:rPr>
      <w:rFonts w:ascii="맑은 고딕" w:eastAsia="맑은 고딕" w:hAnsi="맑은 고딕"/>
      <w:color w:val="333333"/>
      <w:spacing w:val="-15"/>
    </w:rPr>
  </w:style>
  <w:style w:type="paragraph" w:customStyle="1" w:styleId="underline1">
    <w:name w:val="underline1"/>
    <w:basedOn w:val="a"/>
    <w:pPr>
      <w:pBdr>
        <w:bottom w:val="single" w:sz="6" w:space="0" w:color="34414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2">
    <w:name w:val="inner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head3">
    <w:name w:val="head3"/>
    <w:basedOn w:val="a"/>
    <w:pPr>
      <w:spacing w:before="100" w:beforeAutospacing="1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cont7">
    <w:name w:val="cont7"/>
    <w:basedOn w:val="a"/>
    <w:pPr>
      <w:shd w:val="clear" w:color="auto" w:fill="FFFFFF"/>
      <w:jc w:val="center"/>
    </w:pPr>
    <w:rPr>
      <w:rFonts w:ascii="맑은 고딕" w:eastAsia="맑은 고딕" w:hAnsi="맑은 고딕"/>
    </w:rPr>
  </w:style>
  <w:style w:type="paragraph" w:customStyle="1" w:styleId="txtalim1">
    <w:name w:val="txt_alim1"/>
    <w:basedOn w:val="a"/>
    <w:pPr>
      <w:spacing w:before="300" w:after="375" w:line="360" w:lineRule="auto"/>
    </w:pPr>
    <w:rPr>
      <w:rFonts w:ascii="맑은 고딕" w:eastAsia="맑은 고딕" w:hAnsi="맑은 고딕"/>
      <w:b/>
      <w:bCs/>
      <w:color w:val="FFFFFF"/>
      <w:spacing w:val="-30"/>
      <w:sz w:val="32"/>
      <w:szCs w:val="32"/>
    </w:rPr>
  </w:style>
  <w:style w:type="paragraph" w:customStyle="1" w:styleId="point3">
    <w:name w:val="point3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FE91"/>
    </w:rPr>
  </w:style>
  <w:style w:type="paragraph" w:customStyle="1" w:styleId="btnuse1">
    <w:name w:val="btn_use1"/>
    <w:basedOn w:val="a"/>
    <w:pPr>
      <w:shd w:val="clear" w:color="auto" w:fill="686868"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  <w:color w:val="FFFFFF"/>
      <w:spacing w:val="-15"/>
      <w:sz w:val="21"/>
      <w:szCs w:val="21"/>
    </w:rPr>
  </w:style>
  <w:style w:type="paragraph" w:customStyle="1" w:styleId="refer1">
    <w:name w:val="refer1"/>
    <w:basedOn w:val="a"/>
    <w:pPr>
      <w:spacing w:before="100" w:beforeAutospacing="1" w:after="100" w:afterAutospacing="1" w:line="336" w:lineRule="auto"/>
    </w:pPr>
    <w:rPr>
      <w:rFonts w:ascii="맑은 고딕" w:eastAsia="맑은 고딕" w:hAnsi="맑은 고딕"/>
    </w:rPr>
  </w:style>
  <w:style w:type="paragraph" w:customStyle="1" w:styleId="point4">
    <w:name w:val="point4"/>
    <w:basedOn w:val="a"/>
    <w:pPr>
      <w:spacing w:after="240"/>
    </w:pPr>
    <w:rPr>
      <w:rFonts w:ascii="맑은 고딕" w:eastAsia="맑은 고딕" w:hAnsi="맑은 고딕"/>
      <w:color w:val="444444"/>
      <w:spacing w:val="-15"/>
      <w:sz w:val="21"/>
      <w:szCs w:val="21"/>
    </w:rPr>
  </w:style>
  <w:style w:type="paragraph" w:customStyle="1" w:styleId="box-close3">
    <w:name w:val="box-close3"/>
    <w:basedOn w:val="a"/>
    <w:pPr>
      <w:spacing w:before="100" w:beforeAutospacing="1" w:after="100" w:afterAutospacing="1" w:line="375" w:lineRule="atLeast"/>
      <w:jc w:val="right"/>
    </w:pPr>
    <w:rPr>
      <w:rFonts w:ascii="맑은 고딕" w:eastAsia="맑은 고딕" w:hAnsi="맑은 고딕"/>
    </w:rPr>
  </w:style>
  <w:style w:type="paragraph" w:customStyle="1" w:styleId="tbgoods1">
    <w:name w:val="tb_goods1"/>
    <w:basedOn w:val="a"/>
    <w:pPr>
      <w:spacing w:before="100" w:beforeAutospacing="1" w:after="300"/>
    </w:pPr>
    <w:rPr>
      <w:rFonts w:ascii="맑은 고딕" w:eastAsia="맑은 고딕" w:hAnsi="맑은 고딕"/>
    </w:rPr>
  </w:style>
  <w:style w:type="paragraph" w:customStyle="1" w:styleId="btnuse2">
    <w:name w:val="btn_use2"/>
    <w:basedOn w:val="a"/>
    <w:pPr>
      <w:shd w:val="clear" w:color="auto" w:fill="686868"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  <w:color w:val="FFFFFF"/>
      <w:spacing w:val="-15"/>
      <w:sz w:val="21"/>
      <w:szCs w:val="21"/>
    </w:rPr>
  </w:style>
  <w:style w:type="paragraph" w:customStyle="1" w:styleId="refer2">
    <w:name w:val="refer2"/>
    <w:basedOn w:val="a"/>
    <w:pPr>
      <w:spacing w:before="100" w:beforeAutospacing="1" w:after="100" w:afterAutospacing="1" w:line="336" w:lineRule="auto"/>
    </w:pPr>
    <w:rPr>
      <w:rFonts w:ascii="맑은 고딕" w:eastAsia="맑은 고딕" w:hAnsi="맑은 고딕"/>
    </w:rPr>
  </w:style>
  <w:style w:type="paragraph" w:customStyle="1" w:styleId="point5">
    <w:name w:val="point5"/>
    <w:basedOn w:val="a"/>
    <w:pPr>
      <w:spacing w:after="240"/>
    </w:pPr>
    <w:rPr>
      <w:rFonts w:ascii="맑은 고딕" w:eastAsia="맑은 고딕" w:hAnsi="맑은 고딕"/>
      <w:color w:val="444444"/>
      <w:spacing w:val="-15"/>
      <w:sz w:val="21"/>
      <w:szCs w:val="21"/>
    </w:rPr>
  </w:style>
  <w:style w:type="paragraph" w:customStyle="1" w:styleId="box-close-21">
    <w:name w:val="box-close-21"/>
    <w:basedOn w:val="a"/>
    <w:pPr>
      <w:spacing w:before="100" w:beforeAutospacing="1" w:after="100" w:afterAutospacing="1" w:line="375" w:lineRule="atLeast"/>
      <w:jc w:val="right"/>
    </w:pPr>
    <w:rPr>
      <w:rFonts w:ascii="맑은 고딕" w:eastAsia="맑은 고딕" w:hAnsi="맑은 고딕"/>
    </w:rPr>
  </w:style>
  <w:style w:type="paragraph" w:customStyle="1" w:styleId="tbgoods21">
    <w:name w:val="tb_goods_21"/>
    <w:basedOn w:val="a"/>
    <w:pPr>
      <w:spacing w:before="100" w:beforeAutospacing="1" w:after="300"/>
    </w:pPr>
    <w:rPr>
      <w:rFonts w:ascii="맑은 고딕" w:eastAsia="맑은 고딕" w:hAnsi="맑은 고딕"/>
    </w:rPr>
  </w:style>
  <w:style w:type="paragraph" w:customStyle="1" w:styleId="cont8">
    <w:name w:val="cont8"/>
    <w:basedOn w:val="a"/>
    <w:pPr>
      <w:spacing w:before="240"/>
    </w:pPr>
    <w:rPr>
      <w:rFonts w:ascii="맑은 고딕" w:eastAsia="맑은 고딕" w:hAnsi="맑은 고딕"/>
    </w:rPr>
  </w:style>
  <w:style w:type="paragraph" w:customStyle="1" w:styleId="tbgoods20">
    <w:name w:val="tb_goods2"/>
    <w:basedOn w:val="a"/>
    <w:pPr>
      <w:shd w:val="clear" w:color="auto" w:fill="FFFFFF"/>
      <w:spacing w:before="100" w:beforeAutospacing="1" w:after="255"/>
    </w:pPr>
    <w:rPr>
      <w:rFonts w:ascii="맑은 고딕" w:eastAsia="맑은 고딕" w:hAnsi="맑은 고딕"/>
    </w:rPr>
  </w:style>
  <w:style w:type="paragraph" w:customStyle="1" w:styleId="btnuse3">
    <w:name w:val="btn_use3"/>
    <w:basedOn w:val="a"/>
    <w:pPr>
      <w:pBdr>
        <w:top w:val="single" w:sz="6" w:space="0" w:color="B8B8B8"/>
        <w:left w:val="single" w:sz="6" w:space="0" w:color="B8B8B8"/>
        <w:bottom w:val="single" w:sz="6" w:space="2" w:color="B8B8B8"/>
        <w:right w:val="single" w:sz="6" w:space="0" w:color="B8B8B8"/>
      </w:pBdr>
      <w:shd w:val="clear" w:color="auto" w:fill="FFFFFF"/>
      <w:spacing w:before="30" w:after="100" w:afterAutospacing="1"/>
      <w:jc w:val="center"/>
      <w:textAlignment w:val="center"/>
    </w:pPr>
    <w:rPr>
      <w:rFonts w:ascii="맑은 고딕" w:eastAsia="맑은 고딕" w:hAnsi="맑은 고딕"/>
      <w:color w:val="101010"/>
      <w:spacing w:val="-15"/>
      <w:sz w:val="21"/>
      <w:szCs w:val="21"/>
    </w:rPr>
  </w:style>
  <w:style w:type="paragraph" w:customStyle="1" w:styleId="tipclose1">
    <w:name w:val="tip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managewrap1">
    <w:name w:val="layer_manage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smsdesc1">
    <w:name w:val="txt_sms_desc1"/>
    <w:basedOn w:val="a"/>
    <w:pPr>
      <w:spacing w:before="100" w:beforeAutospacing="1" w:after="100" w:afterAutospacing="1" w:line="315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txtnotice1">
    <w:name w:val="txt_notice1"/>
    <w:basedOn w:val="a"/>
    <w:pPr>
      <w:spacing w:line="315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txtlink1">
    <w:name w:val="txt_link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B80F1"/>
      <w:u w:val="single"/>
    </w:rPr>
  </w:style>
  <w:style w:type="paragraph" w:customStyle="1" w:styleId="bottombtnwrap1">
    <w:name w:val="bottom_btn_wrap1"/>
    <w:basedOn w:val="a"/>
    <w:pPr>
      <w:spacing w:before="300" w:after="100" w:afterAutospacing="1"/>
      <w:jc w:val="center"/>
    </w:pPr>
    <w:rPr>
      <w:rFonts w:ascii="맑은 고딕" w:eastAsia="맑은 고딕" w:hAnsi="맑은 고딕"/>
    </w:rPr>
  </w:style>
  <w:style w:type="paragraph" w:customStyle="1" w:styleId="btnlayerclose1">
    <w:name w:val="btn_layer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overview1">
    <w:name w:val="tab_overview1"/>
    <w:basedOn w:val="a"/>
    <w:pPr>
      <w:spacing w:before="100" w:beforeAutospacing="1" w:after="100" w:afterAutospacing="1"/>
      <w:ind w:left="1230"/>
    </w:pPr>
    <w:rPr>
      <w:rFonts w:ascii="맑은 고딕" w:eastAsia="맑은 고딕" w:hAnsi="맑은 고딕"/>
    </w:rPr>
  </w:style>
  <w:style w:type="paragraph" w:customStyle="1" w:styleId="contdetail1">
    <w:name w:val="cont_detail1"/>
    <w:basedOn w:val="a"/>
    <w:pPr>
      <w:spacing w:before="240" w:after="360"/>
    </w:pPr>
    <w:rPr>
      <w:rFonts w:ascii="맑은 고딕" w:eastAsia="맑은 고딕" w:hAnsi="맑은 고딕"/>
    </w:rPr>
  </w:style>
  <w:style w:type="paragraph" w:customStyle="1" w:styleId="contbenefit1">
    <w:name w:val="cont_benefit1"/>
    <w:basedOn w:val="a"/>
    <w:pPr>
      <w:shd w:val="clear" w:color="auto" w:fill="4B4B4B"/>
      <w:spacing w:before="100" w:beforeAutospacing="1" w:after="100" w:afterAutospacing="1"/>
    </w:pPr>
    <w:rPr>
      <w:rFonts w:ascii="맑은 고딕" w:eastAsia="맑은 고딕" w:hAnsi="맑은 고딕"/>
      <w:color w:val="DAD8D8"/>
    </w:rPr>
  </w:style>
  <w:style w:type="paragraph" w:customStyle="1" w:styleId="contbenefit21">
    <w:name w:val="cont_benefit21"/>
    <w:basedOn w:val="a"/>
    <w:pPr>
      <w:shd w:val="clear" w:color="auto" w:fill="434556"/>
      <w:spacing w:before="100" w:beforeAutospacing="1" w:after="100" w:afterAutospacing="1"/>
    </w:pPr>
    <w:rPr>
      <w:rFonts w:ascii="맑은 고딕" w:eastAsia="맑은 고딕" w:hAnsi="맑은 고딕"/>
      <w:color w:val="DAD8D8"/>
    </w:rPr>
  </w:style>
  <w:style w:type="paragraph" w:customStyle="1" w:styleId="eventtext1">
    <w:name w:val="event_text1"/>
    <w:basedOn w:val="a"/>
    <w:pPr>
      <w:spacing w:before="100" w:beforeAutospacing="1" w:after="100" w:afterAutospacing="1"/>
      <w:ind w:left="450"/>
    </w:pPr>
    <w:rPr>
      <w:rFonts w:ascii="맑은 고딕" w:eastAsia="맑은 고딕" w:hAnsi="맑은 고딕"/>
    </w:rPr>
  </w:style>
  <w:style w:type="paragraph" w:customStyle="1" w:styleId="btnrecruit1">
    <w:name w:val="btn_recrui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21">
    <w:name w:val="btn_recruit2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1">
    <w:name w:val="txt_noti1"/>
    <w:basedOn w:val="a"/>
    <w:pPr>
      <w:spacing w:before="165" w:after="480"/>
    </w:pPr>
    <w:rPr>
      <w:rFonts w:ascii="맑은 고딕" w:eastAsia="맑은 고딕" w:hAnsi="맑은 고딕"/>
    </w:rPr>
  </w:style>
  <w:style w:type="paragraph" w:customStyle="1" w:styleId="txtnoti21">
    <w:name w:val="txt_noti21"/>
    <w:basedOn w:val="a"/>
    <w:pPr>
      <w:spacing w:after="360"/>
    </w:pPr>
    <w:rPr>
      <w:rFonts w:ascii="맑은 고딕" w:eastAsia="맑은 고딕" w:hAnsi="맑은 고딕"/>
    </w:rPr>
  </w:style>
  <w:style w:type="paragraph" w:customStyle="1" w:styleId="visualimg1">
    <w:name w:val="visualimg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3">
    <w:name w:val="btn_close3"/>
    <w:basedOn w:val="a"/>
    <w:pPr>
      <w:spacing w:before="100" w:beforeAutospacing="1" w:after="100" w:afterAutospacing="1"/>
      <w:ind w:hanging="1500"/>
    </w:pPr>
    <w:rPr>
      <w:rFonts w:ascii="맑은 고딕" w:eastAsia="맑은 고딕" w:hAnsi="맑은 고딕"/>
    </w:rPr>
  </w:style>
  <w:style w:type="paragraph" w:customStyle="1" w:styleId="contdetail2">
    <w:name w:val="cont_detail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benefit3">
    <w:name w:val="cont_benefit3"/>
    <w:basedOn w:val="a"/>
    <w:pPr>
      <w:shd w:val="clear" w:color="auto" w:fill="434556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3">
    <w:name w:val="txt_noti3"/>
    <w:basedOn w:val="a"/>
    <w:pPr>
      <w:spacing w:before="300" w:after="495"/>
    </w:pPr>
    <w:rPr>
      <w:rFonts w:ascii="맑은 고딕" w:eastAsia="맑은 고딕" w:hAnsi="맑은 고딕"/>
    </w:rPr>
  </w:style>
  <w:style w:type="paragraph" w:customStyle="1" w:styleId="blind1">
    <w:name w:val="blind1"/>
    <w:basedOn w:val="a"/>
    <w:pPr>
      <w:spacing w:before="100" w:beforeAutospacing="1" w:after="100" w:afterAutospacing="1" w:line="0" w:lineRule="auto"/>
      <w:ind w:left="-15" w:hanging="6928"/>
    </w:pPr>
    <w:rPr>
      <w:rFonts w:ascii="맑은 고딕" w:eastAsia="맑은 고딕" w:hAnsi="맑은 고딕"/>
      <w:vanish/>
      <w:sz w:val="2"/>
      <w:szCs w:val="2"/>
    </w:rPr>
  </w:style>
  <w:style w:type="paragraph" w:customStyle="1" w:styleId="btnclose4">
    <w:name w:val="btn_close4"/>
    <w:basedOn w:val="a"/>
    <w:pPr>
      <w:spacing w:before="100" w:beforeAutospacing="1" w:after="100" w:afterAutospacing="1"/>
      <w:ind w:hanging="1500"/>
    </w:pPr>
    <w:rPr>
      <w:rFonts w:ascii="맑은 고딕" w:eastAsia="맑은 고딕" w:hAnsi="맑은 고딕"/>
    </w:rPr>
  </w:style>
  <w:style w:type="paragraph" w:customStyle="1" w:styleId="inforevent1">
    <w:name w:val="infor_eve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gift1">
    <w:name w:val="infor_gif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1">
    <w:name w:val="desc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1">
    <w:name w:val="caution1"/>
    <w:basedOn w:val="a"/>
    <w:pPr>
      <w:spacing w:before="100" w:beforeAutospacing="1" w:after="100" w:afterAutospacing="1" w:line="285" w:lineRule="atLeast"/>
    </w:pPr>
    <w:rPr>
      <w:rFonts w:ascii="맑은 고딕" w:eastAsia="맑은 고딕" w:hAnsi="맑은 고딕"/>
      <w:color w:val="F7F7CE"/>
      <w:spacing w:val="-15"/>
      <w:sz w:val="20"/>
      <w:szCs w:val="20"/>
    </w:rPr>
  </w:style>
  <w:style w:type="paragraph" w:customStyle="1" w:styleId="btnregisterrecruitment1">
    <w:name w:val="btn_register_recruitme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benefit1">
    <w:name w:val="infor_benefi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uplayer1">
    <w:name w:val="popup_layer1"/>
    <w:basedOn w:val="a"/>
    <w:pPr>
      <w:shd w:val="clear" w:color="auto" w:fill="FC4E51"/>
      <w:ind w:left="-6930"/>
      <w:jc w:val="center"/>
    </w:pPr>
    <w:rPr>
      <w:rFonts w:ascii="맑은 고딕" w:eastAsia="맑은 고딕" w:hAnsi="맑은 고딕"/>
    </w:rPr>
  </w:style>
  <w:style w:type="paragraph" w:customStyle="1" w:styleId="titpopup1">
    <w:name w:val="tit_popup1"/>
    <w:basedOn w:val="a"/>
    <w:pPr>
      <w:spacing w:after="375"/>
    </w:pPr>
    <w:rPr>
      <w:rFonts w:ascii="맑은 고딕" w:eastAsia="맑은 고딕" w:hAnsi="맑은 고딕"/>
    </w:rPr>
  </w:style>
  <w:style w:type="paragraph" w:customStyle="1" w:styleId="cont9">
    <w:name w:val="cont9"/>
    <w:basedOn w:val="a"/>
    <w:rPr>
      <w:rFonts w:ascii="맑은 고딕" w:eastAsia="맑은 고딕" w:hAnsi="맑은 고딕"/>
    </w:rPr>
  </w:style>
  <w:style w:type="paragraph" w:customStyle="1" w:styleId="cont21">
    <w:name w:val="cont21"/>
    <w:basedOn w:val="a"/>
    <w:rPr>
      <w:rFonts w:ascii="맑은 고딕" w:eastAsia="맑은 고딕" w:hAnsi="맑은 고딕"/>
    </w:rPr>
  </w:style>
  <w:style w:type="paragraph" w:customStyle="1" w:styleId="cont31">
    <w:name w:val="cont31"/>
    <w:basedOn w:val="a"/>
    <w:rPr>
      <w:rFonts w:ascii="맑은 고딕" w:eastAsia="맑은 고딕" w:hAnsi="맑은 고딕"/>
    </w:rPr>
  </w:style>
  <w:style w:type="paragraph" w:customStyle="1" w:styleId="cont41">
    <w:name w:val="cont41"/>
    <w:basedOn w:val="a"/>
    <w:rPr>
      <w:rFonts w:ascii="맑은 고딕" w:eastAsia="맑은 고딕" w:hAnsi="맑은 고딕"/>
    </w:rPr>
  </w:style>
  <w:style w:type="paragraph" w:customStyle="1" w:styleId="wrapbtn1">
    <w:name w:val="wrap_btn1"/>
    <w:basedOn w:val="a"/>
    <w:rPr>
      <w:rFonts w:ascii="맑은 고딕" w:eastAsia="맑은 고딕" w:hAnsi="맑은 고딕"/>
    </w:rPr>
  </w:style>
  <w:style w:type="paragraph" w:customStyle="1" w:styleId="btnget3">
    <w:name w:val="btn_get3"/>
    <w:basedOn w:val="a"/>
    <w:rPr>
      <w:rFonts w:ascii="맑은 고딕" w:eastAsia="맑은 고딕" w:hAnsi="맑은 고딕"/>
    </w:rPr>
  </w:style>
  <w:style w:type="paragraph" w:customStyle="1" w:styleId="btnget21">
    <w:name w:val="btn_get21"/>
    <w:basedOn w:val="a"/>
    <w:rPr>
      <w:rFonts w:ascii="맑은 고딕" w:eastAsia="맑은 고딕" w:hAnsi="맑은 고딕"/>
    </w:rPr>
  </w:style>
  <w:style w:type="paragraph" w:customStyle="1" w:styleId="btnjoin1">
    <w:name w:val="btn_join1"/>
    <w:basedOn w:val="a"/>
    <w:pPr>
      <w:ind w:right="105"/>
    </w:pPr>
    <w:rPr>
      <w:rFonts w:ascii="맑은 고딕" w:eastAsia="맑은 고딕" w:hAnsi="맑은 고딕"/>
    </w:rPr>
  </w:style>
  <w:style w:type="paragraph" w:customStyle="1" w:styleId="btnlogin1">
    <w:name w:val="btn_login1"/>
    <w:basedOn w:val="a"/>
    <w:rPr>
      <w:rFonts w:ascii="맑은 고딕" w:eastAsia="맑은 고딕" w:hAnsi="맑은 고딕"/>
    </w:rPr>
  </w:style>
  <w:style w:type="paragraph" w:customStyle="1" w:styleId="notice1">
    <w:name w:val="notice1"/>
    <w:basedOn w:val="a"/>
    <w:pPr>
      <w:spacing w:line="300" w:lineRule="atLeast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overview1">
    <w:name w:val="overview1"/>
    <w:basedOn w:val="a"/>
    <w:pPr>
      <w:shd w:val="clear" w:color="auto" w:fill="FFFFFF"/>
      <w:ind w:left="-975" w:right="-975"/>
    </w:pPr>
    <w:rPr>
      <w:rFonts w:ascii="맑은 고딕" w:eastAsia="맑은 고딕" w:hAnsi="맑은 고딕"/>
      <w:spacing w:val="-15"/>
    </w:rPr>
  </w:style>
  <w:style w:type="paragraph" w:customStyle="1" w:styleId="titoverview1">
    <w:name w:val="tit_overview1"/>
    <w:basedOn w:val="a"/>
    <w:pPr>
      <w:pBdr>
        <w:right w:val="single" w:sz="6" w:space="0" w:color="E4E4E5"/>
      </w:pBdr>
    </w:pPr>
    <w:rPr>
      <w:rFonts w:ascii="맑은 고딕" w:eastAsia="맑은 고딕" w:hAnsi="맑은 고딕"/>
    </w:rPr>
  </w:style>
  <w:style w:type="paragraph" w:customStyle="1" w:styleId="close1">
    <w:name w:val="close1"/>
    <w:basedOn w:val="a"/>
    <w:rPr>
      <w:rFonts w:ascii="맑은 고딕" w:eastAsia="맑은 고딕" w:hAnsi="맑은 고딕"/>
    </w:rPr>
  </w:style>
  <w:style w:type="paragraph" w:customStyle="1" w:styleId="popuplayer21">
    <w:name w:val="popup_layer21"/>
    <w:basedOn w:val="a"/>
    <w:pPr>
      <w:ind w:left="-6900"/>
    </w:pPr>
    <w:rPr>
      <w:rFonts w:ascii="맑은 고딕" w:eastAsia="맑은 고딕" w:hAnsi="맑은 고딕"/>
    </w:rPr>
  </w:style>
  <w:style w:type="paragraph" w:customStyle="1" w:styleId="titpopup2">
    <w:name w:val="tit_popup2"/>
    <w:basedOn w:val="a"/>
    <w:pPr>
      <w:spacing w:after="270"/>
    </w:pPr>
    <w:rPr>
      <w:rFonts w:ascii="맑은 고딕" w:eastAsia="맑은 고딕" w:hAnsi="맑은 고딕"/>
    </w:rPr>
  </w:style>
  <w:style w:type="paragraph" w:customStyle="1" w:styleId="cont10">
    <w:name w:val="cont10"/>
    <w:basedOn w:val="a"/>
    <w:rPr>
      <w:rFonts w:ascii="맑은 고딕" w:eastAsia="맑은 고딕" w:hAnsi="맑은 고딕"/>
    </w:rPr>
  </w:style>
  <w:style w:type="paragraph" w:customStyle="1" w:styleId="wrapbtn2">
    <w:name w:val="wrap_btn2"/>
    <w:basedOn w:val="a"/>
    <w:rPr>
      <w:rFonts w:ascii="맑은 고딕" w:eastAsia="맑은 고딕" w:hAnsi="맑은 고딕"/>
    </w:rPr>
  </w:style>
  <w:style w:type="paragraph" w:customStyle="1" w:styleId="notice2">
    <w:name w:val="notice2"/>
    <w:basedOn w:val="a"/>
    <w:pPr>
      <w:spacing w:line="300" w:lineRule="atLeast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bg1">
    <w:name w:val="bg1"/>
    <w:basedOn w:val="a"/>
    <w:pPr>
      <w:shd w:val="clear" w:color="auto" w:fill="DE4547"/>
    </w:pPr>
    <w:rPr>
      <w:rFonts w:ascii="맑은 고딕" w:eastAsia="맑은 고딕" w:hAnsi="맑은 고딕"/>
    </w:rPr>
  </w:style>
  <w:style w:type="paragraph" w:customStyle="1" w:styleId="tip3">
    <w:name w:val="tip3"/>
    <w:basedOn w:val="a"/>
    <w:rPr>
      <w:rFonts w:ascii="맑은 고딕" w:eastAsia="맑은 고딕" w:hAnsi="맑은 고딕"/>
    </w:rPr>
  </w:style>
  <w:style w:type="paragraph" w:customStyle="1" w:styleId="btngoeventnudge1">
    <w:name w:val="btn_go_event_nudge1"/>
    <w:basedOn w:val="a"/>
    <w:pPr>
      <w:spacing w:line="255" w:lineRule="atLeast"/>
      <w:jc w:val="center"/>
    </w:pPr>
    <w:rPr>
      <w:rFonts w:ascii="맑은 고딕" w:eastAsia="맑은 고딕" w:hAnsi="맑은 고딕"/>
      <w:b/>
      <w:bCs/>
      <w:color w:val="FFF77A"/>
      <w:spacing w:val="-15"/>
      <w:sz w:val="21"/>
      <w:szCs w:val="21"/>
    </w:rPr>
  </w:style>
  <w:style w:type="paragraph" w:customStyle="1" w:styleId="btngoeventnudge2">
    <w:name w:val="btn_go_event_nudge2"/>
    <w:basedOn w:val="a"/>
    <w:pPr>
      <w:spacing w:line="255" w:lineRule="atLeast"/>
      <w:jc w:val="center"/>
    </w:pPr>
    <w:rPr>
      <w:rFonts w:ascii="맑은 고딕" w:eastAsia="맑은 고딕" w:hAnsi="맑은 고딕"/>
      <w:b/>
      <w:bCs/>
      <w:color w:val="FFF77A"/>
      <w:spacing w:val="-15"/>
      <w:sz w:val="21"/>
      <w:szCs w:val="21"/>
    </w:rPr>
  </w:style>
  <w:style w:type="paragraph" w:customStyle="1" w:styleId="resume1">
    <w:name w:val="resume1"/>
    <w:basedOn w:val="a"/>
    <w:rPr>
      <w:rFonts w:ascii="맑은 고딕" w:eastAsia="맑은 고딕" w:hAnsi="맑은 고딕"/>
      <w:color w:val="333333"/>
      <w:sz w:val="2"/>
      <w:szCs w:val="2"/>
    </w:rPr>
  </w:style>
  <w:style w:type="paragraph" w:customStyle="1" w:styleId="divide-required-item1">
    <w:name w:val="divide-required-item1"/>
    <w:basedOn w:val="a"/>
    <w:pPr>
      <w:spacing w:before="600" w:after="100" w:afterAutospacing="1"/>
    </w:pPr>
    <w:rPr>
      <w:rFonts w:ascii="맑은 고딕" w:eastAsia="맑은 고딕" w:hAnsi="맑은 고딕"/>
    </w:rPr>
  </w:style>
  <w:style w:type="paragraph" w:customStyle="1" w:styleId="divide-option-item1">
    <w:name w:val="divide-option-item1"/>
    <w:basedOn w:val="a"/>
    <w:pPr>
      <w:spacing w:before="525" w:after="100" w:afterAutospacing="1"/>
    </w:pPr>
    <w:rPr>
      <w:rFonts w:ascii="맑은 고딕" w:eastAsia="맑은 고딕" w:hAnsi="맑은 고딕"/>
    </w:rPr>
  </w:style>
  <w:style w:type="paragraph" w:customStyle="1" w:styleId="divide-view-item1">
    <w:name w:val="divide-view-item1"/>
    <w:basedOn w:val="a"/>
    <w:pPr>
      <w:spacing w:before="450" w:after="100" w:afterAutospacing="1"/>
    </w:pPr>
    <w:rPr>
      <w:rFonts w:ascii="맑은 고딕" w:eastAsia="맑은 고딕" w:hAnsi="맑은 고딕"/>
    </w:rPr>
  </w:style>
  <w:style w:type="paragraph" w:customStyle="1" w:styleId="cut1">
    <w:name w:val="cu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C2C4C3"/>
      <w:sz w:val="17"/>
      <w:szCs w:val="17"/>
    </w:rPr>
  </w:style>
  <w:style w:type="paragraph" w:customStyle="1" w:styleId="item-title1">
    <w:name w:val="item-title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555555"/>
      <w:spacing w:val="-23"/>
      <w:sz w:val="30"/>
      <w:szCs w:val="30"/>
    </w:rPr>
  </w:style>
  <w:style w:type="paragraph" w:customStyle="1" w:styleId="item-header-right1">
    <w:name w:val="item-header-righ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center-td1">
    <w:name w:val="center-td1"/>
    <w:basedOn w:val="a"/>
    <w:pPr>
      <w:wordWrap w:val="0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ction1">
    <w:name w:val="actio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resumephoto1">
    <w:name w:val="resume_photo1"/>
    <w:basedOn w:val="a"/>
    <w:pPr>
      <w:pBdr>
        <w:top w:val="single" w:sz="6" w:space="7" w:color="E9E9E9"/>
        <w:left w:val="single" w:sz="6" w:space="7" w:color="E9E9E9"/>
        <w:bottom w:val="single" w:sz="6" w:space="7" w:color="E9E9E9"/>
        <w:right w:val="single" w:sz="6" w:space="7" w:color="E9E9E9"/>
      </w:pBdr>
      <w:shd w:val="clear" w:color="auto" w:fill="FFFFFF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oxphoto1">
    <w:name w:val="box_photo1"/>
    <w:basedOn w:val="a"/>
    <w:pP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ow1">
    <w:name w:val="resume_row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add1">
    <w:name w:val="resume_add1"/>
    <w:basedOn w:val="a"/>
    <w:pPr>
      <w:pBdr>
        <w:top w:val="single" w:sz="6" w:space="15" w:color="E6E6E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delete1">
    <w:name w:val="photo_delet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input1">
    <w:name w:val="bar_input1"/>
    <w:basedOn w:val="a"/>
    <w:pPr>
      <w:pBdr>
        <w:bottom w:val="single" w:sz="6" w:space="0" w:color="C4C4C4"/>
      </w:pBdr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sricheck1">
    <w:name w:val="sri_check1"/>
    <w:basedOn w:val="a"/>
    <w:pPr>
      <w:spacing w:before="100" w:beforeAutospacing="1" w:after="100" w:afterAutospacing="1"/>
      <w:ind w:left="-15"/>
      <w:textAlignment w:val="center"/>
    </w:pPr>
    <w:rPr>
      <w:rFonts w:ascii="맑은 고딕" w:eastAsia="맑은 고딕" w:hAnsi="맑은 고딕"/>
    </w:rPr>
  </w:style>
  <w:style w:type="paragraph" w:customStyle="1" w:styleId="txtcheck1">
    <w:name w:val="txt_check1"/>
    <w:basedOn w:val="a"/>
    <w:pPr>
      <w:pBdr>
        <w:top w:val="single" w:sz="6" w:space="0" w:color="C4C4C4"/>
        <w:left w:val="single" w:sz="6" w:space="12" w:color="C4C4C4"/>
        <w:bottom w:val="single" w:sz="6" w:space="0" w:color="C4C4C4"/>
        <w:right w:val="single" w:sz="6" w:space="31" w:color="C4C4C4"/>
      </w:pBdr>
      <w:spacing w:before="100" w:beforeAutospacing="1" w:after="100" w:afterAutospacing="1" w:line="495" w:lineRule="atLeast"/>
    </w:pPr>
    <w:rPr>
      <w:rFonts w:ascii="맑은 고딕" w:eastAsia="맑은 고딕" w:hAnsi="맑은 고딕"/>
      <w:color w:val="A8A8A8"/>
      <w:spacing w:val="-15"/>
      <w:sz w:val="21"/>
      <w:szCs w:val="21"/>
    </w:rPr>
  </w:style>
  <w:style w:type="paragraph" w:customStyle="1" w:styleId="boxtextarea1">
    <w:name w:val="box_textarea1"/>
    <w:basedOn w:val="a"/>
    <w:pPr>
      <w:pBdr>
        <w:bottom w:val="single" w:sz="6" w:space="5" w:color="C4C4C4"/>
      </w:pBdr>
      <w:spacing w:before="100" w:beforeAutospacing="1" w:after="120"/>
    </w:pPr>
    <w:rPr>
      <w:rFonts w:ascii="맑은 고딕" w:eastAsia="맑은 고딕" w:hAnsi="맑은 고딕"/>
      <w:spacing w:val="-15"/>
    </w:rPr>
  </w:style>
  <w:style w:type="paragraph" w:customStyle="1" w:styleId="txtcheck2">
    <w:name w:val="txt_check2"/>
    <w:basedOn w:val="a"/>
    <w:pPr>
      <w:spacing w:before="100" w:beforeAutospacing="1" w:after="100" w:afterAutospacing="1" w:line="225" w:lineRule="atLeast"/>
      <w:ind w:left="255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txtcheck3">
    <w:name w:val="txt_check3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resumeinput1">
    <w:name w:val="resume_input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radio1">
    <w:name w:val="resume_radi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select1">
    <w:name w:val="resume_selec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select2">
    <w:name w:val="resume_selec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adio2">
    <w:name w:val="resume_radi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2">
    <w:name w:val="resume_input2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3">
    <w:name w:val="resume_selec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emspacel1">
    <w:name w:val="resuem_space_l1"/>
    <w:basedOn w:val="a"/>
    <w:pPr>
      <w:spacing w:before="100" w:beforeAutospacing="1" w:after="100" w:afterAutospacing="1"/>
      <w:ind w:right="360"/>
    </w:pPr>
    <w:rPr>
      <w:rFonts w:ascii="맑은 고딕" w:eastAsia="맑은 고딕" w:hAnsi="맑은 고딕"/>
    </w:rPr>
  </w:style>
  <w:style w:type="paragraph" w:customStyle="1" w:styleId="resuemspaces1">
    <w:name w:val="resuem_space_s1"/>
    <w:basedOn w:val="a"/>
    <w:pPr>
      <w:spacing w:before="100" w:beforeAutospacing="1" w:after="100" w:afterAutospacing="1"/>
      <w:ind w:right="150"/>
    </w:pPr>
    <w:rPr>
      <w:rFonts w:ascii="맑은 고딕" w:eastAsia="맑은 고딕" w:hAnsi="맑은 고딕"/>
    </w:rPr>
  </w:style>
  <w:style w:type="paragraph" w:customStyle="1" w:styleId="directinput1">
    <w:name w:val="direct_input1"/>
    <w:basedOn w:val="a"/>
    <w:pPr>
      <w:spacing w:before="100" w:beforeAutospacing="1" w:after="100" w:afterAutospacing="1"/>
      <w:ind w:left="150"/>
    </w:pPr>
    <w:rPr>
      <w:rFonts w:ascii="맑은 고딕" w:eastAsia="맑은 고딕" w:hAnsi="맑은 고딕"/>
    </w:rPr>
  </w:style>
  <w:style w:type="paragraph" w:customStyle="1" w:styleId="scto1">
    <w:name w:val="sc_to1"/>
    <w:basedOn w:val="a"/>
    <w:pPr>
      <w:spacing w:before="345" w:after="100" w:afterAutospacing="1"/>
      <w:jc w:val="center"/>
      <w:textAlignment w:val="center"/>
    </w:pPr>
    <w:rPr>
      <w:rFonts w:ascii="맑은 고딕" w:eastAsia="맑은 고딕" w:hAnsi="맑은 고딕"/>
      <w:sz w:val="21"/>
      <w:szCs w:val="21"/>
    </w:rPr>
  </w:style>
  <w:style w:type="paragraph" w:customStyle="1" w:styleId="scslash1">
    <w:name w:val="sc_slash1"/>
    <w:basedOn w:val="a"/>
    <w:pPr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  <w:sz w:val="21"/>
      <w:szCs w:val="21"/>
    </w:rPr>
  </w:style>
  <w:style w:type="paragraph" w:customStyle="1" w:styleId="linkconverter1">
    <w:name w:val="link_converter1"/>
    <w:basedOn w:val="a"/>
    <w:pPr>
      <w:spacing w:before="375"/>
      <w:ind w:left="150"/>
    </w:pPr>
    <w:rPr>
      <w:rFonts w:ascii="맑은 고딕" w:eastAsia="맑은 고딕" w:hAnsi="맑은 고딕"/>
      <w:b/>
      <w:bCs/>
      <w:color w:val="566FEB"/>
      <w:sz w:val="20"/>
      <w:szCs w:val="20"/>
      <w:u w:val="single"/>
    </w:rPr>
  </w:style>
  <w:style w:type="paragraph" w:customStyle="1" w:styleId="areaperiod1">
    <w:name w:val="area_period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resumeinput3">
    <w:name w:val="resume_input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4">
    <w:name w:val="resume_select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4">
    <w:name w:val="resume_input4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5">
    <w:name w:val="resume_select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alendar1">
    <w:name w:val="btn_calendar1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scto2">
    <w:name w:val="sc_to2"/>
    <w:basedOn w:val="a"/>
    <w:pPr>
      <w:spacing w:before="345"/>
      <w:jc w:val="center"/>
      <w:textAlignment w:val="center"/>
    </w:pPr>
    <w:rPr>
      <w:rFonts w:ascii="맑은 고딕" w:eastAsia="맑은 고딕" w:hAnsi="맑은 고딕"/>
      <w:sz w:val="21"/>
      <w:szCs w:val="21"/>
    </w:rPr>
  </w:style>
  <w:style w:type="paragraph" w:customStyle="1" w:styleId="barinput2">
    <w:name w:val="bar_input2"/>
    <w:basedOn w:val="a"/>
    <w:pPr>
      <w:pBdr>
        <w:bottom w:val="single" w:sz="6" w:space="0" w:color="C4C4C4"/>
      </w:pBd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areacheck1">
    <w:name w:val="area_check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areacheck2">
    <w:name w:val="area_check2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areacheck3">
    <w:name w:val="area_check3"/>
    <w:basedOn w:val="a"/>
    <w:pPr>
      <w:spacing w:before="150" w:after="100" w:afterAutospacing="1"/>
      <w:jc w:val="right"/>
    </w:pPr>
    <w:rPr>
      <w:rFonts w:ascii="맑은 고딕" w:eastAsia="맑은 고딕" w:hAnsi="맑은 고딕"/>
    </w:rPr>
  </w:style>
  <w:style w:type="paragraph" w:customStyle="1" w:styleId="boxperiod1">
    <w:name w:val="box_period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444444"/>
      <w:spacing w:val="-15"/>
      <w:sz w:val="35"/>
      <w:szCs w:val="35"/>
    </w:rPr>
  </w:style>
  <w:style w:type="paragraph" w:customStyle="1" w:styleId="selecttitle1">
    <w:name w:val="select_title1"/>
    <w:basedOn w:val="a"/>
    <w:pPr>
      <w:spacing w:before="225"/>
      <w:ind w:right="600"/>
      <w:textAlignment w:val="top"/>
    </w:pPr>
    <w:rPr>
      <w:rFonts w:ascii="맑은 고딕" w:eastAsia="맑은 고딕" w:hAnsi="맑은 고딕"/>
    </w:rPr>
  </w:style>
  <w:style w:type="paragraph" w:customStyle="1" w:styleId="selected1">
    <w:name w:val="selected1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22" w:color="DBDBDB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btnclose5">
    <w:name w:val="btn_close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ow2">
    <w:name w:val="resume_row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usercondition1">
    <w:name w:val="list_user_condition1"/>
    <w:basedOn w:val="a"/>
    <w:pPr>
      <w:spacing w:before="100" w:beforeAutospacing="1" w:after="120"/>
    </w:pPr>
    <w:rPr>
      <w:rFonts w:ascii="맑은 고딕" w:eastAsia="맑은 고딕" w:hAnsi="맑은 고딕"/>
    </w:rPr>
  </w:style>
  <w:style w:type="paragraph" w:customStyle="1" w:styleId="identified1">
    <w:name w:val="identified1"/>
    <w:basedOn w:val="a"/>
    <w:pPr>
      <w:pBdr>
        <w:top w:val="single" w:sz="6" w:space="0" w:color="8CA0FF"/>
        <w:left w:val="single" w:sz="6" w:space="4" w:color="8CA0FF"/>
        <w:bottom w:val="single" w:sz="6" w:space="1" w:color="8CA0FF"/>
        <w:right w:val="single" w:sz="6" w:space="4" w:color="8CA0FF"/>
      </w:pBdr>
      <w:spacing w:before="100" w:beforeAutospacing="1" w:after="100" w:afterAutospacing="1" w:line="210" w:lineRule="atLeast"/>
      <w:jc w:val="center"/>
      <w:textAlignment w:val="center"/>
    </w:pPr>
    <w:rPr>
      <w:rFonts w:ascii="맑은 고딕" w:eastAsia="맑은 고딕" w:hAnsi="맑은 고딕"/>
      <w:color w:val="8CA0FF"/>
      <w:sz w:val="17"/>
      <w:szCs w:val="17"/>
    </w:rPr>
  </w:style>
  <w:style w:type="paragraph" w:customStyle="1" w:styleId="certify1">
    <w:name w:val="certify1"/>
    <w:basedOn w:val="a"/>
    <w:pPr>
      <w:pBdr>
        <w:top w:val="single" w:sz="6" w:space="0" w:color="DBDBDB"/>
        <w:left w:val="single" w:sz="6" w:space="4" w:color="DBDBDB"/>
        <w:bottom w:val="single" w:sz="6" w:space="1" w:color="DBDBDB"/>
        <w:right w:val="single" w:sz="6" w:space="4" w:color="DBDBDB"/>
      </w:pBdr>
      <w:spacing w:before="100" w:beforeAutospacing="1" w:after="100" w:afterAutospacing="1" w:line="210" w:lineRule="atLeast"/>
      <w:jc w:val="center"/>
      <w:textAlignment w:val="center"/>
    </w:pPr>
    <w:rPr>
      <w:rFonts w:ascii="맑은 고딕" w:eastAsia="맑은 고딕" w:hAnsi="맑은 고딕"/>
      <w:color w:val="9C9C9C"/>
      <w:sz w:val="17"/>
      <w:szCs w:val="17"/>
    </w:rPr>
  </w:style>
  <w:style w:type="paragraph" w:customStyle="1" w:styleId="areagrades1">
    <w:name w:val="area_grade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naledu1">
    <w:name w:val="final_edu1"/>
    <w:basedOn w:val="a"/>
    <w:pP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1">
    <w:name w:val="s_title1"/>
    <w:basedOn w:val="a"/>
    <w:pPr>
      <w:shd w:val="clear" w:color="auto" w:fill="FFFFFF"/>
      <w:spacing w:before="450"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resumeselect6">
    <w:name w:val="resume_select6"/>
    <w:basedOn w:val="a"/>
    <w:pPr>
      <w:spacing w:before="750"/>
      <w:ind w:left="450"/>
    </w:pPr>
    <w:rPr>
      <w:rFonts w:ascii="맑은 고딕" w:eastAsia="맑은 고딕" w:hAnsi="맑은 고딕"/>
    </w:rPr>
  </w:style>
  <w:style w:type="paragraph" w:customStyle="1" w:styleId="barinput3">
    <w:name w:val="bar_input3"/>
    <w:basedOn w:val="a"/>
    <w:pPr>
      <w:pBdr>
        <w:bottom w:val="single" w:sz="6" w:space="0" w:color="C4C4C4"/>
      </w:pBdr>
      <w:shd w:val="clear" w:color="auto" w:fill="FBFBFB"/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selected2">
    <w:name w:val="selected2"/>
    <w:basedOn w:val="a"/>
    <w:pP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heck4">
    <w:name w:val="txt_check4"/>
    <w:basedOn w:val="a"/>
    <w:pPr>
      <w:pBdr>
        <w:top w:val="single" w:sz="6" w:space="0" w:color="C4C4C4"/>
        <w:left w:val="single" w:sz="6" w:space="12" w:color="C4C4C4"/>
        <w:bottom w:val="single" w:sz="6" w:space="0" w:color="C4C4C4"/>
        <w:right w:val="single" w:sz="6" w:space="31" w:color="C4C4C4"/>
      </w:pBdr>
      <w:spacing w:before="100" w:beforeAutospacing="1" w:after="100" w:afterAutospacing="1" w:line="675" w:lineRule="atLeast"/>
      <w:jc w:val="center"/>
    </w:pPr>
    <w:rPr>
      <w:rFonts w:ascii="맑은 고딕" w:eastAsia="맑은 고딕" w:hAnsi="맑은 고딕"/>
      <w:color w:val="A8A8A8"/>
      <w:spacing w:val="-15"/>
      <w:sz w:val="26"/>
      <w:szCs w:val="26"/>
    </w:rPr>
  </w:style>
  <w:style w:type="paragraph" w:customStyle="1" w:styleId="areasalary1">
    <w:name w:val="area_salary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5">
    <w:name w:val="resume_input5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7">
    <w:name w:val="resume_select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eck4">
    <w:name w:val="area_check4"/>
    <w:basedOn w:val="a"/>
    <w:pPr>
      <w:spacing w:before="345"/>
      <w:ind w:right="795"/>
    </w:pPr>
    <w:rPr>
      <w:rFonts w:ascii="맑은 고딕" w:eastAsia="맑은 고딕" w:hAnsi="맑은 고딕"/>
    </w:rPr>
  </w:style>
  <w:style w:type="paragraph" w:customStyle="1" w:styleId="txtcheck5">
    <w:name w:val="txt_check5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areacheck5">
    <w:name w:val="area_check5"/>
    <w:basedOn w:val="a"/>
    <w:pPr>
      <w:spacing w:before="300"/>
    </w:pPr>
    <w:rPr>
      <w:rFonts w:ascii="맑은 고딕" w:eastAsia="맑은 고딕" w:hAnsi="맑은 고딕"/>
    </w:rPr>
  </w:style>
  <w:style w:type="paragraph" w:customStyle="1" w:styleId="txtcheck6">
    <w:name w:val="txt_check6"/>
    <w:basedOn w:val="a"/>
    <w:pPr>
      <w:spacing w:before="100" w:beforeAutospacing="1" w:after="100" w:afterAutospacing="1" w:line="225" w:lineRule="atLeast"/>
      <w:ind w:left="300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expectdate1">
    <w:name w:val="expect_dat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2">
    <w:name w:val="s_title2"/>
    <w:basedOn w:val="a"/>
    <w:pPr>
      <w:spacing w:before="100" w:beforeAutospacing="1"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periodcareer1">
    <w:name w:val="period_career1"/>
    <w:basedOn w:val="a"/>
    <w:pP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3">
    <w:name w:val="s_title3"/>
    <w:basedOn w:val="a"/>
    <w:pPr>
      <w:shd w:val="clear" w:color="auto" w:fill="FFFFFF"/>
      <w:spacing w:before="450"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barinput4">
    <w:name w:val="bar_input4"/>
    <w:basedOn w:val="a"/>
    <w:pPr>
      <w:pBdr>
        <w:bottom w:val="single" w:sz="6" w:space="0" w:color="C4C4C4"/>
      </w:pBdr>
      <w:shd w:val="clear" w:color="auto" w:fill="FBFBFB"/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areatotalcareer1">
    <w:name w:val="area_total_career1"/>
    <w:basedOn w:val="a"/>
    <w:pPr>
      <w:spacing w:before="600"/>
      <w:ind w:left="450"/>
      <w:textAlignment w:val="top"/>
    </w:pPr>
    <w:rPr>
      <w:rFonts w:ascii="맑은 고딕" w:eastAsia="맑은 고딕" w:hAnsi="맑은 고딕"/>
    </w:rPr>
  </w:style>
  <w:style w:type="paragraph" w:customStyle="1" w:styleId="nationkcd1">
    <w:name w:val="nation_kcd1"/>
    <w:basedOn w:val="a"/>
    <w:pPr>
      <w:spacing w:before="300" w:after="100" w:afterAutospacing="1"/>
    </w:pPr>
    <w:rPr>
      <w:rFonts w:ascii="맑은 고딕" w:eastAsia="맑은 고딕" w:hAnsi="맑은 고딕"/>
    </w:rPr>
  </w:style>
  <w:style w:type="paragraph" w:customStyle="1" w:styleId="corecompetence1">
    <w:name w:val="core_competence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4">
    <w:name w:val="s_title4"/>
    <w:basedOn w:val="a"/>
    <w:pPr>
      <w:shd w:val="clear" w:color="auto" w:fill="FBFBFB"/>
      <w:spacing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resumeinput6">
    <w:name w:val="resume_input6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barinput5">
    <w:name w:val="bar_input5"/>
    <w:basedOn w:val="a"/>
    <w:pPr>
      <w:pBdr>
        <w:bottom w:val="single" w:sz="6" w:space="0" w:color="C4C4C4"/>
      </w:pBdr>
      <w:spacing w:before="150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areaability1">
    <w:name w:val="area_ability1"/>
    <w:basedOn w:val="a"/>
    <w:pPr>
      <w:spacing w:before="100" w:beforeAutospacing="1" w:after="100" w:afterAutospacing="1"/>
      <w:ind w:left="1950"/>
      <w:textAlignment w:val="top"/>
    </w:pPr>
    <w:rPr>
      <w:rFonts w:ascii="맑은 고딕" w:eastAsia="맑은 고딕" w:hAnsi="맑은 고딕"/>
    </w:rPr>
  </w:style>
  <w:style w:type="paragraph" w:customStyle="1" w:styleId="sricheck2">
    <w:name w:val="sri_check2"/>
    <w:basedOn w:val="a"/>
    <w:pPr>
      <w:spacing w:before="100" w:beforeAutospacing="1" w:after="100" w:afterAutospacing="1"/>
      <w:ind w:left="-15"/>
      <w:textAlignment w:val="center"/>
    </w:pPr>
    <w:rPr>
      <w:rFonts w:ascii="맑은 고딕" w:eastAsia="맑은 고딕" w:hAnsi="맑은 고딕"/>
    </w:rPr>
  </w:style>
  <w:style w:type="paragraph" w:customStyle="1" w:styleId="txtcheck7">
    <w:name w:val="txt_check7"/>
    <w:basedOn w:val="a"/>
    <w:pPr>
      <w:pBdr>
        <w:top w:val="single" w:sz="6" w:space="11" w:color="FFFFFF"/>
        <w:left w:val="single" w:sz="6" w:space="0" w:color="EAEAEA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맑은 고딕" w:eastAsia="맑은 고딕" w:hAnsi="맑은 고딕"/>
      <w:color w:val="444444"/>
      <w:spacing w:val="-15"/>
      <w:sz w:val="26"/>
      <w:szCs w:val="26"/>
    </w:rPr>
  </w:style>
  <w:style w:type="paragraph" w:customStyle="1" w:styleId="areaexamscore1">
    <w:name w:val="area_exam_scor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7">
    <w:name w:val="resume_input7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8">
    <w:name w:val="resume_select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eck6">
    <w:name w:val="area_check6"/>
    <w:basedOn w:val="a"/>
    <w:pPr>
      <w:spacing w:before="150" w:after="100" w:afterAutospacing="1"/>
      <w:jc w:val="right"/>
    </w:pPr>
    <w:rPr>
      <w:rFonts w:ascii="맑은 고딕" w:eastAsia="맑은 고딕" w:hAnsi="맑은 고딕"/>
    </w:rPr>
  </w:style>
  <w:style w:type="paragraph" w:customStyle="1" w:styleId="barinput6">
    <w:name w:val="bar_input6"/>
    <w:basedOn w:val="a"/>
    <w:pPr>
      <w:pBdr>
        <w:bottom w:val="single" w:sz="6" w:space="0" w:color="C4C4C4"/>
      </w:pBdr>
      <w:shd w:val="clear" w:color="auto" w:fill="FBFBFB"/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sricheck3">
    <w:name w:val="sri_check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xtcheck8">
    <w:name w:val="txt_check8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0" w:afterAutospacing="1" w:line="465" w:lineRule="atLeast"/>
      <w:jc w:val="center"/>
    </w:pPr>
    <w:rPr>
      <w:rFonts w:ascii="맑은 고딕" w:eastAsia="맑은 고딕" w:hAnsi="맑은 고딕"/>
      <w:b/>
      <w:bCs/>
      <w:color w:val="A8A8A8"/>
      <w:spacing w:val="-15"/>
      <w:sz w:val="21"/>
      <w:szCs w:val="21"/>
    </w:rPr>
  </w:style>
  <w:style w:type="paragraph" w:customStyle="1" w:styleId="resumeselect9">
    <w:name w:val="resume_select9"/>
    <w:basedOn w:val="a"/>
    <w:pPr>
      <w:spacing w:before="100" w:beforeAutospacing="1" w:after="100" w:afterAutospacing="1"/>
      <w:ind w:left="150"/>
    </w:pPr>
    <w:rPr>
      <w:rFonts w:ascii="맑은 고딕" w:eastAsia="맑은 고딕" w:hAnsi="맑은 고딕"/>
    </w:rPr>
  </w:style>
  <w:style w:type="paragraph" w:customStyle="1" w:styleId="btnguide1">
    <w:name w:val="btn_guide1"/>
    <w:basedOn w:val="a"/>
    <w:pPr>
      <w:spacing w:before="135"/>
      <w:ind w:left="75"/>
      <w:textAlignment w:val="top"/>
    </w:pPr>
    <w:rPr>
      <w:rFonts w:ascii="맑은 고딕" w:eastAsia="맑은 고딕" w:hAnsi="맑은 고딕"/>
    </w:rPr>
  </w:style>
  <w:style w:type="paragraph" w:customStyle="1" w:styleId="sritooltip1">
    <w:name w:val="sri_tooltip1"/>
    <w:basedOn w:val="a"/>
    <w:pPr>
      <w:pBdr>
        <w:top w:val="single" w:sz="6" w:space="6" w:color="444444"/>
        <w:left w:val="single" w:sz="6" w:space="8" w:color="444444"/>
        <w:bottom w:val="single" w:sz="6" w:space="8" w:color="444444"/>
        <w:right w:val="single" w:sz="6" w:space="8" w:color="444444"/>
      </w:pBdr>
      <w:shd w:val="clear" w:color="auto" w:fill="FFFFFF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txt3">
    <w:name w:val="txt3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titleportfolio1">
    <w:name w:val="title_portfolio1"/>
    <w:basedOn w:val="a"/>
    <w:pPr>
      <w:spacing w:after="100" w:afterAutospacing="1"/>
    </w:pPr>
    <w:rPr>
      <w:rFonts w:ascii="맑은 고딕" w:eastAsia="맑은 고딕" w:hAnsi="맑은 고딕"/>
      <w:color w:val="999999"/>
    </w:rPr>
  </w:style>
  <w:style w:type="paragraph" w:customStyle="1" w:styleId="areaportfolio1">
    <w:name w:val="area_portfolio1"/>
    <w:basedOn w:val="a"/>
    <w:pPr>
      <w:spacing w:before="15"/>
      <w:ind w:left="15"/>
    </w:pPr>
    <w:rPr>
      <w:rFonts w:ascii="맑은 고딕" w:eastAsia="맑은 고딕" w:hAnsi="맑은 고딕"/>
    </w:rPr>
  </w:style>
  <w:style w:type="paragraph" w:customStyle="1" w:styleId="listportfolio1">
    <w:name w:val="list_portfolio1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ind w:left="-15"/>
    </w:pPr>
    <w:rPr>
      <w:rFonts w:ascii="맑은 고딕" w:eastAsia="맑은 고딕" w:hAnsi="맑은 고딕"/>
    </w:rPr>
  </w:style>
  <w:style w:type="paragraph" w:customStyle="1" w:styleId="txtcheck9">
    <w:name w:val="txt_check9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infoportfolio1">
    <w:name w:val="info_portfolio1"/>
    <w:basedOn w:val="a"/>
    <w:pPr>
      <w:spacing w:before="225"/>
      <w:ind w:left="1875"/>
    </w:pPr>
    <w:rPr>
      <w:rFonts w:ascii="맑은 고딕" w:eastAsia="맑은 고딕" w:hAnsi="맑은 고딕"/>
    </w:rPr>
  </w:style>
  <w:style w:type="paragraph" w:customStyle="1" w:styleId="linkportfolio1">
    <w:name w:val="link_portfolio1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color w:val="5B76F5"/>
      <w:sz w:val="21"/>
      <w:szCs w:val="21"/>
      <w:u w:val="single"/>
    </w:rPr>
  </w:style>
  <w:style w:type="paragraph" w:customStyle="1" w:styleId="datefile1">
    <w:name w:val="date_file1"/>
    <w:basedOn w:val="a"/>
    <w:pPr>
      <w:spacing w:before="75" w:after="100" w:afterAutospacing="1"/>
    </w:pPr>
    <w:rPr>
      <w:rFonts w:ascii="맑은 고딕" w:eastAsia="맑은 고딕" w:hAnsi="맑은 고딕"/>
      <w:color w:val="A8A8A8"/>
      <w:sz w:val="20"/>
      <w:szCs w:val="20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</w:rPr>
  </w:style>
  <w:style w:type="paragraph" w:customStyle="1" w:styleId="con1">
    <w:name w:val="co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areabtnself1">
    <w:name w:val="area_btn_self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f1">
    <w:name w:val="btn_self1"/>
    <w:basedOn w:val="a"/>
    <w:pPr>
      <w:pBdr>
        <w:top w:val="single" w:sz="6" w:space="0" w:color="DCDCDC"/>
        <w:left w:val="single" w:sz="6" w:space="11" w:color="DCDCDC"/>
        <w:bottom w:val="single" w:sz="6" w:space="0" w:color="DCDCDC"/>
        <w:right w:val="single" w:sz="6" w:space="11" w:color="DCDCDC"/>
      </w:pBdr>
      <w:shd w:val="clear" w:color="auto" w:fill="FFFFFF"/>
      <w:spacing w:before="100" w:beforeAutospacing="1" w:after="100" w:afterAutospacing="1" w:line="495" w:lineRule="atLeast"/>
      <w:ind w:left="75"/>
    </w:pPr>
    <w:rPr>
      <w:rFonts w:ascii="맑은 고딕" w:eastAsia="맑은 고딕" w:hAnsi="맑은 고딕"/>
      <w:color w:val="666666"/>
      <w:spacing w:val="-15"/>
      <w:sz w:val="21"/>
      <w:szCs w:val="21"/>
    </w:rPr>
  </w:style>
  <w:style w:type="paragraph" w:customStyle="1" w:styleId="txtnoti4">
    <w:name w:val="txt_noti4"/>
    <w:basedOn w:val="a"/>
    <w:pPr>
      <w:spacing w:before="105" w:after="100" w:afterAutospacing="1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inputtype11">
    <w:name w:val="input_type11"/>
    <w:basedOn w:val="a"/>
    <w:pPr>
      <w:spacing w:before="100" w:beforeAutospacing="1" w:after="100" w:afterAutospacing="1" w:line="330" w:lineRule="atLeast"/>
    </w:pPr>
    <w:rPr>
      <w:rFonts w:ascii="맑은 고딕" w:eastAsia="맑은 고딕" w:hAnsi="맑은 고딕"/>
    </w:rPr>
  </w:style>
  <w:style w:type="paragraph" w:customStyle="1" w:styleId="textareatype11">
    <w:name w:val="textarea_type11"/>
    <w:basedOn w:val="a"/>
    <w:pPr>
      <w:spacing w:before="100" w:beforeAutospacing="1" w:after="100" w:afterAutospacing="1" w:line="330" w:lineRule="atLeast"/>
    </w:pPr>
    <w:rPr>
      <w:rFonts w:ascii="맑은 고딕" w:eastAsia="맑은 고딕" w:hAnsi="맑은 고딕"/>
    </w:rPr>
  </w:style>
  <w:style w:type="paragraph" w:customStyle="1" w:styleId="desctxt1">
    <w:name w:val="desc_tx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itemtitle1">
    <w:name w:val="item_title1"/>
    <w:basedOn w:val="a"/>
    <w:pPr>
      <w:pBdr>
        <w:top w:val="single" w:sz="6" w:space="14" w:color="E6E6E6"/>
      </w:pBdr>
      <w:shd w:val="clear" w:color="auto" w:fill="FFFFFF"/>
      <w:wordWrap w:val="0"/>
      <w:spacing w:before="100" w:beforeAutospacing="1" w:after="100" w:afterAutospacing="1"/>
    </w:pPr>
    <w:rPr>
      <w:rFonts w:ascii="맑은 고딕" w:eastAsia="맑은 고딕" w:hAnsi="맑은 고딕"/>
      <w:b/>
      <w:bCs/>
      <w:color w:val="222222"/>
    </w:rPr>
  </w:style>
  <w:style w:type="paragraph" w:customStyle="1" w:styleId="inputwrap1">
    <w:name w:val="input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ype12">
    <w:name w:val="input_type12"/>
    <w:basedOn w:val="a"/>
    <w:pPr>
      <w:spacing w:before="100" w:beforeAutospacing="1" w:after="100" w:afterAutospacing="1" w:line="330" w:lineRule="atLeast"/>
    </w:pPr>
    <w:rPr>
      <w:rFonts w:ascii="맑은 고딕" w:eastAsia="맑은 고딕" w:hAnsi="맑은 고딕"/>
      <w:b/>
      <w:bCs/>
      <w:color w:val="222222"/>
    </w:rPr>
  </w:style>
  <w:style w:type="paragraph" w:customStyle="1" w:styleId="txt4">
    <w:name w:val="txt4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C1C0C0"/>
    </w:rPr>
  </w:style>
  <w:style w:type="paragraph" w:customStyle="1" w:styleId="btnitemwrite1">
    <w:name w:val="btn_item_writ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D4C35"/>
    </w:rPr>
  </w:style>
  <w:style w:type="paragraph" w:customStyle="1" w:styleId="ico1">
    <w:name w:val="ic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ete1">
    <w:name w:val="btn_delete1"/>
    <w:basedOn w:val="a"/>
    <w:pPr>
      <w:pBdr>
        <w:left w:val="single" w:sz="6" w:space="0" w:color="E6E6E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txt1">
    <w:name w:val="item_txt1"/>
    <w:basedOn w:val="a"/>
    <w:pPr>
      <w:shd w:val="clear" w:color="auto" w:fill="FFFFFF"/>
      <w:wordWrap w:val="0"/>
      <w:spacing w:before="100" w:beforeAutospacing="1" w:after="100" w:afterAutospacing="1" w:line="330" w:lineRule="atLeast"/>
    </w:pPr>
    <w:rPr>
      <w:rFonts w:ascii="맑은 고딕" w:eastAsia="맑은 고딕" w:hAnsi="맑은 고딕"/>
      <w:color w:val="666666"/>
    </w:rPr>
  </w:style>
  <w:style w:type="paragraph" w:customStyle="1" w:styleId="txt5">
    <w:name w:val="txt5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6">
    <w:name w:val="txt6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wrap1">
    <w:name w:val="textarea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type12">
    <w:name w:val="textarea_type12"/>
    <w:basedOn w:val="a"/>
    <w:pPr>
      <w:spacing w:before="100" w:beforeAutospacing="1" w:after="100" w:afterAutospacing="1" w:line="360" w:lineRule="atLeast"/>
      <w:textAlignment w:val="top"/>
    </w:pPr>
    <w:rPr>
      <w:rFonts w:ascii="맑은 고딕" w:eastAsia="맑은 고딕" w:hAnsi="맑은 고딕"/>
      <w:color w:val="666666"/>
      <w:spacing w:val="-15"/>
      <w:sz w:val="21"/>
      <w:szCs w:val="21"/>
    </w:rPr>
  </w:style>
  <w:style w:type="paragraph" w:customStyle="1" w:styleId="txt7">
    <w:name w:val="txt7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  <w:color w:val="C1C0C0"/>
    </w:rPr>
  </w:style>
  <w:style w:type="paragraph" w:customStyle="1" w:styleId="spellerror1">
    <w:name w:val="spell_error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D4C35"/>
    </w:rPr>
  </w:style>
  <w:style w:type="paragraph" w:customStyle="1" w:styleId="spellreplace1">
    <w:name w:val="spell_replac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B80F1"/>
    </w:rPr>
  </w:style>
  <w:style w:type="paragraph" w:customStyle="1" w:styleId="itemedit1">
    <w:name w:val="item_edit1"/>
    <w:basedOn w:val="a"/>
    <w:pPr>
      <w:shd w:val="clear" w:color="auto" w:fill="FCFCFC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spellcheck1">
    <w:name w:val="item_spellcheck1"/>
    <w:basedOn w:val="a"/>
    <w:pPr>
      <w:shd w:val="clear" w:color="auto" w:fill="F5F5F5"/>
      <w:spacing w:before="135" w:after="225"/>
      <w:ind w:left="135" w:right="135"/>
    </w:pPr>
    <w:rPr>
      <w:rFonts w:ascii="맑은 고딕" w:eastAsia="맑은 고딕" w:hAnsi="맑은 고딕"/>
    </w:rPr>
  </w:style>
  <w:style w:type="paragraph" w:customStyle="1" w:styleId="infotxt1">
    <w:name w:val="info_tx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title3">
    <w:name w:val="titl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6">
    <w:name w:val="point6"/>
    <w:basedOn w:val="a"/>
    <w:pPr>
      <w:spacing w:before="100" w:beforeAutospacing="1" w:after="100" w:afterAutospacing="1"/>
    </w:pPr>
    <w:rPr>
      <w:rFonts w:ascii="맑은 고딕" w:eastAsia="맑은 고딕" w:hAnsi="맑은 고딕"/>
      <w:color w:val="FD4C35"/>
    </w:rPr>
  </w:style>
  <w:style w:type="paragraph" w:customStyle="1" w:styleId="btnspellallchange1">
    <w:name w:val="btn_spellall_change1"/>
    <w:basedOn w:val="a"/>
    <w:pPr>
      <w:pBdr>
        <w:top w:val="single" w:sz="6" w:space="0" w:color="DCDCDC"/>
        <w:left w:val="single" w:sz="6" w:space="11" w:color="DCDCDC"/>
        <w:bottom w:val="single" w:sz="6" w:space="0" w:color="DCDCDC"/>
        <w:right w:val="single" w:sz="6" w:space="11" w:color="DCDCDC"/>
      </w:pBdr>
      <w:spacing w:before="100" w:beforeAutospacing="1" w:after="100" w:afterAutospacing="1" w:line="390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btntip1">
    <w:name w:val="btn_tip1"/>
    <w:basedOn w:val="a"/>
    <w:pPr>
      <w:spacing w:after="100" w:afterAutospacing="1" w:line="0" w:lineRule="auto"/>
      <w:textAlignment w:val="center"/>
    </w:pPr>
    <w:rPr>
      <w:rFonts w:ascii="맑은 고딕" w:eastAsia="맑은 고딕" w:hAnsi="맑은 고딕"/>
    </w:rPr>
  </w:style>
  <w:style w:type="paragraph" w:customStyle="1" w:styleId="tipcont1">
    <w:name w:val="tip_cont1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tipcont2">
    <w:name w:val="tip_con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arr1">
    <w:name w:val="tip_ar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inner1">
    <w:name w:val="tip_inner1"/>
    <w:basedOn w:val="a"/>
    <w:pPr>
      <w:pBdr>
        <w:top w:val="single" w:sz="6" w:space="9" w:color="3D4146"/>
        <w:left w:val="single" w:sz="6" w:space="11" w:color="3D4146"/>
        <w:bottom w:val="single" w:sz="6" w:space="11" w:color="3D4146"/>
        <w:right w:val="single" w:sz="6" w:space="11" w:color="3D414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txt1">
    <w:name w:val="tip_txt1"/>
    <w:basedOn w:val="a"/>
    <w:pPr>
      <w:spacing w:before="100" w:beforeAutospacing="1" w:after="100" w:afterAutospacing="1" w:line="240" w:lineRule="atLeast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txtlength1">
    <w:name w:val="txt_length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titlelength1">
    <w:name w:val="title_length1"/>
    <w:basedOn w:val="a"/>
    <w:pPr>
      <w:spacing w:before="100" w:beforeAutospacing="1" w:after="100" w:afterAutospacing="1"/>
      <w:ind w:right="75"/>
    </w:pPr>
    <w:rPr>
      <w:rFonts w:ascii="맑은 고딕" w:eastAsia="맑은 고딕" w:hAnsi="맑은 고딕"/>
      <w:b/>
      <w:bCs/>
      <w:color w:val="666666"/>
      <w:sz w:val="21"/>
      <w:szCs w:val="21"/>
    </w:rPr>
  </w:style>
  <w:style w:type="paragraph" w:customStyle="1" w:styleId="txtbyte1">
    <w:name w:val="txt_byt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999999"/>
    </w:rPr>
  </w:style>
  <w:style w:type="paragraph" w:customStyle="1" w:styleId="bar1">
    <w:name w:val="bar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CACCCE"/>
      <w:sz w:val="17"/>
      <w:szCs w:val="17"/>
    </w:rPr>
  </w:style>
  <w:style w:type="paragraph" w:customStyle="1" w:styleId="btnsettingchange1">
    <w:name w:val="btn_setting_change1"/>
    <w:basedOn w:val="a"/>
    <w:pPr>
      <w:spacing w:before="100" w:beforeAutospacing="1" w:after="100" w:afterAutospacing="1"/>
      <w:ind w:left="105"/>
    </w:pPr>
    <w:rPr>
      <w:rFonts w:ascii="맑은 고딕" w:eastAsia="맑은 고딕" w:hAnsi="맑은 고딕"/>
    </w:rPr>
  </w:style>
  <w:style w:type="paragraph" w:customStyle="1" w:styleId="ico2">
    <w:name w:val="ic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pellcheckdone1">
    <w:name w:val="btn_spellcheck_done1"/>
    <w:basedOn w:val="a"/>
    <w:pPr>
      <w:pBdr>
        <w:top w:val="single" w:sz="6" w:space="0" w:color="FE6854"/>
        <w:left w:val="single" w:sz="6" w:space="0" w:color="FE6854"/>
        <w:bottom w:val="single" w:sz="6" w:space="0" w:color="FE6854"/>
        <w:right w:val="single" w:sz="6" w:space="0" w:color="FE6854"/>
      </w:pBdr>
      <w:shd w:val="clear" w:color="auto" w:fill="FE6854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btntype11">
    <w:name w:val="btn_type11"/>
    <w:basedOn w:val="a"/>
    <w:pPr>
      <w:pBdr>
        <w:top w:val="single" w:sz="6" w:space="5" w:color="C4C4C4"/>
        <w:left w:val="single" w:sz="6" w:space="10" w:color="C4C4C4"/>
        <w:bottom w:val="single" w:sz="6" w:space="7" w:color="C4C4C4"/>
        <w:right w:val="single" w:sz="6" w:space="11" w:color="C4C4C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b/>
      <w:bCs/>
      <w:color w:val="444444"/>
    </w:rPr>
  </w:style>
  <w:style w:type="paragraph" w:customStyle="1" w:styleId="btntype21">
    <w:name w:val="btn_type21"/>
    <w:basedOn w:val="a"/>
    <w:pPr>
      <w:pBdr>
        <w:top w:val="single" w:sz="6" w:space="3" w:color="C4C4C4"/>
        <w:left w:val="single" w:sz="6" w:space="15" w:color="C4C4C4"/>
        <w:bottom w:val="single" w:sz="6" w:space="5" w:color="C4C4C4"/>
        <w:right w:val="single" w:sz="6" w:space="15" w:color="C4C4C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b/>
      <w:bCs/>
      <w:color w:val="444444"/>
    </w:rPr>
  </w:style>
  <w:style w:type="paragraph" w:customStyle="1" w:styleId="btntype31">
    <w:name w:val="btn_type31"/>
    <w:basedOn w:val="a"/>
    <w:pPr>
      <w:pBdr>
        <w:top w:val="single" w:sz="6" w:space="3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btntype41">
    <w:name w:val="btn_type41"/>
    <w:basedOn w:val="a"/>
    <w:pPr>
      <w:pBdr>
        <w:top w:val="single" w:sz="6" w:space="2" w:color="E4E4E4"/>
        <w:left w:val="single" w:sz="6" w:space="11" w:color="E4E4E4"/>
        <w:bottom w:val="single" w:sz="6" w:space="4" w:color="E4E4E4"/>
        <w:right w:val="single" w:sz="6" w:space="11" w:color="E4E4E4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b/>
      <w:bCs/>
      <w:color w:val="666666"/>
      <w:spacing w:val="-15"/>
      <w:sz w:val="20"/>
      <w:szCs w:val="20"/>
    </w:rPr>
  </w:style>
  <w:style w:type="paragraph" w:customStyle="1" w:styleId="btnresizewrap1">
    <w:name w:val="btn_resize_wrap1"/>
    <w:basedOn w:val="a"/>
    <w:pPr>
      <w:pBdr>
        <w:top w:val="single" w:sz="2" w:space="0" w:color="CACCCE"/>
        <w:left w:val="single" w:sz="6" w:space="0" w:color="CACCCE"/>
        <w:bottom w:val="single" w:sz="2" w:space="0" w:color="CACCCE"/>
        <w:right w:val="single" w:sz="6" w:space="0" w:color="CACCCE"/>
      </w:pBdr>
      <w:shd w:val="clear" w:color="auto" w:fill="F7F7F7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ete2">
    <w:name w:val="btn_delete2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3">
    <w:name w:val="ico3"/>
    <w:basedOn w:val="a"/>
    <w:pPr>
      <w:spacing w:before="100" w:beforeAutospacing="1" w:after="100" w:afterAutospacing="1"/>
      <w:ind w:hanging="18913"/>
    </w:pPr>
    <w:rPr>
      <w:rFonts w:ascii="맑은 고딕" w:eastAsia="맑은 고딕" w:hAnsi="맑은 고딕"/>
    </w:rPr>
  </w:style>
  <w:style w:type="paragraph" w:customStyle="1" w:styleId="point7">
    <w:name w:val="point7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FD7C6F"/>
    </w:rPr>
  </w:style>
  <w:style w:type="paragraph" w:customStyle="1" w:styleId="btnorder1">
    <w:name w:val="btn_order1"/>
    <w:basedOn w:val="a"/>
    <w:pPr>
      <w:shd w:val="clear" w:color="auto" w:fill="7289F8"/>
      <w:spacing w:before="100" w:beforeAutospacing="1" w:after="100" w:afterAutospacing="1" w:line="555" w:lineRule="atLeast"/>
      <w:ind w:left="225"/>
    </w:pPr>
    <w:rPr>
      <w:rFonts w:ascii="맑은 고딕" w:eastAsia="맑은 고딕" w:hAnsi="맑은 고딕"/>
      <w:b/>
      <w:bCs/>
      <w:color w:val="FFFFFF"/>
      <w:spacing w:val="-15"/>
      <w:sz w:val="21"/>
      <w:szCs w:val="21"/>
    </w:rPr>
  </w:style>
  <w:style w:type="paragraph" w:customStyle="1" w:styleId="areataskinput1">
    <w:name w:val="area_task_inpu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ask1">
    <w:name w:val="list_task1"/>
    <w:basedOn w:val="a"/>
    <w:pPr>
      <w:pBdr>
        <w:bottom w:val="single" w:sz="6" w:space="0" w:color="C4C4C4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opelocal1">
    <w:name w:val="hope_local1"/>
    <w:basedOn w:val="a"/>
    <w:pPr>
      <w:spacing w:before="100" w:beforeAutospacing="1" w:after="100" w:afterAutospacing="1" w:line="300" w:lineRule="atLeast"/>
      <w:ind w:left="450"/>
      <w:textAlignment w:val="center"/>
    </w:pPr>
    <w:rPr>
      <w:rFonts w:ascii="맑은 고딕" w:eastAsia="맑은 고딕" w:hAnsi="맑은 고딕"/>
      <w:b/>
      <w:bCs/>
      <w:color w:val="444444"/>
    </w:rPr>
  </w:style>
  <w:style w:type="paragraph" w:customStyle="1" w:styleId="hopejobs1">
    <w:name w:val="hope_jobs1"/>
    <w:basedOn w:val="a"/>
    <w:pPr>
      <w:spacing w:before="100" w:beforeAutospacing="1" w:after="100" w:afterAutospacing="1" w:line="300" w:lineRule="atLeast"/>
      <w:ind w:left="75"/>
      <w:textAlignment w:val="center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boxtaskhover1">
    <w:name w:val="box_task_hove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input7">
    <w:name w:val="bar_input7"/>
    <w:basedOn w:val="a"/>
    <w:pPr>
      <w:spacing w:before="100" w:beforeAutospacing="1" w:after="100" w:afterAutospacing="1"/>
      <w:ind w:left="450"/>
    </w:pPr>
    <w:rPr>
      <w:rFonts w:ascii="맑은 고딕" w:eastAsia="맑은 고딕" w:hAnsi="맑은 고딕"/>
    </w:rPr>
  </w:style>
  <w:style w:type="paragraph" w:customStyle="1" w:styleId="btndelete3">
    <w:name w:val="btn_delete3"/>
    <w:basedOn w:val="a"/>
    <w:pPr>
      <w:spacing w:before="100" w:beforeAutospacing="1" w:after="15"/>
      <w:textAlignment w:val="center"/>
    </w:pPr>
    <w:rPr>
      <w:rFonts w:ascii="맑은 고딕" w:eastAsia="맑은 고딕" w:hAnsi="맑은 고딕"/>
    </w:rPr>
  </w:style>
  <w:style w:type="paragraph" w:customStyle="1" w:styleId="linkmodifie1">
    <w:name w:val="link_modifie1"/>
    <w:basedOn w:val="a"/>
    <w:pPr>
      <w:spacing w:before="120" w:after="150"/>
    </w:pPr>
    <w:rPr>
      <w:rFonts w:ascii="맑은 고딕" w:eastAsia="맑은 고딕" w:hAnsi="맑은 고딕"/>
      <w:b/>
      <w:bCs/>
      <w:color w:val="566FEB"/>
      <w:sz w:val="20"/>
      <w:szCs w:val="20"/>
      <w:u w:val="single"/>
    </w:rPr>
  </w:style>
  <w:style w:type="paragraph" w:customStyle="1" w:styleId="resumeinput8">
    <w:name w:val="resume_input8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bartitle1">
    <w:name w:val="bar_title1"/>
    <w:basedOn w:val="a"/>
    <w:pPr>
      <w:spacing w:before="100" w:beforeAutospacing="1" w:after="100" w:afterAutospacing="1"/>
    </w:pPr>
    <w:rPr>
      <w:rFonts w:ascii="맑은 고딕" w:eastAsia="맑은 고딕" w:hAnsi="맑은 고딕"/>
      <w:sz w:val="27"/>
      <w:szCs w:val="27"/>
    </w:rPr>
  </w:style>
  <w:style w:type="paragraph" w:customStyle="1" w:styleId="resumetitleinput1">
    <w:name w:val="resume_title_input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  <w:spacing w:val="-15"/>
      <w:sz w:val="27"/>
      <w:szCs w:val="27"/>
    </w:rPr>
  </w:style>
  <w:style w:type="paragraph" w:customStyle="1" w:styleId="stitle5">
    <w:name w:val="s_title5"/>
    <w:basedOn w:val="a"/>
    <w:pPr>
      <w:spacing w:before="100" w:beforeAutospacing="1" w:after="100" w:afterAutospacing="1" w:line="285" w:lineRule="atLeast"/>
      <w:ind w:right="345"/>
      <w:textAlignment w:val="top"/>
    </w:pPr>
    <w:rPr>
      <w:rFonts w:ascii="맑은 고딕" w:eastAsia="맑은 고딕" w:hAnsi="맑은 고딕"/>
      <w:b/>
      <w:bCs/>
      <w:color w:val="666666"/>
      <w:sz w:val="23"/>
      <w:szCs w:val="23"/>
    </w:rPr>
  </w:style>
  <w:style w:type="paragraph" w:customStyle="1" w:styleId="areacheck7">
    <w:name w:val="area_check7"/>
    <w:basedOn w:val="a"/>
    <w:pPr>
      <w:spacing w:before="120" w:after="100" w:afterAutospacing="1"/>
    </w:pPr>
    <w:rPr>
      <w:rFonts w:ascii="맑은 고딕" w:eastAsia="맑은 고딕" w:hAnsi="맑은 고딕"/>
    </w:rPr>
  </w:style>
  <w:style w:type="paragraph" w:customStyle="1" w:styleId="areaopenset1">
    <w:name w:val="area_open_set1"/>
    <w:basedOn w:val="a"/>
    <w:pPr>
      <w:shd w:val="clear" w:color="auto" w:fill="FCFCFC"/>
      <w:spacing w:before="375" w:after="100" w:afterAutospacing="1"/>
    </w:pPr>
    <w:rPr>
      <w:rFonts w:ascii="맑은 고딕" w:eastAsia="맑은 고딕" w:hAnsi="맑은 고딕"/>
    </w:rPr>
  </w:style>
  <w:style w:type="paragraph" w:customStyle="1" w:styleId="icoflat1">
    <w:name w:val="ico_flat1"/>
    <w:basedOn w:val="a"/>
    <w:pPr>
      <w:ind w:left="420" w:right="420"/>
      <w:textAlignment w:val="top"/>
    </w:pPr>
    <w:rPr>
      <w:rFonts w:ascii="맑은 고딕" w:eastAsia="맑은 고딕" w:hAnsi="맑은 고딕"/>
      <w:color w:val="D1D1D1"/>
    </w:rPr>
  </w:style>
  <w:style w:type="paragraph" w:customStyle="1" w:styleId="areacheck8">
    <w:name w:val="area_check8"/>
    <w:basedOn w:val="a"/>
    <w:pPr>
      <w:spacing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tnguide2">
    <w:name w:val="btn_guide2"/>
    <w:basedOn w:val="a"/>
    <w:pPr>
      <w:ind w:left="75"/>
      <w:textAlignment w:val="top"/>
    </w:pPr>
    <w:rPr>
      <w:rFonts w:ascii="맑은 고딕" w:eastAsia="맑은 고딕" w:hAnsi="맑은 고딕"/>
    </w:rPr>
  </w:style>
  <w:style w:type="paragraph" w:customStyle="1" w:styleId="btnbigtype1">
    <w:name w:val="btn_big_type1"/>
    <w:basedOn w:val="a"/>
    <w:pPr>
      <w:pBdr>
        <w:top w:val="single" w:sz="6" w:space="0" w:color="7289F8"/>
        <w:left w:val="single" w:sz="6" w:space="0" w:color="7289F8"/>
        <w:bottom w:val="single" w:sz="6" w:space="0" w:color="7289F8"/>
        <w:right w:val="single" w:sz="6" w:space="0" w:color="7289F8"/>
      </w:pBdr>
      <w:shd w:val="clear" w:color="auto" w:fill="FFFFFF"/>
      <w:spacing w:before="100" w:beforeAutospacing="1" w:after="100" w:afterAutospacing="1" w:line="780" w:lineRule="atLeast"/>
      <w:ind w:left="45"/>
      <w:jc w:val="center"/>
      <w:textAlignment w:val="top"/>
    </w:pPr>
    <w:rPr>
      <w:rFonts w:ascii="맑은 고딕" w:eastAsia="맑은 고딕" w:hAnsi="맑은 고딕"/>
      <w:b/>
      <w:bCs/>
      <w:color w:val="7289F8"/>
      <w:spacing w:val="-15"/>
      <w:sz w:val="30"/>
      <w:szCs w:val="30"/>
    </w:rPr>
  </w:style>
  <w:style w:type="paragraph" w:customStyle="1" w:styleId="resumeselect10">
    <w:name w:val="resume_select10"/>
    <w:basedOn w:val="a"/>
    <w:pPr>
      <w:spacing w:before="100" w:beforeAutospacing="1" w:after="75"/>
    </w:pPr>
    <w:rPr>
      <w:rFonts w:ascii="맑은 고딕" w:eastAsia="맑은 고딕" w:hAnsi="맑은 고딕"/>
    </w:rPr>
  </w:style>
  <w:style w:type="paragraph" w:customStyle="1" w:styleId="selected3">
    <w:name w:val="selected3"/>
    <w:basedOn w:val="a"/>
    <w:pPr>
      <w:pBdr>
        <w:top w:val="single" w:sz="6" w:space="0" w:color="DFDFDF"/>
        <w:left w:val="single" w:sz="6" w:space="22" w:color="DFDFDF"/>
        <w:bottom w:val="single" w:sz="2" w:space="1" w:color="DFDFDF"/>
        <w:right w:val="single" w:sz="6" w:space="22" w:color="DFDFDF"/>
      </w:pBdr>
      <w:shd w:val="clear" w:color="auto" w:fill="F8F8F8"/>
      <w:spacing w:before="100" w:beforeAutospacing="1"/>
    </w:pPr>
    <w:rPr>
      <w:rFonts w:ascii="맑은 고딕" w:eastAsia="맑은 고딕" w:hAnsi="맑은 고딕"/>
      <w:color w:val="A8A8A8"/>
      <w:spacing w:val="-15"/>
    </w:rPr>
  </w:style>
  <w:style w:type="paragraph" w:customStyle="1" w:styleId="listopt1">
    <w:name w:val="list_opt1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inkopt1">
    <w:name w:val="link_opt1"/>
    <w:basedOn w:val="a"/>
    <w:pPr>
      <w:pBdr>
        <w:top w:val="single" w:sz="6" w:space="5" w:color="E8E8E8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4">
    <w:name w:val="title4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color w:val="666666"/>
    </w:rPr>
  </w:style>
  <w:style w:type="paragraph" w:customStyle="1" w:styleId="date1">
    <w:name w:val="date1"/>
    <w:basedOn w:val="a"/>
    <w:pPr>
      <w:spacing w:before="30" w:after="100" w:afterAutospacing="1" w:line="255" w:lineRule="atLeast"/>
    </w:pPr>
    <w:rPr>
      <w:rFonts w:ascii="맑은 고딕" w:eastAsia="맑은 고딕" w:hAnsi="맑은 고딕"/>
      <w:color w:val="A8A8A8"/>
      <w:sz w:val="20"/>
      <w:szCs w:val="20"/>
    </w:rPr>
  </w:style>
  <w:style w:type="paragraph" w:customStyle="1" w:styleId="titletip1">
    <w:name w:val="title_tip1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b/>
      <w:bCs/>
      <w:color w:val="666666"/>
    </w:rPr>
  </w:style>
  <w:style w:type="paragraph" w:customStyle="1" w:styleId="boxtip1">
    <w:name w:val="box_tip1"/>
    <w:basedOn w:val="a"/>
    <w:pPr>
      <w:pBdr>
        <w:top w:val="single" w:sz="6" w:space="13" w:color="DFDFDF"/>
        <w:left w:val="single" w:sz="6" w:space="23" w:color="DFDFDF"/>
        <w:bottom w:val="single" w:sz="6" w:space="15" w:color="DFDFDF"/>
        <w:right w:val="single" w:sz="6" w:space="23" w:color="DFDFDF"/>
      </w:pBdr>
      <w:shd w:val="clear" w:color="auto" w:fill="F8F8F8"/>
      <w:spacing w:before="100" w:beforeAutospacing="1" w:after="150"/>
    </w:pPr>
    <w:rPr>
      <w:rFonts w:ascii="맑은 고딕" w:eastAsia="맑은 고딕" w:hAnsi="맑은 고딕"/>
    </w:rPr>
  </w:style>
  <w:style w:type="paragraph" w:customStyle="1" w:styleId="areascroll1">
    <w:name w:val="area_scroll1"/>
    <w:basedOn w:val="a"/>
    <w:pPr>
      <w:spacing w:before="150" w:after="100" w:afterAutospacing="1" w:line="300" w:lineRule="atLeast"/>
    </w:pPr>
    <w:rPr>
      <w:rFonts w:ascii="맑은 고딕" w:eastAsia="맑은 고딕" w:hAnsi="맑은 고딕"/>
      <w:color w:val="666666"/>
      <w:sz w:val="20"/>
      <w:szCs w:val="20"/>
    </w:rPr>
  </w:style>
  <w:style w:type="paragraph" w:customStyle="1" w:styleId="boxchangeorder1">
    <w:name w:val="box_change_order1"/>
    <w:basedOn w:val="a"/>
    <w:pPr>
      <w:shd w:val="clear" w:color="auto" w:fill="FFFFFF"/>
      <w:spacing w:before="100" w:beforeAutospacing="1" w:after="150"/>
    </w:pPr>
    <w:rPr>
      <w:rFonts w:ascii="맑은 고딕" w:eastAsia="맑은 고딕" w:hAnsi="맑은 고딕"/>
    </w:rPr>
  </w:style>
  <w:style w:type="paragraph" w:customStyle="1" w:styleId="listchange1">
    <w:name w:val="list_change1"/>
    <w:basedOn w:val="a"/>
    <w:pPr>
      <w:spacing w:before="225" w:after="100" w:afterAutospacing="1"/>
    </w:pPr>
    <w:rPr>
      <w:rFonts w:ascii="맑은 고딕" w:eastAsia="맑은 고딕" w:hAnsi="맑은 고딕"/>
    </w:rPr>
  </w:style>
  <w:style w:type="paragraph" w:customStyle="1" w:styleId="linkchange1">
    <w:name w:val="link_change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btnchange1">
    <w:name w:val="btn_change1"/>
    <w:basedOn w:val="a"/>
    <w:pPr>
      <w:pBdr>
        <w:top w:val="single" w:sz="6" w:space="0" w:color="E6E6E6"/>
        <w:left w:val="single" w:sz="6" w:space="21" w:color="E6E6E6"/>
        <w:bottom w:val="single" w:sz="6" w:space="0" w:color="E6E6E6"/>
        <w:right w:val="single" w:sz="6" w:space="9" w:color="E6E6E6"/>
      </w:pBdr>
      <w:spacing w:before="100" w:beforeAutospacing="1" w:after="100" w:afterAutospacing="1" w:line="420" w:lineRule="atLeast"/>
    </w:pPr>
    <w:rPr>
      <w:rFonts w:ascii="맑은 고딕" w:eastAsia="맑은 고딕" w:hAnsi="맑은 고딕"/>
      <w:color w:val="666666"/>
      <w:spacing w:val="-30"/>
      <w:sz w:val="20"/>
      <w:szCs w:val="20"/>
    </w:rPr>
  </w:style>
  <w:style w:type="paragraph" w:customStyle="1" w:styleId="areabtn1">
    <w:name w:val="area_bt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igtype2">
    <w:name w:val="btn_big_type2"/>
    <w:basedOn w:val="a"/>
    <w:pPr>
      <w:pBdr>
        <w:top w:val="single" w:sz="6" w:space="0" w:color="7289F8"/>
        <w:left w:val="single" w:sz="6" w:space="0" w:color="7289F8"/>
        <w:bottom w:val="single" w:sz="6" w:space="0" w:color="7289F8"/>
        <w:right w:val="single" w:sz="6" w:space="0" w:color="7289F8"/>
      </w:pBdr>
      <w:shd w:val="clear" w:color="auto" w:fill="FFFFFF"/>
      <w:spacing w:before="45" w:after="100" w:afterAutospacing="1" w:line="660" w:lineRule="atLeast"/>
      <w:jc w:val="center"/>
      <w:textAlignment w:val="top"/>
    </w:pPr>
    <w:rPr>
      <w:rFonts w:ascii="맑은 고딕" w:eastAsia="맑은 고딕" w:hAnsi="맑은 고딕"/>
      <w:b/>
      <w:bCs/>
      <w:color w:val="7289F8"/>
      <w:spacing w:val="-15"/>
    </w:rPr>
  </w:style>
  <w:style w:type="paragraph" w:customStyle="1" w:styleId="titlecomplete1">
    <w:name w:val="title_complet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444444"/>
      <w:spacing w:val="-30"/>
      <w:sz w:val="45"/>
      <w:szCs w:val="45"/>
    </w:rPr>
  </w:style>
  <w:style w:type="paragraph" w:customStyle="1" w:styleId="txtnoti5">
    <w:name w:val="txt_noti5"/>
    <w:basedOn w:val="a"/>
    <w:pPr>
      <w:spacing w:before="285" w:after="100" w:afterAutospacing="1" w:line="360" w:lineRule="atLeast"/>
    </w:pPr>
    <w:rPr>
      <w:rFonts w:ascii="맑은 고딕" w:eastAsia="맑은 고딕" w:hAnsi="맑은 고딕"/>
      <w:color w:val="666666"/>
      <w:spacing w:val="-15"/>
    </w:rPr>
  </w:style>
  <w:style w:type="paragraph" w:customStyle="1" w:styleId="linkmodify1">
    <w:name w:val="link_modify1"/>
    <w:basedOn w:val="a"/>
    <w:pPr>
      <w:shd w:val="clear" w:color="auto" w:fill="566FEB"/>
      <w:spacing w:before="240" w:after="100" w:afterAutospacing="1" w:line="570" w:lineRule="atLeast"/>
    </w:pPr>
    <w:rPr>
      <w:rFonts w:ascii="맑은 고딕" w:eastAsia="맑은 고딕" w:hAnsi="맑은 고딕"/>
      <w:b/>
      <w:bCs/>
      <w:color w:val="FFFFFF"/>
      <w:spacing w:val="-15"/>
      <w:sz w:val="23"/>
      <w:szCs w:val="23"/>
    </w:rPr>
  </w:style>
  <w:style w:type="paragraph" w:customStyle="1" w:styleId="patternlink1">
    <w:name w:val="pattern_link1"/>
    <w:basedOn w:val="a"/>
    <w:pPr>
      <w:spacing w:before="75" w:after="100" w:afterAutospacing="1" w:line="0" w:lineRule="auto"/>
      <w:jc w:val="right"/>
    </w:pPr>
    <w:rPr>
      <w:rFonts w:ascii="맑은 고딕" w:eastAsia="맑은 고딕" w:hAnsi="맑은 고딕"/>
    </w:rPr>
  </w:style>
  <w:style w:type="paragraph" w:customStyle="1" w:styleId="specialpluslist1">
    <w:name w:val="special_plus_list1"/>
    <w:basedOn w:val="a"/>
    <w:pPr>
      <w:spacing w:before="100" w:beforeAutospacing="1" w:after="405"/>
    </w:pPr>
    <w:rPr>
      <w:rFonts w:ascii="맑은 고딕" w:eastAsia="맑은 고딕" w:hAnsi="맑은 고딕"/>
    </w:rPr>
  </w:style>
  <w:style w:type="paragraph" w:customStyle="1" w:styleId="temp1">
    <w:name w:val="temp1"/>
    <w:basedOn w:val="a"/>
    <w:pPr>
      <w:pBdr>
        <w:top w:val="single" w:sz="6" w:space="0" w:color="9EB9FF"/>
        <w:left w:val="single" w:sz="6" w:space="0" w:color="9EB9FF"/>
        <w:bottom w:val="single" w:sz="6" w:space="0" w:color="9EB9FF"/>
        <w:right w:val="single" w:sz="6" w:space="0" w:color="9EB9FF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2">
    <w:name w:val="temp2"/>
    <w:basedOn w:val="a"/>
    <w:pPr>
      <w:pBdr>
        <w:top w:val="single" w:sz="6" w:space="0" w:color="2E5FE5"/>
        <w:left w:val="single" w:sz="6" w:space="0" w:color="2E5FE5"/>
        <w:bottom w:val="single" w:sz="6" w:space="0" w:color="2E5FE5"/>
        <w:right w:val="single" w:sz="6" w:space="0" w:color="2E5FE5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nedata1">
    <w:name w:val="none_data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888888"/>
      <w:spacing w:val="-15"/>
    </w:rPr>
  </w:style>
  <w:style w:type="paragraph" w:customStyle="1" w:styleId="ir2">
    <w:name w:val="ir2"/>
    <w:basedOn w:val="a"/>
    <w:pPr>
      <w:spacing w:before="100" w:beforeAutospacing="1" w:after="100" w:afterAutospacing="1" w:line="0" w:lineRule="auto"/>
      <w:ind w:firstLine="25072"/>
    </w:pPr>
    <w:rPr>
      <w:rFonts w:ascii="맑은 고딕" w:eastAsia="맑은 고딕" w:hAnsi="맑은 고딕"/>
      <w:sz w:val="2"/>
      <w:szCs w:val="2"/>
    </w:rPr>
  </w:style>
  <w:style w:type="paragraph" w:customStyle="1" w:styleId="temp3">
    <w:name w:val="temp3"/>
    <w:basedOn w:val="a"/>
    <w:pPr>
      <w:pBdr>
        <w:top w:val="single" w:sz="18" w:space="0" w:color="C7D6FF"/>
        <w:left w:val="single" w:sz="18" w:space="0" w:color="C7D6FF"/>
        <w:bottom w:val="single" w:sz="18" w:space="0" w:color="C7D6FF"/>
        <w:right w:val="single" w:sz="18" w:space="0" w:color="C7D6FF"/>
      </w:pBdr>
      <w:shd w:val="clear" w:color="auto" w:fill="F1F6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4">
    <w:name w:val="temp4"/>
    <w:basedOn w:val="a"/>
    <w:pPr>
      <w:pBdr>
        <w:top w:val="single" w:sz="18" w:space="0" w:color="C7D6FF"/>
        <w:left w:val="single" w:sz="18" w:space="0" w:color="C7D6FF"/>
        <w:bottom w:val="single" w:sz="18" w:space="0" w:color="C7D6FF"/>
        <w:right w:val="single" w:sz="18" w:space="0" w:color="C7D6FF"/>
      </w:pBdr>
      <w:shd w:val="clear" w:color="auto" w:fill="F1F6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5">
    <w:name w:val="temp5"/>
    <w:basedOn w:val="a"/>
    <w:pPr>
      <w:pBdr>
        <w:top w:val="single" w:sz="18" w:space="0" w:color="3D59E8"/>
        <w:left w:val="single" w:sz="18" w:space="0" w:color="3D59E8"/>
        <w:bottom w:val="single" w:sz="18" w:space="0" w:color="3D59E8"/>
        <w:right w:val="single" w:sz="18" w:space="0" w:color="3D59E8"/>
      </w:pBdr>
      <w:shd w:val="clear" w:color="auto" w:fill="F1F6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o1">
    <w:name w:val="logo1"/>
    <w:basedOn w:val="a"/>
    <w:pPr>
      <w:shd w:val="clear" w:color="auto" w:fill="FFFFFF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rbcntxt1">
    <w:name w:val="rb_cn_txt1"/>
    <w:basedOn w:val="a"/>
    <w:pPr>
      <w:spacing w:before="100" w:beforeAutospacing="1" w:after="100" w:afterAutospacing="1" w:line="570" w:lineRule="atLeast"/>
    </w:pPr>
    <w:rPr>
      <w:rFonts w:ascii="맑은 고딕" w:eastAsia="맑은 고딕" w:hAnsi="맑은 고딕"/>
    </w:rPr>
  </w:style>
  <w:style w:type="paragraph" w:customStyle="1" w:styleId="copinfo1">
    <w:name w:val="cop_inf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2">
    <w:name w:val="date2"/>
    <w:basedOn w:val="a"/>
    <w:pPr>
      <w:spacing w:before="100" w:beforeAutospacing="1" w:after="100" w:afterAutospacing="1"/>
    </w:pPr>
    <w:rPr>
      <w:rFonts w:ascii="dotum" w:eastAsia="맑은 고딕" w:hAnsi="dotum"/>
      <w:color w:val="888888"/>
      <w:sz w:val="17"/>
      <w:szCs w:val="17"/>
    </w:rPr>
  </w:style>
  <w:style w:type="paragraph" w:customStyle="1" w:styleId="dday1">
    <w:name w:val="d_day1"/>
    <w:basedOn w:val="a"/>
    <w:pPr>
      <w:spacing w:before="100" w:beforeAutospacing="1" w:after="100" w:afterAutospacing="1" w:line="240" w:lineRule="atLeast"/>
    </w:pPr>
    <w:rPr>
      <w:rFonts w:ascii="dotum" w:eastAsia="맑은 고딕" w:hAnsi="dotum"/>
      <w:color w:val="888888"/>
      <w:sz w:val="17"/>
      <w:szCs w:val="17"/>
    </w:rPr>
  </w:style>
  <w:style w:type="paragraph" w:customStyle="1" w:styleId="btnarea1">
    <w:name w:val="btn_area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icoindam1">
    <w:name w:val="ico_indam1"/>
    <w:basedOn w:val="a"/>
    <w:pPr>
      <w:spacing w:before="30" w:after="100" w:afterAutospacing="1"/>
    </w:pPr>
    <w:rPr>
      <w:rFonts w:ascii="맑은 고딕" w:eastAsia="맑은 고딕" w:hAnsi="맑은 고딕"/>
      <w:vanish/>
    </w:rPr>
  </w:style>
  <w:style w:type="paragraph" w:customStyle="1" w:styleId="icoinsatong1">
    <w:name w:val="ico_insatong1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apply1">
    <w:name w:val="btn_apply1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scrap1">
    <w:name w:val="btn_sc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r3">
    <w:name w:val="ir3"/>
    <w:basedOn w:val="a"/>
    <w:pPr>
      <w:spacing w:before="100" w:beforeAutospacing="1" w:after="100" w:afterAutospacing="1" w:line="0" w:lineRule="auto"/>
      <w:ind w:firstLine="25072"/>
    </w:pPr>
    <w:rPr>
      <w:rFonts w:ascii="맑은 고딕" w:eastAsia="맑은 고딕" w:hAnsi="맑은 고딕"/>
      <w:sz w:val="2"/>
      <w:szCs w:val="2"/>
    </w:rPr>
  </w:style>
  <w:style w:type="paragraph" w:customStyle="1" w:styleId="temp6">
    <w:name w:val="temp6"/>
    <w:basedOn w:val="a"/>
    <w:pPr>
      <w:pBdr>
        <w:top w:val="single" w:sz="6" w:space="0" w:color="9EB9FF"/>
        <w:left w:val="single" w:sz="6" w:space="0" w:color="9EB9FF"/>
        <w:bottom w:val="single" w:sz="6" w:space="0" w:color="9EB9FF"/>
        <w:right w:val="single" w:sz="6" w:space="0" w:color="9EB9FF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o2">
    <w:name w:val="logo2"/>
    <w:basedOn w:val="a"/>
    <w:pPr>
      <w:shd w:val="clear" w:color="auto" w:fill="FFFFFF"/>
      <w:spacing w:before="100" w:beforeAutospacing="1" w:after="100" w:afterAutospacing="1" w:line="465" w:lineRule="atLeast"/>
      <w:jc w:val="center"/>
    </w:pPr>
    <w:rPr>
      <w:rFonts w:ascii="맑은 고딕" w:eastAsia="맑은 고딕" w:hAnsi="맑은 고딕"/>
    </w:rPr>
  </w:style>
  <w:style w:type="paragraph" w:customStyle="1" w:styleId="rbcntxt2">
    <w:name w:val="rb_cn_txt2"/>
    <w:basedOn w:val="a"/>
    <w:pPr>
      <w:spacing w:before="100" w:beforeAutospacing="1" w:after="100" w:afterAutospacing="1" w:line="465" w:lineRule="atLeast"/>
    </w:pPr>
    <w:rPr>
      <w:rFonts w:ascii="맑은 고딕" w:eastAsia="맑은 고딕" w:hAnsi="맑은 고딕"/>
    </w:rPr>
  </w:style>
  <w:style w:type="paragraph" w:customStyle="1" w:styleId="copinfo2">
    <w:name w:val="cop_inf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3">
    <w:name w:val="date3"/>
    <w:basedOn w:val="a"/>
    <w:pPr>
      <w:spacing w:before="100" w:beforeAutospacing="1" w:after="100" w:afterAutospacing="1"/>
    </w:pPr>
    <w:rPr>
      <w:rFonts w:ascii="dotum" w:eastAsia="맑은 고딕" w:hAnsi="dotum"/>
      <w:color w:val="888888"/>
      <w:sz w:val="17"/>
      <w:szCs w:val="17"/>
    </w:rPr>
  </w:style>
  <w:style w:type="paragraph" w:customStyle="1" w:styleId="dday2">
    <w:name w:val="d_day2"/>
    <w:basedOn w:val="a"/>
    <w:pPr>
      <w:spacing w:before="100" w:beforeAutospacing="1" w:after="100" w:afterAutospacing="1" w:line="240" w:lineRule="atLeast"/>
    </w:pPr>
    <w:rPr>
      <w:rFonts w:ascii="dotum" w:eastAsia="맑은 고딕" w:hAnsi="dotum"/>
      <w:color w:val="888888"/>
      <w:sz w:val="17"/>
      <w:szCs w:val="17"/>
    </w:rPr>
  </w:style>
  <w:style w:type="paragraph" w:customStyle="1" w:styleId="btnarea2">
    <w:name w:val="btn_area2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icoindam2">
    <w:name w:val="ico_indam2"/>
    <w:basedOn w:val="a"/>
    <w:pPr>
      <w:spacing w:before="30" w:after="100" w:afterAutospacing="1"/>
    </w:pPr>
    <w:rPr>
      <w:rFonts w:ascii="맑은 고딕" w:eastAsia="맑은 고딕" w:hAnsi="맑은 고딕"/>
      <w:vanish/>
    </w:rPr>
  </w:style>
  <w:style w:type="paragraph" w:customStyle="1" w:styleId="icoinsatong2">
    <w:name w:val="ico_insatong2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apply2">
    <w:name w:val="btn_apply2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scrap2">
    <w:name w:val="btn_scrap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year1">
    <w:name w:val="txt_year1"/>
    <w:basedOn w:val="a"/>
    <w:pPr>
      <w:spacing w:line="420" w:lineRule="atLeast"/>
      <w:ind w:left="300" w:right="300"/>
      <w:jc w:val="center"/>
    </w:pPr>
    <w:rPr>
      <w:rFonts w:ascii="맑은 고딕" w:eastAsia="맑은 고딕" w:hAnsi="맑은 고딕"/>
    </w:rPr>
  </w:style>
  <w:style w:type="paragraph" w:customStyle="1" w:styleId="areabtn2">
    <w:name w:val="area_btn2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areabtntype1">
    <w:name w:val="area_btn_type1"/>
    <w:basedOn w:val="a"/>
    <w:pPr>
      <w:spacing w:before="100" w:beforeAutospacing="1" w:after="300"/>
      <w:textAlignment w:val="top"/>
    </w:pPr>
    <w:rPr>
      <w:rFonts w:ascii="맑은 고딕" w:eastAsia="맑은 고딕" w:hAnsi="맑은 고딕"/>
    </w:rPr>
  </w:style>
  <w:style w:type="paragraph" w:customStyle="1" w:styleId="btntype5">
    <w:name w:val="btn_type5"/>
    <w:basedOn w:val="a"/>
    <w:pPr>
      <w:pBdr>
        <w:top w:val="single" w:sz="6" w:space="0" w:color="DCDCDC"/>
        <w:left w:val="single" w:sz="6" w:space="14" w:color="DCDCDC"/>
        <w:bottom w:val="single" w:sz="6" w:space="3" w:color="DCDCDC"/>
        <w:right w:val="single" w:sz="6" w:space="14" w:color="DCDCDC"/>
      </w:pBdr>
      <w:shd w:val="clear" w:color="auto" w:fill="FFFFFF"/>
      <w:spacing w:before="100" w:beforeAutospacing="1" w:after="100" w:afterAutospacing="1"/>
      <w:ind w:left="-15"/>
    </w:pPr>
    <w:rPr>
      <w:rFonts w:ascii="맑은 고딕" w:eastAsia="맑은 고딕" w:hAnsi="맑은 고딕"/>
      <w:b/>
      <w:bCs/>
      <w:color w:val="A8A8A8"/>
      <w:sz w:val="21"/>
      <w:szCs w:val="21"/>
    </w:rPr>
  </w:style>
  <w:style w:type="paragraph" w:customStyle="1" w:styleId="btnresuemadd1">
    <w:name w:val="btn_resuem_add1"/>
    <w:basedOn w:val="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888888"/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arealink1">
    <w:name w:val="area_link1"/>
    <w:basedOn w:val="a"/>
    <w:pPr>
      <w:pBdr>
        <w:top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  <w:color w:val="444444"/>
      <w:spacing w:val="-15"/>
      <w:sz w:val="21"/>
      <w:szCs w:val="21"/>
    </w:rPr>
  </w:style>
  <w:style w:type="paragraph" w:customStyle="1" w:styleId="autoschoolname1">
    <w:name w:val="auto_school_name1"/>
    <w:basedOn w:val="a"/>
    <w:pPr>
      <w:spacing w:before="100" w:beforeAutospacing="1" w:after="100" w:afterAutospacing="1" w:line="675" w:lineRule="atLeast"/>
      <w:ind w:right="240"/>
    </w:pPr>
    <w:rPr>
      <w:rFonts w:ascii="맑은 고딕" w:eastAsia="맑은 고딕" w:hAnsi="맑은 고딕"/>
    </w:rPr>
  </w:style>
  <w:style w:type="paragraph" w:customStyle="1" w:styleId="autojobname1">
    <w:name w:val="auto_job_name1"/>
    <w:basedOn w:val="a"/>
    <w:pPr>
      <w:spacing w:before="100" w:beforeAutospacing="1" w:after="100" w:afterAutospacing="1" w:line="675" w:lineRule="atLeast"/>
      <w:ind w:right="240"/>
    </w:pPr>
    <w:rPr>
      <w:rFonts w:ascii="맑은 고딕" w:eastAsia="맑은 고딕" w:hAnsi="맑은 고딕"/>
    </w:rPr>
  </w:style>
  <w:style w:type="paragraph" w:customStyle="1" w:styleId="txtmatching1">
    <w:name w:val="txt_matching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txtmatching2">
    <w:name w:val="txt_matching2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autocompanyname1">
    <w:name w:val="auto_company_name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</w:rPr>
  </w:style>
  <w:style w:type="paragraph" w:customStyle="1" w:styleId="txtmatching3">
    <w:name w:val="txt_matching3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autocompanyinfo1">
    <w:name w:val="auto_company_info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address1">
    <w:name w:val="address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classified1">
    <w:name w:val="classified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color w:val="A8A8A8"/>
    </w:rPr>
  </w:style>
  <w:style w:type="paragraph" w:customStyle="1" w:styleId="autolicensename1">
    <w:name w:val="auto_license_name1"/>
    <w:basedOn w:val="a"/>
    <w:pPr>
      <w:spacing w:before="100" w:beforeAutospacing="1" w:after="100" w:afterAutospacing="1" w:line="675" w:lineRule="atLeast"/>
      <w:ind w:right="210"/>
    </w:pPr>
    <w:rPr>
      <w:rFonts w:ascii="맑은 고딕" w:eastAsia="맑은 고딕" w:hAnsi="맑은 고딕"/>
    </w:rPr>
  </w:style>
  <w:style w:type="paragraph" w:customStyle="1" w:styleId="txtmatching4">
    <w:name w:val="txt_matching4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autopublishname1">
    <w:name w:val="auto_publish_name1"/>
    <w:basedOn w:val="a"/>
    <w:pPr>
      <w:spacing w:before="100" w:beforeAutospacing="1" w:after="100" w:afterAutospacing="1" w:line="675" w:lineRule="atLeast"/>
      <w:jc w:val="right"/>
    </w:pPr>
    <w:rPr>
      <w:rFonts w:ascii="맑은 고딕" w:eastAsia="맑은 고딕" w:hAnsi="맑은 고딕"/>
      <w:color w:val="A8A8A8"/>
    </w:rPr>
  </w:style>
  <w:style w:type="paragraph" w:customStyle="1" w:styleId="autohopename1">
    <w:name w:val="auto_hope_name1"/>
    <w:basedOn w:val="a"/>
    <w:pPr>
      <w:spacing w:before="100" w:beforeAutospacing="1" w:after="100" w:afterAutospacing="1" w:line="525" w:lineRule="atLeast"/>
      <w:ind w:right="240"/>
    </w:pPr>
    <w:rPr>
      <w:rFonts w:ascii="맑은 고딕" w:eastAsia="맑은 고딕" w:hAnsi="맑은 고딕"/>
    </w:rPr>
  </w:style>
  <w:style w:type="paragraph" w:customStyle="1" w:styleId="txtdirectly1">
    <w:name w:val="txt_directly1"/>
    <w:basedOn w:val="a"/>
    <w:pPr>
      <w:spacing w:before="100" w:beforeAutospacing="1" w:after="100" w:afterAutospacing="1" w:line="270" w:lineRule="atLeast"/>
      <w:jc w:val="center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linkdirectly1">
    <w:name w:val="link_directly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b/>
      <w:bCs/>
      <w:color w:val="526AE0"/>
      <w:sz w:val="21"/>
      <w:szCs w:val="21"/>
      <w:u w:val="single"/>
    </w:rPr>
  </w:style>
  <w:style w:type="paragraph" w:customStyle="1" w:styleId="btndirectly1">
    <w:name w:val="btn_directly1"/>
    <w:basedOn w:val="a"/>
    <w:pPr>
      <w:pBdr>
        <w:top w:val="single" w:sz="6" w:space="0" w:color="296ACE"/>
        <w:left w:val="single" w:sz="6" w:space="0" w:color="296ACE"/>
        <w:bottom w:val="single" w:sz="6" w:space="0" w:color="296ACE"/>
        <w:right w:val="single" w:sz="6" w:space="0" w:color="296ACE"/>
      </w:pBdr>
      <w:shd w:val="clear" w:color="auto" w:fill="4D76C8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17"/>
      <w:szCs w:val="17"/>
    </w:rPr>
  </w:style>
  <w:style w:type="paragraph" w:customStyle="1" w:styleId="bartitle2">
    <w:name w:val="bar_title2"/>
    <w:basedOn w:val="a"/>
    <w:pPr>
      <w:spacing w:before="100" w:beforeAutospacing="1" w:after="100" w:afterAutospacing="1"/>
    </w:pPr>
    <w:rPr>
      <w:rFonts w:ascii="맑은 고딕" w:eastAsia="맑은 고딕" w:hAnsi="맑은 고딕"/>
      <w:color w:val="A8A8A8"/>
      <w:spacing w:val="-15"/>
    </w:rPr>
  </w:style>
  <w:style w:type="paragraph" w:customStyle="1" w:styleId="point8">
    <w:name w:val="point8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bartitle3">
    <w:name w:val="bar_title3"/>
    <w:basedOn w:val="a"/>
    <w:pPr>
      <w:spacing w:before="100" w:beforeAutospacing="1" w:after="100" w:afterAutospacing="1"/>
    </w:pPr>
    <w:rPr>
      <w:rFonts w:ascii="맑은 고딕" w:eastAsia="맑은 고딕" w:hAnsi="맑은 고딕"/>
      <w:vanish/>
      <w:color w:val="A8A8A8"/>
      <w:spacing w:val="-15"/>
    </w:rPr>
  </w:style>
  <w:style w:type="paragraph" w:customStyle="1" w:styleId="txterror1">
    <w:name w:val="txt_error1"/>
    <w:basedOn w:val="a"/>
    <w:pPr>
      <w:spacing w:before="100" w:beforeAutospacing="1" w:after="100" w:afterAutospacing="1"/>
    </w:pPr>
    <w:rPr>
      <w:rFonts w:ascii="맑은 고딕" w:eastAsia="맑은 고딕" w:hAnsi="맑은 고딕"/>
      <w:vanish/>
      <w:color w:val="FF583D"/>
      <w:sz w:val="20"/>
      <w:szCs w:val="20"/>
    </w:rPr>
  </w:style>
  <w:style w:type="paragraph" w:customStyle="1" w:styleId="bartitle4">
    <w:name w:val="bar_title4"/>
    <w:basedOn w:val="a"/>
    <w:pPr>
      <w:spacing w:before="100" w:beforeAutospacing="1" w:after="100" w:afterAutospacing="1"/>
    </w:pPr>
    <w:rPr>
      <w:rFonts w:ascii="맑은 고딕" w:eastAsia="맑은 고딕" w:hAnsi="맑은 고딕"/>
      <w:color w:val="A8A8A8"/>
      <w:spacing w:val="-15"/>
      <w:sz w:val="18"/>
      <w:szCs w:val="18"/>
    </w:rPr>
  </w:style>
  <w:style w:type="paragraph" w:customStyle="1" w:styleId="point9">
    <w:name w:val="point9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barinput8">
    <w:name w:val="bar_input8"/>
    <w:basedOn w:val="a"/>
    <w:pPr>
      <w:pBdr>
        <w:bottom w:val="single" w:sz="6" w:space="0" w:color="9D9D9D"/>
      </w:pBdr>
      <w:spacing w:before="100" w:beforeAutospacing="1" w:after="100" w:afterAutospacing="1"/>
    </w:pPr>
    <w:rPr>
      <w:rFonts w:ascii="맑은 고딕" w:eastAsia="맑은 고딕" w:hAnsi="맑은 고딕"/>
      <w:color w:val="444444"/>
    </w:rPr>
  </w:style>
  <w:style w:type="paragraph" w:customStyle="1" w:styleId="expectdate2">
    <w:name w:val="expect_date2"/>
    <w:basedOn w:val="a"/>
    <w:pPr>
      <w:pBdr>
        <w:bottom w:val="single" w:sz="6" w:space="0" w:color="9D9D9D"/>
      </w:pBdr>
      <w:spacing w:before="100" w:beforeAutospacing="1" w:after="100" w:afterAutospacing="1"/>
    </w:pPr>
    <w:rPr>
      <w:rFonts w:ascii="맑은 고딕" w:eastAsia="맑은 고딕" w:hAnsi="맑은 고딕"/>
      <w:color w:val="444444"/>
    </w:rPr>
  </w:style>
  <w:style w:type="paragraph" w:customStyle="1" w:styleId="boxtextarea2">
    <w:name w:val="box_textarea2"/>
    <w:basedOn w:val="a"/>
    <w:pPr>
      <w:pBdr>
        <w:bottom w:val="single" w:sz="6" w:space="0" w:color="9D9D9D"/>
      </w:pBdr>
      <w:spacing w:before="100" w:beforeAutospacing="1" w:after="100" w:afterAutospacing="1"/>
    </w:pPr>
    <w:rPr>
      <w:rFonts w:ascii="맑은 고딕" w:eastAsia="맑은 고딕" w:hAnsi="맑은 고딕"/>
      <w:color w:val="444444"/>
    </w:rPr>
  </w:style>
  <w:style w:type="paragraph" w:customStyle="1" w:styleId="point10">
    <w:name w:val="point10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bartitle5">
    <w:name w:val="bar_title5"/>
    <w:basedOn w:val="a"/>
    <w:pPr>
      <w:spacing w:before="100" w:beforeAutospacing="1" w:after="100" w:afterAutospacing="1"/>
    </w:pPr>
    <w:rPr>
      <w:rFonts w:ascii="맑은 고딕" w:eastAsia="맑은 고딕" w:hAnsi="맑은 고딕"/>
      <w:vanish/>
      <w:color w:val="A8A8A8"/>
      <w:spacing w:val="-15"/>
    </w:rPr>
  </w:style>
  <w:style w:type="paragraph" w:customStyle="1" w:styleId="barinput9">
    <w:name w:val="bar_input9"/>
    <w:basedOn w:val="a"/>
    <w:pPr>
      <w:pBdr>
        <w:bottom w:val="single" w:sz="6" w:space="0" w:color="FF583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ask2">
    <w:name w:val="list_task2"/>
    <w:basedOn w:val="a"/>
    <w:pPr>
      <w:pBdr>
        <w:bottom w:val="single" w:sz="6" w:space="0" w:color="FF583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umber1">
    <w:name w:val="txt_number1"/>
    <w:basedOn w:val="a"/>
    <w:pPr>
      <w:spacing w:before="100" w:beforeAutospacing="1" w:after="150" w:line="240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resume-wrapper1">
    <w:name w:val="resume-wrapper1"/>
    <w:basedOn w:val="a"/>
    <w:pPr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modiinfo1">
    <w:name w:val="modi_info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600" w:lineRule="atLeast"/>
      <w:jc w:val="center"/>
    </w:pPr>
    <w:rPr>
      <w:rFonts w:ascii="맑은 고딕" w:eastAsia="맑은 고딕" w:hAnsi="맑은 고딕"/>
      <w:color w:val="666666"/>
      <w:sz w:val="23"/>
      <w:szCs w:val="23"/>
    </w:rPr>
  </w:style>
  <w:style w:type="paragraph" w:customStyle="1" w:styleId="modibtnlist1">
    <w:name w:val="modi_btn_lis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5">
    <w:name w:val="title5"/>
    <w:basedOn w:val="a"/>
    <w:pPr>
      <w:spacing w:after="100" w:afterAutospacing="1" w:line="360" w:lineRule="atLeast"/>
    </w:pPr>
    <w:rPr>
      <w:rFonts w:ascii="맑은 고딕" w:eastAsia="맑은 고딕" w:hAnsi="맑은 고딕"/>
      <w:color w:val="444444"/>
      <w:spacing w:val="-30"/>
      <w:sz w:val="32"/>
      <w:szCs w:val="32"/>
    </w:rPr>
  </w:style>
  <w:style w:type="paragraph" w:customStyle="1" w:styleId="personalinfo1">
    <w:name w:val="personal_info1"/>
    <w:basedOn w:val="a"/>
    <w:pPr>
      <w:pBdr>
        <w:top w:val="single" w:sz="6" w:space="31" w:color="888888"/>
      </w:pBdr>
      <w:spacing w:before="210" w:after="100" w:afterAutospacing="1"/>
    </w:pPr>
    <w:rPr>
      <w:rFonts w:ascii="맑은 고딕" w:eastAsia="맑은 고딕" w:hAnsi="맑은 고딕"/>
    </w:rPr>
  </w:style>
  <w:style w:type="paragraph" w:customStyle="1" w:styleId="boxphoto2">
    <w:name w:val="box_phot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box1">
    <w:name w:val="inbox1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</w:rPr>
  </w:style>
  <w:style w:type="paragraph" w:customStyle="1" w:styleId="mydata1">
    <w:name w:val="my_data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myaddress1">
    <w:name w:val="myaddress1"/>
    <w:basedOn w:val="a"/>
    <w:pPr>
      <w:spacing w:before="90" w:after="100" w:afterAutospacing="1"/>
    </w:pPr>
    <w:rPr>
      <w:rFonts w:ascii="맑은 고딕" w:eastAsia="맑은 고딕" w:hAnsi="맑은 고딕"/>
    </w:rPr>
  </w:style>
  <w:style w:type="paragraph" w:customStyle="1" w:styleId="cellarea1">
    <w:name w:val="cell_area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eypointlist1">
    <w:name w:val="keypoint_list1"/>
    <w:basedOn w:val="a"/>
    <w:pPr>
      <w:spacing w:before="465" w:after="100" w:afterAutospacing="1"/>
    </w:pPr>
    <w:rPr>
      <w:rFonts w:ascii="맑은 고딕" w:eastAsia="맑은 고딕" w:hAnsi="맑은 고딕"/>
    </w:rPr>
  </w:style>
  <w:style w:type="paragraph" w:customStyle="1" w:styleId="icopoint1">
    <w:name w:val="ico_point1"/>
    <w:basedOn w:val="a"/>
    <w:pPr>
      <w:pBdr>
        <w:top w:val="single" w:sz="6" w:space="2" w:color="A8A8A8"/>
        <w:left w:val="single" w:sz="6" w:space="3" w:color="A8A8A8"/>
        <w:bottom w:val="single" w:sz="6" w:space="2" w:color="A8A8A8"/>
        <w:right w:val="single" w:sz="6" w:space="3" w:color="A8A8A8"/>
      </w:pBdr>
      <w:spacing w:before="100" w:beforeAutospacing="1" w:after="100" w:afterAutospacing="1" w:line="210" w:lineRule="atLeast"/>
      <w:jc w:val="center"/>
    </w:pPr>
    <w:rPr>
      <w:rFonts w:ascii="맑은 고딕" w:eastAsia="맑은 고딕" w:hAnsi="맑은 고딕"/>
      <w:color w:val="666666"/>
      <w:spacing w:val="-15"/>
      <w:sz w:val="18"/>
      <w:szCs w:val="18"/>
    </w:rPr>
  </w:style>
  <w:style w:type="paragraph" w:customStyle="1" w:styleId="listtype11">
    <w:name w:val="list_type1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shboard1">
    <w:name w:val="dashboard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8">
    <w:name w:val="txt8"/>
    <w:basedOn w:val="a"/>
    <w:pPr>
      <w:wordWrap w:val="0"/>
      <w:spacing w:before="180" w:line="300" w:lineRule="atLeast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portfoliotxt1">
    <w:name w:val="portfolio_tx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rtfolio1">
    <w:name w:val="portfoli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tooltip2">
    <w:name w:val="sri_tooltip2"/>
    <w:basedOn w:val="a"/>
    <w:pPr>
      <w:pBdr>
        <w:top w:val="single" w:sz="6" w:space="6" w:color="444444"/>
        <w:left w:val="single" w:sz="6" w:space="8" w:color="444444"/>
        <w:bottom w:val="single" w:sz="6" w:space="8" w:color="444444"/>
        <w:right w:val="single" w:sz="6" w:space="8" w:color="444444"/>
      </w:pBdr>
      <w:shd w:val="clear" w:color="auto" w:fill="FFFFFF"/>
      <w:spacing w:before="150" w:after="100" w:afterAutospacing="1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tailtopright1">
    <w:name w:val="tail_top_right1"/>
    <w:basedOn w:val="a"/>
    <w:rPr>
      <w:rFonts w:ascii="맑은 고딕" w:eastAsia="맑은 고딕" w:hAnsi="맑은 고딕"/>
    </w:rPr>
  </w:style>
  <w:style w:type="paragraph" w:customStyle="1" w:styleId="areatitle1">
    <w:name w:val="area_title1"/>
    <w:basedOn w:val="a"/>
    <w:pPr>
      <w:wordWrap w:val="0"/>
      <w:spacing w:before="870" w:after="100" w:afterAutospacing="1"/>
    </w:pPr>
    <w:rPr>
      <w:rFonts w:ascii="맑은 고딕" w:eastAsia="맑은 고딕" w:hAnsi="맑은 고딕"/>
    </w:rPr>
  </w:style>
  <w:style w:type="paragraph" w:customStyle="1" w:styleId="title6">
    <w:name w:val="title6"/>
    <w:basedOn w:val="a"/>
    <w:pPr>
      <w:spacing w:after="100" w:afterAutospacing="1" w:line="345" w:lineRule="atLeast"/>
    </w:pPr>
    <w:rPr>
      <w:rFonts w:ascii="맑은 고딕" w:eastAsia="맑은 고딕" w:hAnsi="맑은 고딕"/>
      <w:b/>
      <w:bCs/>
      <w:color w:val="444444"/>
      <w:sz w:val="35"/>
      <w:szCs w:val="35"/>
    </w:rPr>
  </w:style>
  <w:style w:type="paragraph" w:customStyle="1" w:styleId="indetail1">
    <w:name w:val="indetail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2">
    <w:name w:val="bar2"/>
    <w:basedOn w:val="a"/>
    <w:pPr>
      <w:spacing w:before="100" w:beforeAutospacing="1" w:after="100" w:afterAutospacing="1"/>
      <w:ind w:left="165"/>
    </w:pPr>
    <w:rPr>
      <w:rFonts w:ascii="맑은 고딕" w:eastAsia="맑은 고딕" w:hAnsi="맑은 고딕"/>
    </w:rPr>
  </w:style>
  <w:style w:type="paragraph" w:customStyle="1" w:styleId="titanother1">
    <w:name w:val="tit_another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parttable1">
    <w:name w:val="part_table1"/>
    <w:basedOn w:val="a"/>
    <w:pPr>
      <w:pBdr>
        <w:top w:val="single" w:sz="12" w:space="0" w:color="666666"/>
      </w:pBdr>
      <w:shd w:val="clear" w:color="auto" w:fill="FFFFFF"/>
      <w:spacing w:before="15" w:after="15"/>
      <w:ind w:left="15" w:right="15"/>
    </w:pPr>
    <w:rPr>
      <w:rFonts w:ascii="맑은 고딕" w:eastAsia="맑은 고딕" w:hAnsi="맑은 고딕"/>
    </w:rPr>
  </w:style>
  <w:style w:type="paragraph" w:customStyle="1" w:styleId="inpartview1">
    <w:name w:val="inpart_view1"/>
    <w:basedOn w:val="a"/>
    <w:pPr>
      <w:pBdr>
        <w:left w:val="single" w:sz="6" w:space="0" w:color="EAEAEA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oint1">
    <w:name w:val="box_point1"/>
    <w:basedOn w:val="a"/>
    <w:pPr>
      <w:spacing w:before="135" w:line="360" w:lineRule="atLeast"/>
    </w:pPr>
    <w:rPr>
      <w:rFonts w:ascii="맑은 고딕" w:eastAsia="맑은 고딕" w:hAnsi="맑은 고딕"/>
      <w:sz w:val="18"/>
      <w:szCs w:val="18"/>
    </w:rPr>
  </w:style>
  <w:style w:type="paragraph" w:customStyle="1" w:styleId="icopoint2">
    <w:name w:val="ico_point2"/>
    <w:basedOn w:val="a"/>
    <w:pPr>
      <w:pBdr>
        <w:top w:val="single" w:sz="6" w:space="2" w:color="A8A8A8"/>
        <w:left w:val="single" w:sz="6" w:space="3" w:color="A8A8A8"/>
        <w:bottom w:val="single" w:sz="6" w:space="2" w:color="A8A8A8"/>
        <w:right w:val="single" w:sz="6" w:space="3" w:color="A8A8A8"/>
      </w:pBdr>
      <w:spacing w:before="100" w:beforeAutospacing="1" w:after="100" w:afterAutospacing="1" w:line="210" w:lineRule="atLeast"/>
      <w:ind w:right="90"/>
      <w:jc w:val="center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bartxtline1">
    <w:name w:val="bar_txtline1"/>
    <w:basedOn w:val="a"/>
    <w:rPr>
      <w:rFonts w:ascii="맑은 고딕" w:eastAsia="맑은 고딕" w:hAnsi="맑은 고딕"/>
    </w:rPr>
  </w:style>
  <w:style w:type="paragraph" w:customStyle="1" w:styleId="portfolio2">
    <w:name w:val="portfoli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oredetail1">
    <w:name w:val="btn_more_detail1"/>
    <w:basedOn w:val="a"/>
    <w:pPr>
      <w:spacing w:before="100" w:beforeAutospacing="1" w:after="100" w:afterAutospacing="1"/>
      <w:ind w:left="30" w:firstLine="25072"/>
      <w:textAlignment w:val="center"/>
    </w:pPr>
    <w:rPr>
      <w:rFonts w:ascii="맑은 고딕" w:eastAsia="맑은 고딕" w:hAnsi="맑은 고딕"/>
    </w:rPr>
  </w:style>
  <w:style w:type="character" w:customStyle="1" w:styleId="volume1">
    <w:name w:val="volume1"/>
    <w:rPr>
      <w:rFonts w:ascii="맑은 고딕" w:eastAsia="맑은 고딕" w:hAnsi="맑은 고딕" w:hint="eastAsia"/>
      <w:i w:val="0"/>
      <w:iCs w:val="0"/>
      <w:color w:val="444444"/>
      <w:sz w:val="21"/>
      <w:szCs w:val="21"/>
    </w:rPr>
  </w:style>
  <w:style w:type="paragraph" w:customStyle="1" w:styleId="intit1">
    <w:name w:val="intit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paragraph" w:customStyle="1" w:styleId="intxt1">
    <w:name w:val="intxt1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  <w:sz w:val="21"/>
      <w:szCs w:val="21"/>
    </w:rPr>
  </w:style>
  <w:style w:type="paragraph" w:customStyle="1" w:styleId="areatit1">
    <w:name w:val="area_tit1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resumecontent1">
    <w:name w:val="resume_content1"/>
    <w:basedOn w:val="a"/>
    <w:pPr>
      <w:spacing w:before="300"/>
    </w:pPr>
    <w:rPr>
      <w:rFonts w:ascii="맑은 고딕" w:eastAsia="맑은 고딕" w:hAnsi="맑은 고딕"/>
    </w:rPr>
  </w:style>
  <w:style w:type="paragraph" w:customStyle="1" w:styleId="txtsimilartalent1">
    <w:name w:val="txt_similar_talent1"/>
    <w:basedOn w:val="a"/>
    <w:pPr>
      <w:ind w:left="750" w:right="750"/>
    </w:pPr>
    <w:rPr>
      <w:rFonts w:ascii="맑은 고딕" w:eastAsia="맑은 고딕" w:hAnsi="맑은 고딕"/>
    </w:rPr>
  </w:style>
  <w:style w:type="paragraph" w:customStyle="1" w:styleId="title7">
    <w:name w:val="title7"/>
    <w:basedOn w:val="a"/>
    <w:pPr>
      <w:spacing w:before="100" w:beforeAutospacing="1" w:after="100" w:afterAutospacing="1"/>
    </w:pPr>
    <w:rPr>
      <w:rFonts w:ascii="맑은 고딕" w:eastAsia="맑은 고딕" w:hAnsi="맑은 고딕"/>
      <w:color w:val="444444"/>
      <w:spacing w:val="-15"/>
    </w:rPr>
  </w:style>
  <w:style w:type="paragraph" w:customStyle="1" w:styleId="nextline1">
    <w:name w:val="next_lin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2">
    <w:name w:val="intxt2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bar3">
    <w:name w:val="bar3"/>
    <w:basedOn w:val="a"/>
    <w:pPr>
      <w:ind w:left="165"/>
    </w:pPr>
    <w:rPr>
      <w:rFonts w:ascii="맑은 고딕" w:eastAsia="맑은 고딕" w:hAnsi="맑은 고딕"/>
    </w:rPr>
  </w:style>
  <w:style w:type="paragraph" w:customStyle="1" w:styleId="wrapletterview1">
    <w:name w:val="wrap_letterview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3">
    <w:name w:val="intxt3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</w:rPr>
  </w:style>
  <w:style w:type="paragraph" w:customStyle="1" w:styleId="btnnudge031">
    <w:name w:val="btn_nudge031"/>
    <w:basedOn w:val="a"/>
    <w:pPr>
      <w:shd w:val="clear" w:color="auto" w:fill="5582DB"/>
      <w:spacing w:before="100" w:beforeAutospacing="1" w:after="100" w:afterAutospacing="1" w:line="330" w:lineRule="atLeast"/>
      <w:jc w:val="center"/>
    </w:pPr>
    <w:rPr>
      <w:rFonts w:ascii="맑은 고딕" w:eastAsia="맑은 고딕" w:hAnsi="맑은 고딕"/>
      <w:color w:val="FFFFFF"/>
      <w:spacing w:val="-15"/>
      <w:sz w:val="17"/>
      <w:szCs w:val="17"/>
    </w:rPr>
  </w:style>
  <w:style w:type="paragraph" w:customStyle="1" w:styleId="boxtalentednudge1">
    <w:name w:val="box_talented_nudge1"/>
    <w:basedOn w:val="a"/>
    <w:pPr>
      <w:shd w:val="clear" w:color="auto" w:fill="FBFCFF"/>
      <w:spacing w:after="100" w:afterAutospacing="1"/>
      <w:jc w:val="center"/>
    </w:pPr>
    <w:rPr>
      <w:rFonts w:ascii="맑은 고딕" w:eastAsia="맑은 고딕" w:hAnsi="맑은 고딕"/>
    </w:rPr>
  </w:style>
  <w:style w:type="paragraph" w:customStyle="1" w:styleId="btnnudge032">
    <w:name w:val="btn_nudge032"/>
    <w:basedOn w:val="a"/>
    <w:pPr>
      <w:shd w:val="clear" w:color="auto" w:fill="5582DB"/>
      <w:spacing w:after="100" w:afterAutospacing="1" w:line="330" w:lineRule="atLeast"/>
      <w:jc w:val="center"/>
    </w:pPr>
    <w:rPr>
      <w:rFonts w:ascii="맑은 고딕" w:eastAsia="맑은 고딕" w:hAnsi="맑은 고딕"/>
      <w:color w:val="FFFFFF"/>
      <w:spacing w:val="-15"/>
      <w:sz w:val="17"/>
      <w:szCs w:val="17"/>
    </w:rPr>
  </w:style>
  <w:style w:type="paragraph" w:customStyle="1" w:styleId="portfoliotxtline1">
    <w:name w:val="portfolio_txtline1"/>
    <w:basedOn w:val="a"/>
    <w:pPr>
      <w:spacing w:before="150"/>
    </w:pPr>
    <w:rPr>
      <w:rFonts w:ascii="맑은 고딕" w:eastAsia="맑은 고딕" w:hAnsi="맑은 고딕"/>
    </w:rPr>
  </w:style>
  <w:style w:type="paragraph" w:customStyle="1" w:styleId="sign1">
    <w:name w:val="sign1"/>
    <w:basedOn w:val="a"/>
    <w:pPr>
      <w:spacing w:line="330" w:lineRule="atLeast"/>
      <w:jc w:val="center"/>
    </w:pPr>
    <w:rPr>
      <w:rFonts w:ascii="맑은 고딕" w:eastAsia="맑은 고딕" w:hAnsi="맑은 고딕"/>
      <w:color w:val="444444"/>
      <w:sz w:val="18"/>
      <w:szCs w:val="18"/>
    </w:rPr>
  </w:style>
  <w:style w:type="paragraph" w:customStyle="1" w:styleId="legalnoticebox1">
    <w:name w:val="legal_notice_box1"/>
    <w:basedOn w:val="a"/>
    <w:pPr>
      <w:shd w:val="clear" w:color="auto" w:fill="F7F7F7"/>
      <w:spacing w:before="100" w:beforeAutospacing="1" w:after="300" w:line="270" w:lineRule="atLeast"/>
      <w:jc w:val="center"/>
    </w:pPr>
    <w:rPr>
      <w:rFonts w:ascii="맑은 고딕" w:eastAsia="맑은 고딕" w:hAnsi="맑은 고딕"/>
      <w:color w:val="444444"/>
      <w:sz w:val="18"/>
      <w:szCs w:val="18"/>
    </w:rPr>
  </w:style>
  <w:style w:type="paragraph" w:customStyle="1" w:styleId="layerpopmanage1">
    <w:name w:val="layer_pop_manage1"/>
    <w:basedOn w:val="a"/>
    <w:pPr>
      <w:pBdr>
        <w:top w:val="single" w:sz="6" w:space="26" w:color="444444"/>
        <w:left w:val="single" w:sz="6" w:space="23" w:color="444444"/>
        <w:bottom w:val="single" w:sz="6" w:space="23" w:color="444444"/>
        <w:right w:val="single" w:sz="6" w:space="23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managelisttable1">
    <w:name w:val="manage_list_table1"/>
    <w:basedOn w:val="a"/>
    <w:pPr>
      <w:pBdr>
        <w:top w:val="single" w:sz="6" w:space="0" w:color="444444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fintrohelp1">
    <w:name w:val="selfintro_help1"/>
    <w:basedOn w:val="a"/>
    <w:pPr>
      <w:spacing w:before="150" w:after="375"/>
    </w:pPr>
    <w:rPr>
      <w:rFonts w:ascii="맑은 고딕" w:eastAsia="맑은 고딕" w:hAnsi="맑은 고딕"/>
    </w:rPr>
  </w:style>
  <w:style w:type="paragraph" w:customStyle="1" w:styleId="contwrap1">
    <w:name w:val="cont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4">
    <w:name w:val="tit4"/>
    <w:basedOn w:val="a"/>
    <w:pPr>
      <w:shd w:val="clear" w:color="auto" w:fill="7999E1"/>
      <w:spacing w:before="100" w:beforeAutospacing="1" w:after="100" w:afterAutospacing="1" w:line="870" w:lineRule="atLeast"/>
      <w:jc w:val="center"/>
    </w:pPr>
    <w:rPr>
      <w:rFonts w:ascii="돋움" w:eastAsia="돋움" w:hAnsi="돋움"/>
      <w:b/>
      <w:bCs/>
      <w:color w:val="FFFFFF"/>
      <w:sz w:val="18"/>
      <w:szCs w:val="18"/>
    </w:rPr>
  </w:style>
  <w:style w:type="paragraph" w:customStyle="1" w:styleId="cont11">
    <w:name w:val="cont11"/>
    <w:basedOn w:val="a"/>
    <w:pPr>
      <w:pBdr>
        <w:top w:val="single" w:sz="6" w:space="0" w:color="D0DCF6"/>
        <w:left w:val="single" w:sz="2" w:space="0" w:color="D0DCF6"/>
        <w:bottom w:val="single" w:sz="6" w:space="0" w:color="D0DCF6"/>
        <w:right w:val="single" w:sz="6" w:space="0" w:color="D0DCF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wrap1">
    <w:name w:val="link_wrap1"/>
    <w:basedOn w:val="a"/>
    <w:pPr>
      <w:spacing w:before="300" w:after="100" w:afterAutospacing="1"/>
    </w:pPr>
    <w:rPr>
      <w:rFonts w:ascii="맑은 고딕" w:eastAsia="맑은 고딕" w:hAnsi="맑은 고딕"/>
    </w:rPr>
  </w:style>
  <w:style w:type="paragraph" w:customStyle="1" w:styleId="link11">
    <w:name w:val="link11"/>
    <w:basedOn w:val="a"/>
    <w:pPr>
      <w:spacing w:before="100" w:beforeAutospacing="1" w:after="100" w:afterAutospacing="1"/>
      <w:ind w:left="690"/>
    </w:pPr>
    <w:rPr>
      <w:rFonts w:ascii="맑은 고딕" w:eastAsia="맑은 고딕" w:hAnsi="맑은 고딕"/>
    </w:rPr>
  </w:style>
  <w:style w:type="paragraph" w:customStyle="1" w:styleId="link21">
    <w:name w:val="link21"/>
    <w:basedOn w:val="a"/>
    <w:pPr>
      <w:spacing w:before="100" w:beforeAutospacing="1" w:after="100" w:afterAutospacing="1"/>
      <w:ind w:left="705"/>
    </w:pPr>
    <w:rPr>
      <w:rFonts w:ascii="맑은 고딕" w:eastAsia="맑은 고딕" w:hAnsi="맑은 고딕"/>
    </w:rPr>
  </w:style>
  <w:style w:type="paragraph" w:customStyle="1" w:styleId="link31">
    <w:name w:val="link31"/>
    <w:basedOn w:val="a"/>
    <w:pPr>
      <w:spacing w:before="100" w:beforeAutospacing="1" w:after="100" w:afterAutospacing="1"/>
      <w:ind w:left="660"/>
    </w:pPr>
    <w:rPr>
      <w:rFonts w:ascii="맑은 고딕" w:eastAsia="맑은 고딕" w:hAnsi="맑은 고딕"/>
    </w:rPr>
  </w:style>
  <w:style w:type="paragraph" w:customStyle="1" w:styleId="txt9">
    <w:name w:val="txt9"/>
    <w:basedOn w:val="a"/>
    <w:pPr>
      <w:spacing w:before="100" w:beforeAutospacing="1" w:after="75" w:line="300" w:lineRule="atLeast"/>
    </w:pPr>
    <w:rPr>
      <w:rFonts w:ascii="맑은 고딕" w:eastAsia="맑은 고딕" w:hAnsi="맑은 고딕"/>
      <w:spacing w:val="-15"/>
      <w:sz w:val="20"/>
      <w:szCs w:val="20"/>
    </w:rPr>
  </w:style>
  <w:style w:type="paragraph" w:customStyle="1" w:styleId="txtnoti6">
    <w:name w:val="txt_noti6"/>
    <w:basedOn w:val="a"/>
    <w:pPr>
      <w:spacing w:before="45" w:after="100" w:afterAutospacing="1" w:line="300" w:lineRule="atLeast"/>
      <w:jc w:val="right"/>
    </w:pPr>
    <w:rPr>
      <w:rFonts w:ascii="맑은 고딕" w:eastAsia="맑은 고딕" w:hAnsi="맑은 고딕"/>
      <w:color w:val="888888"/>
      <w:spacing w:val="-15"/>
      <w:sz w:val="18"/>
      <w:szCs w:val="18"/>
    </w:rPr>
  </w:style>
  <w:style w:type="paragraph" w:customStyle="1" w:styleId="managelisttable2">
    <w:name w:val="manage_list_tabl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applyradio1">
    <w:name w:val="box_apply_radio1"/>
    <w:basedOn w:val="a"/>
    <w:pPr>
      <w:pBdr>
        <w:top w:val="single" w:sz="6" w:space="19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8F8F8"/>
      <w:spacing w:before="120" w:after="100" w:afterAutospacing="1"/>
      <w:jc w:val="center"/>
    </w:pPr>
    <w:rPr>
      <w:rFonts w:ascii="맑은 고딕" w:eastAsia="맑은 고딕" w:hAnsi="맑은 고딕"/>
    </w:rPr>
  </w:style>
  <w:style w:type="paragraph" w:customStyle="1" w:styleId="boxregistcheck1">
    <w:name w:val="box_regist_check1"/>
    <w:basedOn w:val="a"/>
    <w:pPr>
      <w:pBdr>
        <w:top w:val="single" w:sz="6" w:space="19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8F8F8"/>
      <w:spacing w:before="120" w:after="100" w:afterAutospacing="1"/>
      <w:jc w:val="center"/>
    </w:pPr>
    <w:rPr>
      <w:rFonts w:ascii="맑은 고딕" w:eastAsia="맑은 고딕" w:hAnsi="맑은 고딕"/>
    </w:rPr>
  </w:style>
  <w:style w:type="paragraph" w:customStyle="1" w:styleId="sricheck4">
    <w:name w:val="sri_check4"/>
    <w:basedOn w:val="a"/>
    <w:pPr>
      <w:ind w:left="300" w:right="300"/>
      <w:textAlignment w:val="center"/>
    </w:pPr>
    <w:rPr>
      <w:rFonts w:ascii="맑은 고딕" w:eastAsia="맑은 고딕" w:hAnsi="맑은 고딕"/>
    </w:rPr>
  </w:style>
  <w:style w:type="paragraph" w:customStyle="1" w:styleId="boxapplycheck1">
    <w:name w:val="box_apply_check1"/>
    <w:basedOn w:val="a"/>
    <w:pPr>
      <w:pBdr>
        <w:top w:val="single" w:sz="6" w:space="10" w:color="EAEAEA"/>
        <w:left w:val="single" w:sz="6" w:space="0" w:color="EAEAEA"/>
        <w:bottom w:val="single" w:sz="6" w:space="19" w:color="EAEAEA"/>
        <w:right w:val="single" w:sz="6" w:space="0" w:color="EAEAEA"/>
      </w:pBdr>
      <w:shd w:val="clear" w:color="auto" w:fill="F8F8F8"/>
      <w:spacing w:after="100" w:afterAutospacing="1"/>
    </w:pPr>
    <w:rPr>
      <w:rFonts w:ascii="맑은 고딕" w:eastAsia="맑은 고딕" w:hAnsi="맑은 고딕"/>
    </w:rPr>
  </w:style>
  <w:style w:type="paragraph" w:customStyle="1" w:styleId="sricheck5">
    <w:name w:val="sri_check5"/>
    <w:basedOn w:val="a"/>
    <w:pPr>
      <w:spacing w:before="180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areaphotonoti1">
    <w:name w:val="area_photo_noti1"/>
    <w:basedOn w:val="a"/>
    <w:pPr>
      <w:spacing w:before="100" w:beforeAutospacing="1" w:after="225"/>
    </w:pPr>
    <w:rPr>
      <w:rFonts w:ascii="맑은 고딕" w:eastAsia="맑은 고딕" w:hAnsi="맑은 고딕"/>
    </w:rPr>
  </w:style>
  <w:style w:type="paragraph" w:customStyle="1" w:styleId="listphotonoti1">
    <w:name w:val="list_photo_noti1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color w:val="666666"/>
      <w:sz w:val="20"/>
      <w:szCs w:val="20"/>
    </w:rPr>
  </w:style>
  <w:style w:type="paragraph" w:customStyle="1" w:styleId="areaphoto1">
    <w:name w:val="area_photo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txttitle1">
    <w:name w:val="txt_title1"/>
    <w:basedOn w:val="a"/>
    <w:pPr>
      <w:spacing w:before="100" w:beforeAutospacing="1" w:after="120" w:line="285" w:lineRule="atLeast"/>
      <w:jc w:val="center"/>
    </w:pPr>
    <w:rPr>
      <w:rFonts w:ascii="맑은 고딕" w:eastAsia="맑은 고딕" w:hAnsi="맑은 고딕"/>
      <w:b/>
      <w:bCs/>
      <w:color w:val="444444"/>
      <w:sz w:val="23"/>
      <w:szCs w:val="23"/>
    </w:rPr>
  </w:style>
  <w:style w:type="paragraph" w:customStyle="1" w:styleId="icophotoarrow1">
    <w:name w:val="ico_photo_arrow1"/>
    <w:basedOn w:val="a"/>
    <w:pPr>
      <w:spacing w:before="1500"/>
      <w:ind w:left="450" w:right="450"/>
    </w:pPr>
    <w:rPr>
      <w:rFonts w:ascii="맑은 고딕" w:eastAsia="맑은 고딕" w:hAnsi="맑은 고딕"/>
    </w:rPr>
  </w:style>
  <w:style w:type="paragraph" w:customStyle="1" w:styleId="photooriginal1">
    <w:name w:val="photo_original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oxphotooriginal1">
    <w:name w:val="box_photo_original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</w:rPr>
  </w:style>
  <w:style w:type="paragraph" w:customStyle="1" w:styleId="txtphotooriginal1">
    <w:name w:val="txt_photo_original1"/>
    <w:basedOn w:val="a"/>
    <w:pPr>
      <w:spacing w:line="300" w:lineRule="atLeast"/>
      <w:ind w:left="-1125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hotopreview1">
    <w:name w:val="photo_preview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oxphotopreview1">
    <w:name w:val="box_photo_preview1"/>
    <w:basedOn w:val="a"/>
    <w:pPr>
      <w:pBdr>
        <w:top w:val="single" w:sz="6" w:space="8" w:color="DFDFDF"/>
        <w:left w:val="single" w:sz="6" w:space="8" w:color="DFDFDF"/>
        <w:bottom w:val="single" w:sz="6" w:space="8" w:color="DFDFDF"/>
        <w:right w:val="single" w:sz="6" w:space="8" w:color="DFDFDF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gcroppreviewwrap1">
    <w:name w:val="imgcrop_previewwrap1"/>
    <w:basedOn w:val="a"/>
    <w:pP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upload1">
    <w:name w:val="photo_upload1"/>
    <w:basedOn w:val="a"/>
    <w:pPr>
      <w:shd w:val="clear" w:color="auto" w:fill="F8F8F8"/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textareabg1">
    <w:name w:val="textareabg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맑은 고딕" w:eastAsia="맑은 고딕" w:hAnsi="맑은 고딕"/>
      <w:sz w:val="18"/>
      <w:szCs w:val="18"/>
    </w:rPr>
  </w:style>
  <w:style w:type="paragraph" w:customStyle="1" w:styleId="listnotiupload1">
    <w:name w:val="list_noti_upload1"/>
    <w:basedOn w:val="a"/>
    <w:pPr>
      <w:spacing w:before="75" w:after="100" w:afterAutospacing="1" w:line="270" w:lineRule="atLeast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legalnoticetxt1">
    <w:name w:val="legal_notice_txt1"/>
    <w:basedOn w:val="a"/>
    <w:pPr>
      <w:spacing w:before="100" w:beforeAutospacing="1" w:after="100" w:afterAutospacing="1" w:line="240" w:lineRule="atLeast"/>
    </w:pPr>
    <w:rPr>
      <w:rFonts w:ascii="맑은 고딕" w:eastAsia="맑은 고딕" w:hAnsi="맑은 고딕"/>
      <w:color w:val="888888"/>
      <w:sz w:val="17"/>
      <w:szCs w:val="17"/>
    </w:rPr>
  </w:style>
  <w:style w:type="paragraph" w:customStyle="1" w:styleId="areasearchjob1">
    <w:name w:val="area_search_job1"/>
    <w:basedOn w:val="a"/>
    <w:pPr>
      <w:pBdr>
        <w:top w:val="single" w:sz="6" w:space="19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7F7F7"/>
      <w:spacing w:before="100" w:beforeAutospacing="1" w:after="240"/>
      <w:jc w:val="center"/>
    </w:pPr>
    <w:rPr>
      <w:rFonts w:ascii="맑은 고딕" w:eastAsia="맑은 고딕" w:hAnsi="맑은 고딕"/>
      <w:sz w:val="20"/>
      <w:szCs w:val="20"/>
    </w:rPr>
  </w:style>
  <w:style w:type="paragraph" w:customStyle="1" w:styleId="titlesearchjob1">
    <w:name w:val="title_search_job1"/>
    <w:basedOn w:val="a"/>
    <w:pPr>
      <w:spacing w:before="100" w:beforeAutospacing="1" w:after="100" w:afterAutospacing="1"/>
      <w:ind w:right="300"/>
    </w:pPr>
    <w:rPr>
      <w:rFonts w:ascii="맑은 고딕" w:eastAsia="맑은 고딕" w:hAnsi="맑은 고딕"/>
      <w:b/>
      <w:bCs/>
      <w:color w:val="666666"/>
      <w:sz w:val="20"/>
      <w:szCs w:val="20"/>
    </w:rPr>
  </w:style>
  <w:style w:type="paragraph" w:customStyle="1" w:styleId="sriinput1">
    <w:name w:val="sri_inpu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ablescroll1">
    <w:name w:val="area_table_scroll1"/>
    <w:basedOn w:val="a"/>
    <w:pPr>
      <w:pBdr>
        <w:top w:val="single" w:sz="6" w:space="0" w:color="444444"/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jobsadd1">
    <w:name w:val="area_jobs_add1"/>
    <w:basedOn w:val="a"/>
    <w:pPr>
      <w:spacing w:before="105" w:after="100" w:afterAutospacing="1"/>
      <w:jc w:val="righ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linkjobsadd1">
    <w:name w:val="link_jobs_add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566FEB"/>
    </w:rPr>
  </w:style>
  <w:style w:type="paragraph" w:customStyle="1" w:styleId="chargejobselect1">
    <w:name w:val="charge_job_select1"/>
    <w:basedOn w:val="a"/>
    <w:pPr>
      <w:pBdr>
        <w:top w:val="single" w:sz="6" w:space="0" w:color="686868"/>
        <w:left w:val="single" w:sz="6" w:space="0" w:color="686868"/>
        <w:bottom w:val="single" w:sz="6" w:space="0" w:color="686868"/>
        <w:right w:val="single" w:sz="6" w:space="0" w:color="686868"/>
      </w:pBdr>
      <w:shd w:val="clear" w:color="auto" w:fill="FFFFFF"/>
      <w:spacing w:after="100" w:afterAutospacing="1"/>
    </w:pPr>
    <w:rPr>
      <w:rFonts w:ascii="맑은 고딕" w:eastAsia="맑은 고딕" w:hAnsi="맑은 고딕"/>
    </w:rPr>
  </w:style>
  <w:style w:type="paragraph" w:customStyle="1" w:styleId="chargejobbox1">
    <w:name w:val="charge_job_box1"/>
    <w:basedOn w:val="a"/>
    <w:pPr>
      <w:spacing w:before="100" w:beforeAutospacing="1" w:after="100" w:afterAutospacing="1"/>
    </w:pPr>
    <w:rPr>
      <w:rFonts w:ascii="맑은 고딕" w:eastAsia="맑은 고딕" w:hAnsi="맑은 고딕"/>
      <w:color w:val="303030"/>
    </w:rPr>
  </w:style>
  <w:style w:type="paragraph" w:customStyle="1" w:styleId="chargejobboxin1">
    <w:name w:val="charge_job_box_in1"/>
    <w:basedOn w:val="a"/>
    <w:pPr>
      <w:spacing w:before="100" w:beforeAutospacing="1" w:after="100" w:afterAutospacing="1" w:line="450" w:lineRule="atLeast"/>
    </w:pPr>
    <w:rPr>
      <w:rFonts w:ascii="맑은 고딕" w:eastAsia="맑은 고딕" w:hAnsi="맑은 고딕"/>
      <w:spacing w:val="-15"/>
      <w:sz w:val="23"/>
      <w:szCs w:val="23"/>
    </w:rPr>
  </w:style>
  <w:style w:type="paragraph" w:customStyle="1" w:styleId="allcategorywrap1">
    <w:name w:val="all_category_wrap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jobcharge1">
    <w:name w:val="list_job_char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ect1">
    <w:name w:val="btn_select1"/>
    <w:basedOn w:val="a"/>
    <w:pPr>
      <w:pBdr>
        <w:top w:val="single" w:sz="6" w:space="5" w:color="E4E4E4"/>
      </w:pBd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asictype011">
    <w:name w:val="btn_basic_type011"/>
    <w:basedOn w:val="a"/>
    <w:pPr>
      <w:pBdr>
        <w:top w:val="single" w:sz="6" w:space="4" w:color="ABABAB"/>
        <w:left w:val="single" w:sz="6" w:space="10" w:color="ABABAB"/>
        <w:bottom w:val="single" w:sz="6" w:space="7" w:color="ABABAB"/>
        <w:right w:val="single" w:sz="6" w:space="10" w:color="ABABA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18"/>
      <w:szCs w:val="18"/>
    </w:rPr>
  </w:style>
  <w:style w:type="paragraph" w:customStyle="1" w:styleId="btnbasictype051">
    <w:name w:val="btn_basic_type051"/>
    <w:basedOn w:val="a"/>
    <w:pPr>
      <w:pBdr>
        <w:top w:val="single" w:sz="6" w:space="4" w:color="5F75EB"/>
        <w:left w:val="single" w:sz="6" w:space="10" w:color="5F75EB"/>
        <w:bottom w:val="single" w:sz="6" w:space="7" w:color="5F75EB"/>
        <w:right w:val="single" w:sz="6" w:space="10" w:color="5F75EB"/>
      </w:pBdr>
      <w:shd w:val="clear" w:color="auto" w:fill="6B80F1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18"/>
      <w:szCs w:val="18"/>
    </w:rPr>
  </w:style>
  <w:style w:type="paragraph" w:customStyle="1" w:styleId="itemcheck1">
    <w:name w:val="item_check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</w:rPr>
  </w:style>
  <w:style w:type="paragraph" w:customStyle="1" w:styleId="btndelete4">
    <w:name w:val="btn_delete4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titlesubdepth1">
    <w:name w:val="title_sub_depth1"/>
    <w:basedOn w:val="a"/>
    <w:pPr>
      <w:pBdr>
        <w:bottom w:val="single" w:sz="6" w:space="0" w:color="EAEAEA"/>
      </w:pBdr>
      <w:shd w:val="clear" w:color="auto" w:fill="F7F7F7"/>
      <w:spacing w:before="100" w:beforeAutospacing="1" w:after="100" w:afterAutospacing="1"/>
      <w:textAlignment w:val="center"/>
    </w:pPr>
    <w:rPr>
      <w:rFonts w:ascii="맑은 고딕" w:eastAsia="맑은 고딕" w:hAnsi="맑은 고딕"/>
      <w:b/>
      <w:bCs/>
      <w:color w:val="444444"/>
      <w:sz w:val="20"/>
      <w:szCs w:val="20"/>
    </w:rPr>
  </w:style>
  <w:style w:type="paragraph" w:customStyle="1" w:styleId="itemdepth21">
    <w:name w:val="item_depth21"/>
    <w:basedOn w:val="a"/>
    <w:pPr>
      <w:spacing w:before="90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second1">
    <w:name w:val="second1"/>
    <w:basedOn w:val="a"/>
    <w:pPr>
      <w:pBdr>
        <w:top w:val="single" w:sz="6" w:space="0" w:color="BDC5F3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ubdepth31">
    <w:name w:val="title_sub_depth3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66FEB"/>
      <w:sz w:val="20"/>
      <w:szCs w:val="20"/>
    </w:rPr>
  </w:style>
  <w:style w:type="paragraph" w:customStyle="1" w:styleId="listdepth31">
    <w:name w:val="list_depth3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epth31">
    <w:name w:val="item_depth31"/>
    <w:basedOn w:val="a"/>
    <w:pPr>
      <w:spacing w:before="90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tntype6">
    <w:name w:val="btn_type6"/>
    <w:basedOn w:val="a"/>
    <w:pPr>
      <w:pBdr>
        <w:top w:val="single" w:sz="6" w:space="2" w:color="E4E4E4"/>
        <w:left w:val="single" w:sz="6" w:space="5" w:color="E4E4E4"/>
        <w:bottom w:val="single" w:sz="6" w:space="4" w:color="E4E4E4"/>
        <w:right w:val="single" w:sz="6" w:space="5" w:color="E4E4E4"/>
      </w:pBdr>
      <w:shd w:val="clear" w:color="auto" w:fill="FFFFFF"/>
      <w:spacing w:before="100" w:beforeAutospacing="1" w:after="100" w:afterAutospacing="1"/>
      <w:ind w:left="75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btntype7">
    <w:name w:val="btn_type7"/>
    <w:basedOn w:val="a"/>
    <w:pPr>
      <w:pBdr>
        <w:top w:val="single" w:sz="6" w:space="2" w:color="E4E4E4"/>
        <w:left w:val="single" w:sz="6" w:space="5" w:color="E4E4E4"/>
        <w:bottom w:val="single" w:sz="6" w:space="4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btntype8">
    <w:name w:val="btn_type8"/>
    <w:basedOn w:val="a"/>
    <w:pPr>
      <w:shd w:val="clear" w:color="auto" w:fill="F4F4F4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9">
    <w:name w:val="btn_type9"/>
    <w:basedOn w:val="a"/>
    <w:pPr>
      <w:shd w:val="clear" w:color="auto" w:fill="F4F4F4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5">
    <w:name w:val="tit5"/>
    <w:basedOn w:val="a"/>
    <w:pPr>
      <w:spacing w:before="100" w:beforeAutospacing="1" w:after="100" w:afterAutospacing="1"/>
    </w:pPr>
    <w:rPr>
      <w:rFonts w:ascii="맑은 고딕" w:eastAsia="맑은 고딕" w:hAnsi="맑은 고딕"/>
      <w:color w:val="222222"/>
      <w:spacing w:val="-30"/>
      <w:sz w:val="30"/>
      <w:szCs w:val="30"/>
    </w:rPr>
  </w:style>
  <w:style w:type="paragraph" w:customStyle="1" w:styleId="txt10">
    <w:name w:val="txt10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areatablescroll2">
    <w:name w:val="area_table_scroll2"/>
    <w:basedOn w:val="a"/>
    <w:pPr>
      <w:pBdr>
        <w:top w:val="single" w:sz="6" w:space="0" w:color="444444"/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11">
    <w:name w:val="txt11"/>
    <w:basedOn w:val="a"/>
    <w:pPr>
      <w:wordWrap w:val="0"/>
      <w:spacing w:before="75" w:after="100" w:afterAutospacing="1"/>
    </w:pPr>
    <w:rPr>
      <w:rFonts w:ascii="맑은 고딕" w:eastAsia="맑은 고딕" w:hAnsi="맑은 고딕"/>
    </w:rPr>
  </w:style>
  <w:style w:type="paragraph" w:customStyle="1" w:styleId="row2">
    <w:name w:val="row2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lft1">
    <w:name w:val="lft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paragraph" w:customStyle="1" w:styleId="rgt1">
    <w:name w:val="rgt1"/>
    <w:basedOn w:val="a"/>
    <w:pPr>
      <w:wordWrap w:val="0"/>
      <w:spacing w:before="75" w:after="100" w:afterAutospacing="1"/>
      <w:ind w:left="1050"/>
    </w:pPr>
    <w:rPr>
      <w:rFonts w:ascii="맑은 고딕" w:eastAsia="맑은 고딕" w:hAnsi="맑은 고딕"/>
    </w:rPr>
  </w:style>
  <w:style w:type="paragraph" w:customStyle="1" w:styleId="areatab1">
    <w:name w:val="area_tab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type1">
    <w:name w:val="tab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enu1">
    <w:name w:val="menu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6">
    <w:name w:val="link6"/>
    <w:basedOn w:val="a"/>
    <w:pPr>
      <w:pBdr>
        <w:top w:val="single" w:sz="6" w:space="0" w:color="DDDDDD"/>
        <w:left w:val="single" w:sz="6" w:space="0" w:color="DDDDDD"/>
        <w:bottom w:val="single" w:sz="6" w:space="0" w:color="444444"/>
        <w:right w:val="single" w:sz="6" w:space="0" w:color="DDDDDD"/>
      </w:pBdr>
      <w:shd w:val="clear" w:color="auto" w:fill="FFFFFF"/>
      <w:spacing w:before="100" w:beforeAutospacing="1" w:after="100" w:afterAutospacing="1" w:line="600" w:lineRule="atLeast"/>
      <w:ind w:left="-15"/>
      <w:jc w:val="center"/>
    </w:pPr>
    <w:rPr>
      <w:rFonts w:ascii="맑은 고딕" w:eastAsia="맑은 고딕" w:hAnsi="맑은 고딕"/>
      <w:color w:val="777777"/>
      <w:sz w:val="21"/>
      <w:szCs w:val="21"/>
    </w:rPr>
  </w:style>
  <w:style w:type="paragraph" w:customStyle="1" w:styleId="totalcount1">
    <w:name w:val="total_count1"/>
    <w:basedOn w:val="a"/>
    <w:pP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areatablescroll3">
    <w:name w:val="area_table_scroll3"/>
    <w:basedOn w:val="a"/>
    <w:pPr>
      <w:pBdr>
        <w:top w:val="single" w:sz="6" w:space="0" w:color="DDDDDD"/>
        <w:bottom w:val="single" w:sz="6" w:space="0" w:color="EAEAEA"/>
      </w:pBdr>
      <w:spacing w:before="150" w:after="100" w:afterAutospacing="1"/>
    </w:pPr>
    <w:rPr>
      <w:rFonts w:ascii="맑은 고딕" w:eastAsia="맑은 고딕" w:hAnsi="맑은 고딕"/>
    </w:rPr>
  </w:style>
  <w:style w:type="paragraph" w:customStyle="1" w:styleId="on1">
    <w:name w:val="on1"/>
    <w:basedOn w:val="a"/>
    <w:pPr>
      <w:spacing w:before="100" w:beforeAutospacing="1" w:after="100" w:afterAutospacing="1"/>
    </w:pPr>
    <w:rPr>
      <w:rFonts w:ascii="맑은 고딕" w:eastAsia="맑은 고딕" w:hAnsi="맑은 고딕"/>
      <w:u w:val="single"/>
    </w:rPr>
  </w:style>
  <w:style w:type="paragraph" w:customStyle="1" w:styleId="areaintroduceview1">
    <w:name w:val="area_introduce_view1"/>
    <w:basedOn w:val="a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300" w:after="100" w:afterAutospacing="1"/>
    </w:pPr>
    <w:rPr>
      <w:rFonts w:ascii="맑은 고딕" w:eastAsia="맑은 고딕" w:hAnsi="맑은 고딕"/>
    </w:rPr>
  </w:style>
  <w:style w:type="paragraph" w:customStyle="1" w:styleId="txtviewinfo1">
    <w:name w:val="txt_view_info1"/>
    <w:basedOn w:val="a"/>
    <w:pPr>
      <w:shd w:val="clear" w:color="auto" w:fill="F8F8F8"/>
      <w:spacing w:before="100" w:beforeAutospacing="1" w:after="100" w:afterAutospacing="1" w:line="300" w:lineRule="atLeast"/>
      <w:jc w:val="center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oint11">
    <w:name w:val="point1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566FEB"/>
    </w:rPr>
  </w:style>
  <w:style w:type="paragraph" w:customStyle="1" w:styleId="txtviewcont1">
    <w:name w:val="txt_view_con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viewcont1">
    <w:name w:val="title_view_con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  <w:sz w:val="20"/>
      <w:szCs w:val="20"/>
    </w:rPr>
  </w:style>
  <w:style w:type="paragraph" w:customStyle="1" w:styleId="myletterview1">
    <w:name w:val="my_letter_view1"/>
    <w:basedOn w:val="a"/>
    <w:pPr>
      <w:shd w:val="clear" w:color="auto" w:fill="FFFFFF"/>
      <w:spacing w:before="100" w:beforeAutospacing="1" w:after="100" w:afterAutospacing="1" w:line="330" w:lineRule="atLeast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listchangeorder1">
    <w:name w:val="list_change_order1"/>
    <w:basedOn w:val="a"/>
    <w:pPr>
      <w:pBdr>
        <w:top w:val="single" w:sz="6" w:space="8" w:color="EAEAEA"/>
        <w:left w:val="single" w:sz="6" w:space="0" w:color="EAEAEA"/>
        <w:bottom w:val="single" w:sz="6" w:space="8" w:color="EAEAEA"/>
        <w:right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angebtn1">
    <w:name w:val="area_change_btn1"/>
    <w:basedOn w:val="a"/>
    <w:pPr>
      <w:spacing w:before="150" w:after="300"/>
    </w:pPr>
    <w:rPr>
      <w:rFonts w:ascii="맑은 고딕" w:eastAsia="맑은 고딕" w:hAnsi="맑은 고딕"/>
    </w:rPr>
  </w:style>
  <w:style w:type="paragraph" w:customStyle="1" w:styleId="btnreset1">
    <w:name w:val="btn_reset1"/>
    <w:basedOn w:val="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4F4F4"/>
      <w:spacing w:before="100" w:beforeAutospacing="1" w:after="100" w:afterAutospacing="1"/>
      <w:ind w:left="75"/>
    </w:pPr>
    <w:rPr>
      <w:rFonts w:ascii="맑은 고딕" w:eastAsia="맑은 고딕" w:hAnsi="맑은 고딕"/>
      <w:color w:val="444444"/>
      <w:spacing w:val="-15"/>
      <w:sz w:val="18"/>
      <w:szCs w:val="18"/>
    </w:rPr>
  </w:style>
  <w:style w:type="paragraph" w:customStyle="1" w:styleId="itemdepth22">
    <w:name w:val="item_depth22"/>
    <w:basedOn w:val="a"/>
    <w:pPr>
      <w:spacing w:before="90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oxselectetc1">
    <w:name w:val="box_select_etc1"/>
    <w:basedOn w:val="a"/>
    <w:pPr>
      <w:spacing w:before="150" w:after="150"/>
    </w:pPr>
    <w:rPr>
      <w:rFonts w:ascii="맑은 고딕" w:eastAsia="맑은 고딕" w:hAnsi="맑은 고딕"/>
    </w:rPr>
  </w:style>
  <w:style w:type="paragraph" w:customStyle="1" w:styleId="sricheck6">
    <w:name w:val="sri_check6"/>
    <w:basedOn w:val="a"/>
    <w:pPr>
      <w:spacing w:before="100" w:beforeAutospacing="1" w:after="100" w:afterAutospacing="1"/>
      <w:ind w:left="195"/>
      <w:textAlignment w:val="center"/>
    </w:pPr>
    <w:rPr>
      <w:rFonts w:ascii="맑은 고딕" w:eastAsia="맑은 고딕" w:hAnsi="맑은 고딕"/>
    </w:rPr>
  </w:style>
  <w:style w:type="paragraph" w:customStyle="1" w:styleId="listareadepth1">
    <w:name w:val="list_area_depth1"/>
    <w:basedOn w:val="a"/>
    <w:pPr>
      <w:spacing w:before="120" w:after="100" w:afterAutospacing="1"/>
    </w:pPr>
    <w:rPr>
      <w:rFonts w:ascii="맑은 고딕" w:eastAsia="맑은 고딕" w:hAnsi="맑은 고딕"/>
    </w:rPr>
  </w:style>
  <w:style w:type="paragraph" w:customStyle="1" w:styleId="areastep1">
    <w:name w:val="area_step1"/>
    <w:basedOn w:val="a"/>
    <w:rPr>
      <w:rFonts w:ascii="맑은 고딕" w:eastAsia="맑은 고딕" w:hAnsi="맑은 고딕"/>
    </w:rPr>
  </w:style>
  <w:style w:type="paragraph" w:customStyle="1" w:styleId="areasteptit1">
    <w:name w:val="area_step_tit1"/>
    <w:basedOn w:val="a"/>
    <w:pPr>
      <w:pBdr>
        <w:top w:val="single" w:sz="6" w:space="9" w:color="686868"/>
      </w:pBdr>
      <w:shd w:val="clear" w:color="auto" w:fill="F7F7F7"/>
      <w:spacing w:before="100" w:beforeAutospacing="1" w:after="100" w:afterAutospacing="1" w:line="240" w:lineRule="atLeast"/>
      <w:jc w:val="center"/>
    </w:pPr>
    <w:rPr>
      <w:rFonts w:ascii="맑은 고딕" w:eastAsia="맑은 고딕" w:hAnsi="맑은 고딕"/>
      <w:b/>
      <w:bCs/>
      <w:color w:val="333333"/>
      <w:spacing w:val="-15"/>
      <w:sz w:val="21"/>
      <w:szCs w:val="21"/>
    </w:rPr>
  </w:style>
  <w:style w:type="paragraph" w:customStyle="1" w:styleId="btnwrap1">
    <w:name w:val="btn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reacheck1">
    <w:name w:val="list_area_check1"/>
    <w:basedOn w:val="a"/>
    <w:pPr>
      <w:pBdr>
        <w:top w:val="single" w:sz="6" w:space="11" w:color="666666"/>
        <w:left w:val="single" w:sz="6" w:space="23" w:color="666666"/>
        <w:bottom w:val="single" w:sz="6" w:space="11" w:color="666666"/>
        <w:right w:val="single" w:sz="6" w:space="23" w:color="666666"/>
      </w:pBd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itemcheck2">
    <w:name w:val="item_check2"/>
    <w:basedOn w:val="a"/>
    <w:pPr>
      <w:spacing w:before="100" w:beforeAutospacing="1" w:after="100" w:afterAutospacing="1" w:line="360" w:lineRule="atLeast"/>
      <w:ind w:right="300"/>
    </w:pPr>
    <w:rPr>
      <w:rFonts w:ascii="맑은 고딕" w:eastAsia="맑은 고딕" w:hAnsi="맑은 고딕"/>
    </w:rPr>
  </w:style>
  <w:style w:type="paragraph" w:customStyle="1" w:styleId="btndelete5">
    <w:name w:val="btn_delete5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tit6">
    <w:name w:val="tit6"/>
    <w:basedOn w:val="a"/>
    <w:pPr>
      <w:shd w:val="clear" w:color="auto" w:fill="425BD5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nt1">
    <w:name w:val="c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2">
    <w:name w:val="btns2"/>
    <w:basedOn w:val="a"/>
    <w:pPr>
      <w:pBdr>
        <w:top w:val="single" w:sz="6" w:space="0" w:color="E6E6E6"/>
      </w:pBd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btndel1">
    <w:name w:val="btn_del1"/>
    <w:basedOn w:val="a"/>
    <w:pPr>
      <w:spacing w:before="30" w:after="100" w:afterAutospacing="1" w:line="0" w:lineRule="auto"/>
      <w:ind w:hanging="12240"/>
      <w:textAlignment w:val="top"/>
    </w:pPr>
    <w:rPr>
      <w:rFonts w:ascii="맑은 고딕" w:eastAsia="맑은 고딕" w:hAnsi="맑은 고딕"/>
      <w:sz w:val="2"/>
      <w:szCs w:val="2"/>
    </w:rPr>
  </w:style>
  <w:style w:type="paragraph" w:customStyle="1" w:styleId="btncheck1">
    <w:name w:val="btn_check1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444444"/>
      <w:sz w:val="17"/>
      <w:szCs w:val="17"/>
    </w:rPr>
  </w:style>
  <w:style w:type="paragraph" w:customStyle="1" w:styleId="btnclose6">
    <w:name w:val="btn_close6"/>
    <w:basedOn w:val="a"/>
    <w:pPr>
      <w:spacing w:before="100" w:beforeAutospacing="1" w:after="100" w:afterAutospacing="1"/>
      <w:ind w:hanging="2250"/>
    </w:pPr>
    <w:rPr>
      <w:rFonts w:ascii="맑은 고딕" w:eastAsia="맑은 고딕" w:hAnsi="맑은 고딕"/>
    </w:rPr>
  </w:style>
  <w:style w:type="paragraph" w:customStyle="1" w:styleId="inner3">
    <w:name w:val="inner3"/>
    <w:basedOn w:val="a"/>
    <w:pPr>
      <w:pBdr>
        <w:top w:val="single" w:sz="6" w:space="16" w:color="F0F0F0"/>
        <w:left w:val="single" w:sz="6" w:space="20" w:color="F0F0F0"/>
        <w:bottom w:val="single" w:sz="6" w:space="16" w:color="F0F0F0"/>
        <w:right w:val="single" w:sz="6" w:space="20" w:color="F0F0F0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method1">
    <w:name w:val="area_method1"/>
    <w:basedOn w:val="a"/>
    <w:pPr>
      <w:spacing w:before="570" w:after="100" w:afterAutospacing="1"/>
    </w:pPr>
    <w:rPr>
      <w:rFonts w:ascii="맑은 고딕" w:eastAsia="맑은 고딕" w:hAnsi="맑은 고딕"/>
    </w:rPr>
  </w:style>
  <w:style w:type="paragraph" w:customStyle="1" w:styleId="areaappdesc1">
    <w:name w:val="area_app_desc1"/>
    <w:basedOn w:val="a"/>
    <w:pPr>
      <w:spacing w:before="100" w:beforeAutospacing="1" w:after="100" w:afterAutospacing="1" w:line="0" w:lineRule="auto"/>
      <w:ind w:left="480"/>
    </w:pPr>
    <w:rPr>
      <w:rFonts w:ascii="맑은 고딕" w:eastAsia="맑은 고딕" w:hAnsi="맑은 고딕"/>
    </w:rPr>
  </w:style>
  <w:style w:type="paragraph" w:customStyle="1" w:styleId="bgsmartphone1">
    <w:name w:val="bg_smartphon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napp1">
    <w:name w:val="icon_app1"/>
    <w:basedOn w:val="a"/>
    <w:pPr>
      <w:spacing w:before="100" w:beforeAutospacing="1" w:after="100" w:afterAutospacing="1"/>
      <w:ind w:left="-630"/>
    </w:pPr>
    <w:rPr>
      <w:rFonts w:ascii="맑은 고딕" w:eastAsia="맑은 고딕" w:hAnsi="맑은 고딕"/>
    </w:rPr>
  </w:style>
  <w:style w:type="paragraph" w:customStyle="1" w:styleId="areamethod2">
    <w:name w:val="area_method2"/>
    <w:basedOn w:val="a"/>
    <w:pPr>
      <w:spacing w:before="495" w:after="100" w:afterAutospacing="1"/>
    </w:pPr>
    <w:rPr>
      <w:rFonts w:ascii="맑은 고딕" w:eastAsia="맑은 고딕" w:hAnsi="맑은 고딕"/>
    </w:rPr>
  </w:style>
  <w:style w:type="paragraph" w:customStyle="1" w:styleId="sms1">
    <w:name w:val="sm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rket1">
    <w:name w:val="marke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ethod1">
    <w:name w:val="txt_method1"/>
    <w:basedOn w:val="a"/>
    <w:pPr>
      <w:jc w:val="right"/>
    </w:pPr>
    <w:rPr>
      <w:rFonts w:ascii="맑은 고딕" w:eastAsia="맑은 고딕" w:hAnsi="맑은 고딕"/>
      <w:color w:val="FFFFFF"/>
    </w:rPr>
  </w:style>
  <w:style w:type="paragraph" w:customStyle="1" w:styleId="wrapfloat1">
    <w:name w:val="wrap_floa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1">
    <w:name w:val="input_text1"/>
    <w:basedOn w:val="a"/>
    <w:pPr>
      <w:pBdr>
        <w:top w:val="single" w:sz="6" w:space="0" w:color="D6D6D6"/>
        <w:left w:val="single" w:sz="6" w:space="6" w:color="D6D6D6"/>
        <w:bottom w:val="single" w:sz="6" w:space="0" w:color="D6D6D6"/>
        <w:right w:val="single" w:sz="6" w:space="6" w:color="D6D6D6"/>
      </w:pBdr>
      <w:spacing w:before="100" w:beforeAutospacing="1" w:after="100" w:afterAutospacing="1" w:line="495" w:lineRule="atLeast"/>
    </w:pPr>
    <w:rPr>
      <w:rFonts w:ascii="dotum" w:eastAsia="맑은 고딕" w:hAnsi="dotum"/>
      <w:color w:val="000000"/>
      <w:sz w:val="20"/>
      <w:szCs w:val="20"/>
    </w:rPr>
  </w:style>
  <w:style w:type="paragraph" w:customStyle="1" w:styleId="btnsubmitsms1">
    <w:name w:val="btn_submit_sms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goandroid1">
    <w:name w:val="go_android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1">
    <w:name w:val="go_io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androiddisabled1">
    <w:name w:val="go_android_disabled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disabled1">
    <w:name w:val="go_ios_disabled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otherapps1">
    <w:name w:val="other_apps1"/>
    <w:basedOn w:val="a"/>
    <w:pPr>
      <w:spacing w:before="105" w:after="100" w:afterAutospacing="1"/>
      <w:jc w:val="right"/>
    </w:pPr>
    <w:rPr>
      <w:rFonts w:ascii="맑은 고딕" w:eastAsia="맑은 고딕" w:hAnsi="맑은 고딕"/>
    </w:rPr>
  </w:style>
  <w:style w:type="paragraph" w:customStyle="1" w:styleId="gootherapps1">
    <w:name w:val="go_other_apps1"/>
    <w:basedOn w:val="a"/>
    <w:pPr>
      <w:spacing w:before="100" w:beforeAutospacing="1" w:after="100" w:afterAutospacing="1"/>
      <w:jc w:val="right"/>
      <w:textAlignment w:val="top"/>
    </w:pPr>
    <w:rPr>
      <w:rFonts w:ascii="맑은 고딕" w:eastAsia="맑은 고딕" w:hAnsi="맑은 고딕"/>
      <w:color w:val="FFFFFF"/>
    </w:rPr>
  </w:style>
  <w:style w:type="paragraph" w:customStyle="1" w:styleId="txtcaution2">
    <w:name w:val="txt_caution2"/>
    <w:basedOn w:val="a"/>
    <w:pPr>
      <w:spacing w:before="120" w:line="240" w:lineRule="atLeast"/>
    </w:pPr>
    <w:rPr>
      <w:rFonts w:ascii="dotum" w:eastAsia="맑은 고딕" w:hAnsi="dotum"/>
      <w:color w:val="888888"/>
      <w:spacing w:val="-15"/>
      <w:sz w:val="17"/>
      <w:szCs w:val="17"/>
    </w:rPr>
  </w:style>
  <w:style w:type="paragraph" w:customStyle="1" w:styleId="checkbox2">
    <w:name w:val="check_box2"/>
    <w:basedOn w:val="a"/>
    <w:pPr>
      <w:textAlignment w:val="top"/>
    </w:pPr>
    <w:rPr>
      <w:rFonts w:ascii="맑은 고딕" w:eastAsia="맑은 고딕" w:hAnsi="맑은 고딕"/>
    </w:rPr>
  </w:style>
  <w:style w:type="paragraph" w:customStyle="1" w:styleId="pseudoplaceholder1">
    <w:name w:val="pseudo_placeholder1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areaappicon1">
    <w:name w:val="area_app_ic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smartphone2">
    <w:name w:val="bg_smartphone2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4">
    <w:name w:val="inner4"/>
    <w:basedOn w:val="a"/>
    <w:pPr>
      <w:shd w:val="clear" w:color="auto" w:fill="889BFF"/>
      <w:spacing w:before="675"/>
      <w:ind w:left="240" w:right="225"/>
    </w:pPr>
    <w:rPr>
      <w:rFonts w:ascii="맑은 고딕" w:eastAsia="맑은 고딕" w:hAnsi="맑은 고딕"/>
    </w:rPr>
  </w:style>
  <w:style w:type="paragraph" w:customStyle="1" w:styleId="iconapp2">
    <w:name w:val="icon_app2"/>
    <w:basedOn w:val="a"/>
    <w:pPr>
      <w:ind w:left="-525"/>
    </w:pPr>
    <w:rPr>
      <w:rFonts w:ascii="맑은 고딕" w:eastAsia="맑은 고딕" w:hAnsi="맑은 고딕"/>
    </w:rPr>
  </w:style>
  <w:style w:type="paragraph" w:customStyle="1" w:styleId="nobg1">
    <w:name w:val="no_bg1"/>
    <w:basedOn w:val="a"/>
    <w:pPr>
      <w:spacing w:before="100" w:beforeAutospacing="1" w:after="100" w:afterAutospacing="1"/>
      <w:ind w:right="210"/>
    </w:pPr>
    <w:rPr>
      <w:rFonts w:ascii="맑은 고딕" w:eastAsia="맑은 고딕" w:hAnsi="맑은 고딕"/>
    </w:rPr>
  </w:style>
  <w:style w:type="paragraph" w:customStyle="1" w:styleId="iconapp3">
    <w:name w:val="icon_app3"/>
    <w:basedOn w:val="a"/>
    <w:pPr>
      <w:spacing w:before="600" w:after="100" w:afterAutospacing="1"/>
    </w:pPr>
    <w:rPr>
      <w:rFonts w:ascii="맑은 고딕" w:eastAsia="맑은 고딕" w:hAnsi="맑은 고딕"/>
    </w:rPr>
  </w:style>
  <w:style w:type="paragraph" w:customStyle="1" w:styleId="areaappdesc2">
    <w:name w:val="area_app_desc2"/>
    <w:basedOn w:val="a"/>
    <w:pPr>
      <w:ind w:left="165" w:right="60"/>
      <w:textAlignment w:val="top"/>
    </w:pPr>
    <w:rPr>
      <w:rFonts w:ascii="맑은 고딕" w:eastAsia="맑은 고딕" w:hAnsi="맑은 고딕"/>
    </w:rPr>
  </w:style>
  <w:style w:type="paragraph" w:customStyle="1" w:styleId="btninstallapp1">
    <w:name w:val="btn_install_app1"/>
    <w:basedOn w:val="a"/>
    <w:pPr>
      <w:spacing w:before="100" w:beforeAutospacing="1" w:after="100" w:afterAutospacing="1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gotoapp1">
    <w:name w:val="go_to_app1"/>
    <w:basedOn w:val="a"/>
    <w:pPr>
      <w:spacing w:before="100" w:beforeAutospacing="1" w:after="100" w:afterAutospacing="1"/>
      <w:ind w:hanging="15000"/>
    </w:pPr>
    <w:rPr>
      <w:rFonts w:ascii="맑은 고딕" w:eastAsia="맑은 고딕" w:hAnsi="맑은 고딕"/>
    </w:rPr>
  </w:style>
  <w:style w:type="paragraph" w:customStyle="1" w:styleId="areasms1">
    <w:name w:val="area_sms1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wrapinputsms1">
    <w:name w:val="wrap_input_sm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2">
    <w:name w:val="input_text2"/>
    <w:basedOn w:val="a"/>
    <w:pPr>
      <w:pBdr>
        <w:top w:val="single" w:sz="6" w:space="0" w:color="BEBEBE"/>
        <w:left w:val="single" w:sz="6" w:space="6" w:color="BEBEBE"/>
        <w:bottom w:val="single" w:sz="6" w:space="0" w:color="BEBEBE"/>
        <w:right w:val="single" w:sz="6" w:space="6" w:color="BEBEBE"/>
      </w:pBdr>
      <w:spacing w:before="100" w:beforeAutospacing="1" w:after="100" w:afterAutospacing="1" w:line="405" w:lineRule="atLeast"/>
    </w:pPr>
    <w:rPr>
      <w:rFonts w:ascii="dotum" w:eastAsia="맑은 고딕" w:hAnsi="dotum"/>
      <w:color w:val="000000"/>
      <w:sz w:val="20"/>
      <w:szCs w:val="20"/>
    </w:rPr>
  </w:style>
  <w:style w:type="paragraph" w:customStyle="1" w:styleId="btnsubmitsms2">
    <w:name w:val="btn_submit_sms2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xtcaution3">
    <w:name w:val="txt_caution3"/>
    <w:basedOn w:val="a"/>
    <w:pPr>
      <w:spacing w:before="120" w:line="240" w:lineRule="atLeast"/>
    </w:pPr>
    <w:rPr>
      <w:rFonts w:ascii="dotum" w:eastAsia="맑은 고딕" w:hAnsi="dotum"/>
      <w:color w:val="888888"/>
      <w:spacing w:val="-15"/>
      <w:sz w:val="17"/>
      <w:szCs w:val="17"/>
    </w:rPr>
  </w:style>
  <w:style w:type="paragraph" w:customStyle="1" w:styleId="checkbox3">
    <w:name w:val="check_box3"/>
    <w:basedOn w:val="a"/>
    <w:pPr>
      <w:textAlignment w:val="top"/>
    </w:pPr>
    <w:rPr>
      <w:rFonts w:ascii="맑은 고딕" w:eastAsia="맑은 고딕" w:hAnsi="맑은 고딕"/>
    </w:rPr>
  </w:style>
  <w:style w:type="paragraph" w:customStyle="1" w:styleId="removebg1">
    <w:name w:val="remove_bg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bg2">
    <w:name w:val="no_bg2"/>
    <w:basedOn w:val="a"/>
    <w:pPr>
      <w:spacing w:before="100" w:beforeAutospacing="1" w:after="100" w:afterAutospacing="1"/>
      <w:ind w:right="150"/>
    </w:pPr>
    <w:rPr>
      <w:rFonts w:ascii="맑은 고딕" w:eastAsia="맑은 고딕" w:hAnsi="맑은 고딕"/>
    </w:rPr>
  </w:style>
  <w:style w:type="paragraph" w:customStyle="1" w:styleId="pseudoplaceholder2">
    <w:name w:val="pseudo_placeholder2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areaappdesc3">
    <w:name w:val="area_app_desc3"/>
    <w:basedOn w:val="a"/>
    <w:pPr>
      <w:ind w:left="60" w:right="150"/>
      <w:textAlignment w:val="top"/>
    </w:pPr>
    <w:rPr>
      <w:rFonts w:ascii="맑은 고딕" w:eastAsia="맑은 고딕" w:hAnsi="맑은 고딕"/>
    </w:rPr>
  </w:style>
  <w:style w:type="paragraph" w:customStyle="1" w:styleId="btninstallapp2">
    <w:name w:val="btn_install_app2"/>
    <w:basedOn w:val="a"/>
    <w:pPr>
      <w:spacing w:before="45" w:after="100" w:afterAutospacing="1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gotoapp2">
    <w:name w:val="go_to_app2"/>
    <w:basedOn w:val="a"/>
    <w:pPr>
      <w:spacing w:before="100" w:beforeAutospacing="1" w:after="100" w:afterAutospacing="1"/>
      <w:ind w:hanging="15000"/>
    </w:pPr>
    <w:rPr>
      <w:rFonts w:ascii="맑은 고딕" w:eastAsia="맑은 고딕" w:hAnsi="맑은 고딕"/>
    </w:rPr>
  </w:style>
  <w:style w:type="paragraph" w:customStyle="1" w:styleId="bgsmartphone3">
    <w:name w:val="bg_smartphone3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5">
    <w:name w:val="inner5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areaappdesc4">
    <w:name w:val="area_app_desc4"/>
    <w:basedOn w:val="a"/>
    <w:pPr>
      <w:ind w:left="165" w:right="150"/>
      <w:textAlignment w:val="top"/>
    </w:pPr>
    <w:rPr>
      <w:rFonts w:ascii="맑은 고딕" w:eastAsia="맑은 고딕" w:hAnsi="맑은 고딕"/>
    </w:rPr>
  </w:style>
  <w:style w:type="paragraph" w:customStyle="1" w:styleId="areaappdesc5">
    <w:name w:val="area_app_desc5"/>
    <w:basedOn w:val="a"/>
    <w:pPr>
      <w:ind w:right="60"/>
      <w:textAlignment w:val="top"/>
    </w:pPr>
    <w:rPr>
      <w:rFonts w:ascii="맑은 고딕" w:eastAsia="맑은 고딕" w:hAnsi="맑은 고딕"/>
    </w:rPr>
  </w:style>
  <w:style w:type="paragraph" w:customStyle="1" w:styleId="wrappromoappnudge21">
    <w:name w:val="wrap_promoapp_nudge21"/>
    <w:basedOn w:val="a"/>
    <w:pPr>
      <w:pBdr>
        <w:bottom w:val="single" w:sz="6" w:space="0" w:color="DFE1E9"/>
      </w:pBdr>
      <w:shd w:val="clear" w:color="auto" w:fill="F4F6FE"/>
      <w:spacing w:before="525"/>
      <w:jc w:val="center"/>
    </w:pPr>
    <w:rPr>
      <w:rFonts w:ascii="맑은 고딕" w:eastAsia="맑은 고딕" w:hAnsi="맑은 고딕"/>
    </w:rPr>
  </w:style>
  <w:style w:type="paragraph" w:customStyle="1" w:styleId="wrappromoappnudge1">
    <w:name w:val="wrap_promoapp_nudge1"/>
    <w:basedOn w:val="a"/>
    <w:pPr>
      <w:pBdr>
        <w:top w:val="single" w:sz="6" w:space="31" w:color="F0F0F0"/>
        <w:left w:val="single" w:sz="6" w:space="8" w:color="F0F0F0"/>
        <w:bottom w:val="single" w:sz="6" w:space="8" w:color="F0F0F0"/>
        <w:right w:val="single" w:sz="6" w:space="8" w:color="F0F0F0"/>
      </w:pBdr>
      <w:shd w:val="clear" w:color="auto" w:fill="F9F9F9"/>
      <w:spacing w:before="525" w:after="750"/>
    </w:pPr>
    <w:rPr>
      <w:rFonts w:ascii="맑은 고딕" w:eastAsia="맑은 고딕" w:hAnsi="맑은 고딕"/>
    </w:rPr>
  </w:style>
  <w:style w:type="paragraph" w:customStyle="1" w:styleId="wrappromoappnudge3">
    <w:name w:val="wrap_promoapp_nudge3"/>
    <w:basedOn w:val="a"/>
    <w:pPr>
      <w:pBdr>
        <w:top w:val="single" w:sz="6" w:space="31" w:color="F0F0F0"/>
        <w:left w:val="single" w:sz="6" w:space="8" w:color="F0F0F0"/>
        <w:bottom w:val="single" w:sz="6" w:space="8" w:color="F0F0F0"/>
        <w:right w:val="single" w:sz="6" w:space="8" w:color="F0F0F0"/>
      </w:pBdr>
      <w:shd w:val="clear" w:color="auto" w:fill="F9F9F9"/>
      <w:spacing w:before="525" w:after="750"/>
    </w:pPr>
    <w:rPr>
      <w:rFonts w:ascii="맑은 고딕" w:eastAsia="맑은 고딕" w:hAnsi="맑은 고딕"/>
    </w:rPr>
  </w:style>
  <w:style w:type="paragraph" w:customStyle="1" w:styleId="wrappromoappnudge4">
    <w:name w:val="wrap_promoapp_nudge4"/>
    <w:basedOn w:val="a"/>
    <w:pPr>
      <w:pBdr>
        <w:top w:val="single" w:sz="6" w:space="31" w:color="F0F0F0"/>
        <w:left w:val="single" w:sz="6" w:space="8" w:color="F0F0F0"/>
        <w:bottom w:val="single" w:sz="6" w:space="8" w:color="F0F0F0"/>
        <w:right w:val="single" w:sz="6" w:space="8" w:color="F0F0F0"/>
      </w:pBdr>
      <w:shd w:val="clear" w:color="auto" w:fill="F9F9F9"/>
      <w:spacing w:before="525" w:after="750"/>
    </w:pPr>
    <w:rPr>
      <w:rFonts w:ascii="맑은 고딕" w:eastAsia="맑은 고딕" w:hAnsi="맑은 고딕"/>
    </w:rPr>
  </w:style>
  <w:style w:type="paragraph" w:customStyle="1" w:styleId="nobg3">
    <w:name w:val="no_bg3"/>
    <w:basedOn w:val="a"/>
    <w:pPr>
      <w:spacing w:before="100" w:beforeAutospacing="1" w:after="100" w:afterAutospacing="1"/>
      <w:ind w:right="120"/>
    </w:pPr>
    <w:rPr>
      <w:rFonts w:ascii="맑은 고딕" w:eastAsia="맑은 고딕" w:hAnsi="맑은 고딕"/>
    </w:rPr>
  </w:style>
  <w:style w:type="paragraph" w:customStyle="1" w:styleId="nobg4">
    <w:name w:val="no_bg4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nobg5">
    <w:name w:val="no_bg5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nobg6">
    <w:name w:val="no_bg6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bgsmartphone4">
    <w:name w:val="bg_smartphone4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5">
    <w:name w:val="bg_smartphone5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6">
    <w:name w:val="bg_smartphone6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6">
    <w:name w:val="inner6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inner7">
    <w:name w:val="inner7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inner8">
    <w:name w:val="inner8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areaappdesc6">
    <w:name w:val="area_app_desc6"/>
    <w:basedOn w:val="a"/>
    <w:pPr>
      <w:ind w:left="60" w:right="120"/>
      <w:textAlignment w:val="top"/>
    </w:pPr>
    <w:rPr>
      <w:rFonts w:ascii="맑은 고딕" w:eastAsia="맑은 고딕" w:hAnsi="맑은 고딕"/>
    </w:rPr>
  </w:style>
  <w:style w:type="paragraph" w:customStyle="1" w:styleId="areaappdesc7">
    <w:name w:val="area_app_desc7"/>
    <w:basedOn w:val="a"/>
    <w:pPr>
      <w:ind w:left="60" w:right="120"/>
      <w:textAlignment w:val="top"/>
    </w:pPr>
    <w:rPr>
      <w:rFonts w:ascii="맑은 고딕" w:eastAsia="맑은 고딕" w:hAnsi="맑은 고딕"/>
    </w:rPr>
  </w:style>
  <w:style w:type="paragraph" w:customStyle="1" w:styleId="areaappdesc8">
    <w:name w:val="area_app_desc8"/>
    <w:basedOn w:val="a"/>
    <w:pPr>
      <w:ind w:left="60" w:right="120"/>
      <w:textAlignment w:val="top"/>
    </w:pPr>
    <w:rPr>
      <w:rFonts w:ascii="맑은 고딕" w:eastAsia="맑은 고딕" w:hAnsi="맑은 고딕"/>
    </w:rPr>
  </w:style>
  <w:style w:type="paragraph" w:customStyle="1" w:styleId="areasms2">
    <w:name w:val="area_sms2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areasms3">
    <w:name w:val="area_sms3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areasms4">
    <w:name w:val="area_sms4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inputtext3">
    <w:name w:val="input_tex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4">
    <w:name w:val="input_text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5">
    <w:name w:val="input_text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9">
    <w:name w:val="area_app_desc9"/>
    <w:basedOn w:val="a"/>
    <w:pPr>
      <w:ind w:right="120"/>
      <w:textAlignment w:val="top"/>
    </w:pPr>
    <w:rPr>
      <w:rFonts w:ascii="맑은 고딕" w:eastAsia="맑은 고딕" w:hAnsi="맑은 고딕"/>
    </w:rPr>
  </w:style>
  <w:style w:type="paragraph" w:customStyle="1" w:styleId="areaappdesc10">
    <w:name w:val="area_app_desc10"/>
    <w:basedOn w:val="a"/>
    <w:pPr>
      <w:ind w:right="120"/>
      <w:textAlignment w:val="top"/>
    </w:pPr>
    <w:rPr>
      <w:rFonts w:ascii="맑은 고딕" w:eastAsia="맑은 고딕" w:hAnsi="맑은 고딕"/>
    </w:rPr>
  </w:style>
  <w:style w:type="paragraph" w:customStyle="1" w:styleId="areaappdesc11">
    <w:name w:val="area_app_desc11"/>
    <w:basedOn w:val="a"/>
    <w:pPr>
      <w:ind w:right="120"/>
      <w:textAlignment w:val="top"/>
    </w:pPr>
    <w:rPr>
      <w:rFonts w:ascii="맑은 고딕" w:eastAsia="맑은 고딕" w:hAnsi="맑은 고딕"/>
    </w:rPr>
  </w:style>
  <w:style w:type="paragraph" w:customStyle="1" w:styleId="areaappdesc12">
    <w:name w:val="area_app_desc12"/>
    <w:basedOn w:val="a"/>
    <w:pPr>
      <w:ind w:right="195"/>
      <w:textAlignment w:val="top"/>
    </w:pPr>
    <w:rPr>
      <w:rFonts w:ascii="맑은 고딕" w:eastAsia="맑은 고딕" w:hAnsi="맑은 고딕"/>
    </w:rPr>
  </w:style>
  <w:style w:type="paragraph" w:customStyle="1" w:styleId="areaappdesc13">
    <w:name w:val="area_app_desc13"/>
    <w:basedOn w:val="a"/>
    <w:pPr>
      <w:ind w:right="195"/>
      <w:textAlignment w:val="top"/>
    </w:pPr>
    <w:rPr>
      <w:rFonts w:ascii="맑은 고딕" w:eastAsia="맑은 고딕" w:hAnsi="맑은 고딕"/>
    </w:rPr>
  </w:style>
  <w:style w:type="paragraph" w:customStyle="1" w:styleId="bgsmartphone7">
    <w:name w:val="bg_smartphone7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8">
    <w:name w:val="bg_smartphone8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9">
    <w:name w:val="bg_smartphone9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10">
    <w:name w:val="bg_smartphone10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11">
    <w:name w:val="bg_smartphone11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9">
    <w:name w:val="inner9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0">
    <w:name w:val="inner10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1">
    <w:name w:val="inner11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2">
    <w:name w:val="inner12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3">
    <w:name w:val="inner13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areaappdesc14">
    <w:name w:val="area_app_desc14"/>
    <w:basedOn w:val="a"/>
    <w:pPr>
      <w:ind w:left="75" w:right="60"/>
      <w:textAlignment w:val="top"/>
    </w:pPr>
    <w:rPr>
      <w:rFonts w:ascii="맑은 고딕" w:eastAsia="맑은 고딕" w:hAnsi="맑은 고딕"/>
    </w:rPr>
  </w:style>
  <w:style w:type="paragraph" w:customStyle="1" w:styleId="areaappdesc15">
    <w:name w:val="area_app_desc15"/>
    <w:basedOn w:val="a"/>
    <w:pPr>
      <w:ind w:left="75" w:right="60"/>
      <w:textAlignment w:val="top"/>
    </w:pPr>
    <w:rPr>
      <w:rFonts w:ascii="맑은 고딕" w:eastAsia="맑은 고딕" w:hAnsi="맑은 고딕"/>
    </w:rPr>
  </w:style>
  <w:style w:type="paragraph" w:customStyle="1" w:styleId="areaappdesc16">
    <w:name w:val="area_app_desc16"/>
    <w:basedOn w:val="a"/>
    <w:pPr>
      <w:ind w:left="75" w:right="60"/>
      <w:textAlignment w:val="top"/>
    </w:pPr>
    <w:rPr>
      <w:rFonts w:ascii="맑은 고딕" w:eastAsia="맑은 고딕" w:hAnsi="맑은 고딕"/>
    </w:rPr>
  </w:style>
  <w:style w:type="paragraph" w:customStyle="1" w:styleId="areaappdesc17">
    <w:name w:val="area_app_desc17"/>
    <w:basedOn w:val="a"/>
    <w:pPr>
      <w:ind w:right="195"/>
      <w:textAlignment w:val="top"/>
    </w:pPr>
    <w:rPr>
      <w:rFonts w:ascii="맑은 고딕" w:eastAsia="맑은 고딕" w:hAnsi="맑은 고딕"/>
    </w:rPr>
  </w:style>
  <w:style w:type="paragraph" w:customStyle="1" w:styleId="nobg7">
    <w:name w:val="no_bg7"/>
    <w:basedOn w:val="a"/>
    <w:pPr>
      <w:spacing w:before="100" w:beforeAutospacing="1" w:after="100" w:afterAutospacing="1"/>
      <w:ind w:right="105"/>
    </w:pPr>
    <w:rPr>
      <w:rFonts w:ascii="맑은 고딕" w:eastAsia="맑은 고딕" w:hAnsi="맑은 고딕"/>
    </w:rPr>
  </w:style>
  <w:style w:type="paragraph" w:customStyle="1" w:styleId="nobg8">
    <w:name w:val="no_bg8"/>
    <w:basedOn w:val="a"/>
    <w:pPr>
      <w:spacing w:before="100" w:beforeAutospacing="1" w:after="100" w:afterAutospacing="1"/>
      <w:ind w:right="105"/>
    </w:pPr>
    <w:rPr>
      <w:rFonts w:ascii="맑은 고딕" w:eastAsia="맑은 고딕" w:hAnsi="맑은 고딕"/>
    </w:rPr>
  </w:style>
  <w:style w:type="paragraph" w:customStyle="1" w:styleId="nobg9">
    <w:name w:val="no_bg9"/>
    <w:basedOn w:val="a"/>
    <w:pPr>
      <w:spacing w:before="100" w:beforeAutospacing="1" w:after="100" w:afterAutospacing="1"/>
      <w:ind w:right="105"/>
    </w:pPr>
    <w:rPr>
      <w:rFonts w:ascii="맑은 고딕" w:eastAsia="맑은 고딕" w:hAnsi="맑은 고딕"/>
    </w:rPr>
  </w:style>
  <w:style w:type="paragraph" w:customStyle="1" w:styleId="btninstallapp3">
    <w:name w:val="btn_install_app3"/>
    <w:basedOn w:val="a"/>
    <w:pPr>
      <w:spacing w:before="45" w:after="100" w:afterAutospacing="1"/>
    </w:pPr>
    <w:rPr>
      <w:rFonts w:ascii="맑은 고딕" w:eastAsia="맑은 고딕" w:hAnsi="맑은 고딕"/>
    </w:rPr>
  </w:style>
  <w:style w:type="paragraph" w:customStyle="1" w:styleId="btninstallapp4">
    <w:name w:val="btn_install_app4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areaappicon2">
    <w:name w:val="area_app_icon2"/>
    <w:basedOn w:val="a"/>
    <w:pPr>
      <w:spacing w:before="100" w:beforeAutospacing="1" w:after="100" w:afterAutospacing="1"/>
      <w:ind w:right="300"/>
    </w:pPr>
    <w:rPr>
      <w:rFonts w:ascii="맑은 고딕" w:eastAsia="맑은 고딕" w:hAnsi="맑은 고딕"/>
    </w:rPr>
  </w:style>
  <w:style w:type="paragraph" w:customStyle="1" w:styleId="appname1">
    <w:name w:val="app_name1"/>
    <w:basedOn w:val="a"/>
    <w:pPr>
      <w:spacing w:before="100" w:beforeAutospacing="1" w:after="150" w:line="450" w:lineRule="atLeast"/>
    </w:pPr>
    <w:rPr>
      <w:rFonts w:ascii="맑은 고딕" w:eastAsia="맑은 고딕" w:hAnsi="맑은 고딕"/>
    </w:rPr>
  </w:style>
  <w:style w:type="paragraph" w:customStyle="1" w:styleId="areasms5">
    <w:name w:val="area_sms5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areaappdesc18">
    <w:name w:val="area_app_desc18"/>
    <w:basedOn w:val="a"/>
    <w:pPr>
      <w:ind w:left="75" w:right="165"/>
      <w:textAlignment w:val="top"/>
    </w:pPr>
    <w:rPr>
      <w:rFonts w:ascii="맑은 고딕" w:eastAsia="맑은 고딕" w:hAnsi="맑은 고딕"/>
    </w:rPr>
  </w:style>
  <w:style w:type="paragraph" w:customStyle="1" w:styleId="areaappdesc19">
    <w:name w:val="area_app_desc19"/>
    <w:basedOn w:val="a"/>
    <w:pPr>
      <w:ind w:right="150"/>
      <w:textAlignment w:val="top"/>
    </w:pPr>
    <w:rPr>
      <w:rFonts w:ascii="맑은 고딕" w:eastAsia="맑은 고딕" w:hAnsi="맑은 고딕"/>
    </w:rPr>
  </w:style>
  <w:style w:type="paragraph" w:customStyle="1" w:styleId="nobg10">
    <w:name w:val="no_bg10"/>
    <w:basedOn w:val="a"/>
    <w:pPr>
      <w:spacing w:before="100" w:beforeAutospacing="1" w:after="100" w:afterAutospacing="1"/>
      <w:ind w:right="120"/>
    </w:pPr>
    <w:rPr>
      <w:rFonts w:ascii="맑은 고딕" w:eastAsia="맑은 고딕" w:hAnsi="맑은 고딕"/>
    </w:rPr>
  </w:style>
  <w:style w:type="paragraph" w:customStyle="1" w:styleId="inner14">
    <w:name w:val="inner14"/>
    <w:basedOn w:val="a"/>
    <w:pPr>
      <w:shd w:val="clear" w:color="auto" w:fill="60C2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6">
    <w:name w:val="area_sms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5">
    <w:name w:val="inner15"/>
    <w:basedOn w:val="a"/>
    <w:pPr>
      <w:shd w:val="clear" w:color="auto" w:fill="60C2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7">
    <w:name w:val="area_sms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6">
    <w:name w:val="inner16"/>
    <w:basedOn w:val="a"/>
    <w:pPr>
      <w:shd w:val="clear" w:color="auto" w:fill="8C8C8C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8">
    <w:name w:val="area_sms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7">
    <w:name w:val="inner17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9">
    <w:name w:val="area_sms9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wards1">
    <w:name w:val="awards1"/>
    <w:basedOn w:val="a"/>
    <w:pPr>
      <w:pBdr>
        <w:top w:val="single" w:sz="6" w:space="0" w:color="FDFDFD"/>
        <w:left w:val="single" w:sz="6" w:space="0" w:color="FDFDFD"/>
        <w:bottom w:val="single" w:sz="6" w:space="0" w:color="FDFDFD"/>
        <w:right w:val="single" w:sz="6" w:space="0" w:color="FDFDFD"/>
      </w:pBdr>
      <w:shd w:val="clear" w:color="auto" w:fill="FFFFFF"/>
      <w:spacing w:before="75" w:after="75"/>
      <w:ind w:left="75" w:right="75"/>
    </w:pPr>
    <w:rPr>
      <w:rFonts w:ascii="맑은 고딕" w:eastAsia="맑은 고딕" w:hAnsi="맑은 고딕"/>
    </w:rPr>
  </w:style>
  <w:style w:type="paragraph" w:customStyle="1" w:styleId="tab1">
    <w:name w:val="tab1"/>
    <w:basedOn w:val="a"/>
    <w:pPr>
      <w:pBdr>
        <w:bottom w:val="single" w:sz="6" w:space="0" w:color="6D82F3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1">
    <w:name w:val="input1"/>
    <w:basedOn w:val="a"/>
    <w:pPr>
      <w:pBdr>
        <w:top w:val="single" w:sz="6" w:space="2" w:color="E2E3EA"/>
        <w:left w:val="single" w:sz="6" w:space="4" w:color="E2E3EA"/>
        <w:bottom w:val="single" w:sz="6" w:space="0" w:color="E2E3EA"/>
        <w:right w:val="single" w:sz="6" w:space="4" w:color="E2E3EA"/>
      </w:pBd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tnsearch2">
    <w:name w:val="btn_search2"/>
    <w:basedOn w:val="a"/>
    <w:pPr>
      <w:shd w:val="clear" w:color="auto" w:fill="6D82F3"/>
      <w:spacing w:before="100" w:beforeAutospacing="1" w:after="100" w:afterAutospacing="1" w:line="375" w:lineRule="atLeast"/>
      <w:jc w:val="center"/>
      <w:textAlignment w:val="top"/>
    </w:pPr>
    <w:rPr>
      <w:rFonts w:ascii="돋움" w:eastAsia="돋움" w:hAnsi="돋움"/>
      <w:b/>
      <w:bCs/>
      <w:color w:val="FFFFFF"/>
      <w:sz w:val="18"/>
      <w:szCs w:val="18"/>
    </w:rPr>
  </w:style>
  <w:style w:type="paragraph" w:customStyle="1" w:styleId="input2">
    <w:name w:val="input2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character" w:customStyle="1" w:styleId="hiddenstarpower1">
    <w:name w:val="hiddenstar_power1"/>
    <w:rPr>
      <w:rFonts w:ascii="맑은 고딕" w:eastAsia="맑은 고딕" w:hAnsi="맑은 고딕" w:hint="eastAsia"/>
      <w:i w:val="0"/>
      <w:iCs w:val="0"/>
    </w:rPr>
  </w:style>
  <w:style w:type="character" w:customStyle="1" w:styleId="hiddenstarwelfare1">
    <w:name w:val="hiddenstar_welfare1"/>
    <w:rPr>
      <w:rFonts w:ascii="맑은 고딕" w:eastAsia="맑은 고딕" w:hAnsi="맑은 고딕" w:hint="eastAsia"/>
      <w:i w:val="0"/>
      <w:iCs w:val="0"/>
    </w:rPr>
  </w:style>
  <w:style w:type="character" w:customStyle="1" w:styleId="acceptquestion1">
    <w:name w:val="accept_question1"/>
    <w:rPr>
      <w:rFonts w:ascii="맑은 고딕" w:eastAsia="맑은 고딕" w:hAnsi="맑은 고딕" w:hint="eastAsia"/>
      <w:i w:val="0"/>
      <w:iCs w:val="0"/>
    </w:rPr>
  </w:style>
  <w:style w:type="character" w:customStyle="1" w:styleId="sajintong1">
    <w:name w:val="sajin_tong1"/>
    <w:rPr>
      <w:rFonts w:ascii="맑은 고딕" w:eastAsia="맑은 고딕" w:hAnsi="맑은 고딕" w:hint="eastAsia"/>
      <w:i w:val="0"/>
      <w:iCs w:val="0"/>
    </w:rPr>
  </w:style>
  <w:style w:type="character" w:customStyle="1" w:styleId="insatong1">
    <w:name w:val="insa_tong1"/>
    <w:rPr>
      <w:rFonts w:ascii="맑은 고딕" w:eastAsia="맑은 고딕" w:hAnsi="맑은 고딕" w:hint="eastAsia"/>
      <w:i w:val="0"/>
      <w:iCs w:val="0"/>
    </w:rPr>
  </w:style>
  <w:style w:type="character" w:customStyle="1" w:styleId="indamcomment1">
    <w:name w:val="indam_comment1"/>
    <w:rPr>
      <w:rFonts w:ascii="맑은 고딕" w:eastAsia="맑은 고딕" w:hAnsi="맑은 고딕" w:hint="eastAsia"/>
      <w:i w:val="0"/>
      <w:iCs w:val="0"/>
    </w:rPr>
  </w:style>
  <w:style w:type="character" w:customStyle="1" w:styleId="kospi1">
    <w:name w:val="kospi1"/>
    <w:rPr>
      <w:rFonts w:ascii="맑은 고딕" w:eastAsia="맑은 고딕" w:hAnsi="맑은 고딕" w:hint="eastAsia"/>
      <w:i w:val="0"/>
      <w:iCs w:val="0"/>
    </w:rPr>
  </w:style>
  <w:style w:type="character" w:customStyle="1" w:styleId="kosdaq1">
    <w:name w:val="kosdaq1"/>
    <w:rPr>
      <w:rFonts w:ascii="맑은 고딕" w:eastAsia="맑은 고딕" w:hAnsi="맑은 고딕" w:hint="eastAsia"/>
      <w:i w:val="0"/>
      <w:iCs w:val="0"/>
    </w:rPr>
  </w:style>
  <w:style w:type="character" w:customStyle="1" w:styleId="nemoda1">
    <w:name w:val="nemoda1"/>
    <w:rPr>
      <w:rFonts w:ascii="맑은 고딕" w:eastAsia="맑은 고딕" w:hAnsi="맑은 고딕" w:hint="eastAsia"/>
      <w:i w:val="0"/>
      <w:iCs w:val="0"/>
    </w:rPr>
  </w:style>
  <w:style w:type="character" w:customStyle="1" w:styleId="photo1">
    <w:name w:val="photo1"/>
    <w:rPr>
      <w:rFonts w:ascii="맑은 고딕" w:eastAsia="맑은 고딕" w:hAnsi="맑은 고딕" w:hint="eastAsia"/>
      <w:i w:val="0"/>
      <w:iCs w:val="0"/>
    </w:rPr>
  </w:style>
  <w:style w:type="character" w:customStyle="1" w:styleId="sales1">
    <w:name w:val="sales1"/>
    <w:rPr>
      <w:rFonts w:ascii="맑은 고딕" w:eastAsia="맑은 고딕" w:hAnsi="맑은 고딕" w:hint="eastAsia"/>
      <w:i w:val="0"/>
      <w:iCs w:val="0"/>
    </w:rPr>
  </w:style>
  <w:style w:type="character" w:customStyle="1" w:styleId="sformoney1">
    <w:name w:val="sformoney1"/>
    <w:rPr>
      <w:rFonts w:ascii="맑은 고딕" w:eastAsia="맑은 고딕" w:hAnsi="맑은 고딕" w:hint="eastAsia"/>
      <w:i w:val="0"/>
      <w:iCs w:val="0"/>
    </w:rPr>
  </w:style>
  <w:style w:type="character" w:customStyle="1" w:styleId="kindness1">
    <w:name w:val="kindness1"/>
    <w:rPr>
      <w:rFonts w:ascii="맑은 고딕" w:eastAsia="맑은 고딕" w:hAnsi="맑은 고딕" w:hint="eastAsia"/>
      <w:i w:val="0"/>
      <w:iCs w:val="0"/>
    </w:rPr>
  </w:style>
  <w:style w:type="paragraph" w:customStyle="1" w:styleId="kr011">
    <w:name w:val="kr_01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ABFD0"/>
    </w:rPr>
  </w:style>
  <w:style w:type="paragraph" w:customStyle="1" w:styleId="kr021">
    <w:name w:val="kr_021"/>
    <w:basedOn w:val="a"/>
    <w:pPr>
      <w:spacing w:before="100" w:beforeAutospacing="1" w:after="100" w:afterAutospacing="1"/>
    </w:pPr>
    <w:rPr>
      <w:rFonts w:ascii="맑은 고딕" w:eastAsia="맑은 고딕" w:hAnsi="맑은 고딕"/>
      <w:color w:val="E0A134"/>
    </w:rPr>
  </w:style>
  <w:style w:type="paragraph" w:customStyle="1" w:styleId="krk1">
    <w:name w:val="kr_k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04080"/>
    </w:rPr>
  </w:style>
  <w:style w:type="paragraph" w:customStyle="1" w:styleId="kri1">
    <w:name w:val="kr_i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96969"/>
    </w:rPr>
  </w:style>
  <w:style w:type="paragraph" w:customStyle="1" w:styleId="krs1">
    <w:name w:val="kr_s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80C0"/>
    </w:rPr>
  </w:style>
  <w:style w:type="paragraph" w:customStyle="1" w:styleId="krm1">
    <w:name w:val="kr_m1"/>
    <w:basedOn w:val="a"/>
    <w:pPr>
      <w:spacing w:before="100" w:beforeAutospacing="1" w:after="100" w:afterAutospacing="1"/>
    </w:pPr>
    <w:rPr>
      <w:rFonts w:ascii="맑은 고딕" w:eastAsia="맑은 고딕" w:hAnsi="맑은 고딕"/>
      <w:color w:val="E06040"/>
    </w:rPr>
  </w:style>
  <w:style w:type="paragraph" w:customStyle="1" w:styleId="krn1">
    <w:name w:val="kr_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3D99C2"/>
    </w:rPr>
  </w:style>
  <w:style w:type="paragraph" w:customStyle="1" w:styleId="sm011">
    <w:name w:val="sm01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498B"/>
    </w:rPr>
  </w:style>
  <w:style w:type="paragraph" w:customStyle="1" w:styleId="sm021">
    <w:name w:val="sm02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9246"/>
    </w:rPr>
  </w:style>
  <w:style w:type="paragraph" w:customStyle="1" w:styleId="sm031">
    <w:name w:val="sm03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36630"/>
    </w:rPr>
  </w:style>
  <w:style w:type="paragraph" w:customStyle="1" w:styleId="sm041">
    <w:name w:val="sm04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A2D1"/>
    </w:rPr>
  </w:style>
  <w:style w:type="paragraph" w:customStyle="1" w:styleId="sr051">
    <w:name w:val="sr051"/>
    <w:basedOn w:val="a"/>
    <w:pPr>
      <w:spacing w:before="100" w:beforeAutospacing="1" w:after="100" w:afterAutospacing="1"/>
    </w:pPr>
    <w:rPr>
      <w:rFonts w:ascii="맑은 고딕" w:eastAsia="맑은 고딕" w:hAnsi="맑은 고딕"/>
      <w:color w:val="A064A3"/>
    </w:rPr>
  </w:style>
  <w:style w:type="paragraph" w:customStyle="1" w:styleId="sr061">
    <w:name w:val="sr061"/>
    <w:basedOn w:val="a"/>
    <w:pPr>
      <w:spacing w:before="100" w:beforeAutospacing="1" w:after="100" w:afterAutospacing="1"/>
    </w:pPr>
    <w:rPr>
      <w:rFonts w:ascii="맑은 고딕" w:eastAsia="맑은 고딕" w:hAnsi="맑은 고딕"/>
      <w:color w:val="9E4510"/>
    </w:rPr>
  </w:style>
  <w:style w:type="paragraph" w:customStyle="1" w:styleId="sr071">
    <w:name w:val="sr07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D6519"/>
    </w:rPr>
  </w:style>
  <w:style w:type="paragraph" w:customStyle="1" w:styleId="sr081">
    <w:name w:val="sr081"/>
    <w:basedOn w:val="a"/>
    <w:pPr>
      <w:spacing w:before="100" w:beforeAutospacing="1" w:after="100" w:afterAutospacing="1"/>
    </w:pPr>
    <w:rPr>
      <w:rFonts w:ascii="맑은 고딕" w:eastAsia="맑은 고딕" w:hAnsi="맑은 고딕"/>
      <w:color w:val="D6406A"/>
    </w:rPr>
  </w:style>
  <w:style w:type="paragraph" w:customStyle="1" w:styleId="s091">
    <w:name w:val="s091"/>
    <w:basedOn w:val="a"/>
    <w:pPr>
      <w:spacing w:before="100" w:beforeAutospacing="1" w:after="100" w:afterAutospacing="1"/>
    </w:pPr>
    <w:rPr>
      <w:rFonts w:ascii="맑은 고딕" w:eastAsia="맑은 고딕" w:hAnsi="맑은 고딕"/>
      <w:color w:val="8E764B"/>
    </w:rPr>
  </w:style>
  <w:style w:type="paragraph" w:customStyle="1" w:styleId="uiu1">
    <w:name w:val="ui_u1"/>
    <w:basedOn w:val="a"/>
    <w:pPr>
      <w:spacing w:before="100" w:beforeAutospacing="1" w:after="100" w:afterAutospacing="1"/>
    </w:pPr>
    <w:rPr>
      <w:rFonts w:ascii="맑은 고딕" w:eastAsia="맑은 고딕" w:hAnsi="맑은 고딕"/>
      <w:color w:val="B7C452"/>
    </w:rPr>
  </w:style>
  <w:style w:type="paragraph" w:customStyle="1" w:styleId="im011">
    <w:name w:val="im01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E98BB"/>
    </w:rPr>
  </w:style>
  <w:style w:type="paragraph" w:customStyle="1" w:styleId="imu1">
    <w:name w:val="im_u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850D"/>
    </w:rPr>
  </w:style>
  <w:style w:type="paragraph" w:customStyle="1" w:styleId="imm1">
    <w:name w:val="im_m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CD12"/>
    </w:rPr>
  </w:style>
  <w:style w:type="paragraph" w:customStyle="1" w:styleId="ka1">
    <w:name w:val="ka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66B3"/>
    </w:rPr>
  </w:style>
  <w:style w:type="paragraph" w:customStyle="1" w:styleId="kaa1">
    <w:name w:val="ka_a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6D9D"/>
    </w:rPr>
  </w:style>
  <w:style w:type="paragraph" w:customStyle="1" w:styleId="kaj1">
    <w:name w:val="ka_j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1314B"/>
    </w:rPr>
  </w:style>
  <w:style w:type="paragraph" w:customStyle="1" w:styleId="yle1">
    <w:name w:val="yl_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09F22"/>
    </w:rPr>
  </w:style>
  <w:style w:type="paragraph" w:customStyle="1" w:styleId="sbs1">
    <w:name w:val="sb_s1"/>
    <w:basedOn w:val="a"/>
    <w:pPr>
      <w:spacing w:before="100" w:beforeAutospacing="1" w:after="100" w:afterAutospacing="1"/>
    </w:pPr>
    <w:rPr>
      <w:rFonts w:ascii="맑은 고딕" w:eastAsia="맑은 고딕" w:hAnsi="맑은 고딕"/>
      <w:color w:val="BB1833"/>
    </w:rPr>
  </w:style>
  <w:style w:type="paragraph" w:customStyle="1" w:styleId="title8">
    <w:name w:val="title8"/>
    <w:basedOn w:val="a"/>
    <w:pPr>
      <w:ind w:right="150"/>
    </w:pPr>
    <w:rPr>
      <w:rFonts w:ascii="맑은 고딕" w:eastAsia="맑은 고딕" w:hAnsi="맑은 고딕"/>
      <w:b/>
      <w:bCs/>
      <w:color w:val="606060"/>
    </w:rPr>
  </w:style>
  <w:style w:type="paragraph" w:customStyle="1" w:styleId="btncloselayer3">
    <w:name w:val="btn_close_layer3"/>
    <w:basedOn w:val="a"/>
    <w:rPr>
      <w:rFonts w:ascii="맑은 고딕" w:eastAsia="맑은 고딕" w:hAnsi="맑은 고딕"/>
    </w:rPr>
  </w:style>
  <w:style w:type="paragraph" w:customStyle="1" w:styleId="tooltipinner1">
    <w:name w:val="tooltip_inner1"/>
    <w:basedOn w:val="a"/>
    <w:rPr>
      <w:rFonts w:ascii="맑은 고딕" w:eastAsia="맑은 고딕" w:hAnsi="맑은 고딕"/>
      <w:spacing w:val="-15"/>
    </w:rPr>
  </w:style>
  <w:style w:type="paragraph" w:customStyle="1" w:styleId="aligncenter1">
    <w:name w:val="align_center1"/>
    <w:basedOn w:val="a"/>
    <w:pPr>
      <w:jc w:val="center"/>
    </w:pPr>
    <w:rPr>
      <w:rFonts w:ascii="맑은 고딕" w:eastAsia="맑은 고딕" w:hAnsi="맑은 고딕"/>
    </w:rPr>
  </w:style>
  <w:style w:type="paragraph" w:customStyle="1" w:styleId="title9">
    <w:name w:val="title9"/>
    <w:basedOn w:val="a"/>
    <w:pPr>
      <w:textAlignment w:val="top"/>
    </w:pPr>
    <w:rPr>
      <w:rFonts w:ascii="맑은 고딕" w:eastAsia="맑은 고딕" w:hAnsi="맑은 고딕"/>
      <w:b/>
      <w:bCs/>
      <w:color w:val="606060"/>
    </w:rPr>
  </w:style>
  <w:style w:type="paragraph" w:customStyle="1" w:styleId="tooltipinner2">
    <w:name w:val="tooltip_inner2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btncloselayer4">
    <w:name w:val="btn_close_layer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1">
    <w:name w:val="tail_to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center1">
    <w:name w:val="tail_top_center1"/>
    <w:basedOn w:val="a"/>
    <w:pPr>
      <w:spacing w:before="100" w:beforeAutospacing="1" w:after="100" w:afterAutospacing="1"/>
      <w:ind w:left="-75"/>
    </w:pPr>
    <w:rPr>
      <w:rFonts w:ascii="맑은 고딕" w:eastAsia="맑은 고딕" w:hAnsi="맑은 고딕"/>
    </w:rPr>
  </w:style>
  <w:style w:type="paragraph" w:customStyle="1" w:styleId="tailtopright2">
    <w:name w:val="tail_top_righ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1">
    <w:name w:val="tail_bottom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center1">
    <w:name w:val="tail_bottom_center1"/>
    <w:basedOn w:val="a"/>
    <w:pPr>
      <w:spacing w:before="100" w:beforeAutospacing="1" w:after="100" w:afterAutospacing="1"/>
      <w:ind w:left="-75"/>
    </w:pPr>
    <w:rPr>
      <w:rFonts w:ascii="맑은 고딕" w:eastAsia="맑은 고딕" w:hAnsi="맑은 고딕"/>
    </w:rPr>
  </w:style>
  <w:style w:type="paragraph" w:customStyle="1" w:styleId="tailbottomright1">
    <w:name w:val="tail_bottom_righ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10">
    <w:name w:val="title10"/>
    <w:basedOn w:val="a"/>
    <w:pPr>
      <w:spacing w:before="100" w:beforeAutospacing="1" w:after="100" w:afterAutospacing="1"/>
    </w:pPr>
    <w:rPr>
      <w:rFonts w:ascii="맑은 고딕" w:eastAsia="맑은 고딕" w:hAnsi="맑은 고딕"/>
      <w:sz w:val="17"/>
      <w:szCs w:val="17"/>
    </w:rPr>
  </w:style>
  <w:style w:type="paragraph" w:customStyle="1" w:styleId="txtleft1">
    <w:name w:val="txt_lef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enter1">
    <w:name w:val="txt_center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tailbottomcenter2">
    <w:name w:val="tail_bottom_center2"/>
    <w:basedOn w:val="a"/>
    <w:pPr>
      <w:spacing w:before="100" w:beforeAutospacing="1" w:after="100" w:afterAutospacing="1"/>
      <w:ind w:left="-90"/>
    </w:pPr>
    <w:rPr>
      <w:rFonts w:ascii="맑은 고딕" w:eastAsia="맑은 고딕" w:hAnsi="맑은 고딕"/>
    </w:rPr>
  </w:style>
  <w:style w:type="paragraph" w:customStyle="1" w:styleId="tailtopcenter2">
    <w:name w:val="tail_top_center2"/>
    <w:basedOn w:val="a"/>
    <w:pPr>
      <w:spacing w:before="100" w:beforeAutospacing="1" w:after="100" w:afterAutospacing="1"/>
      <w:ind w:left="-90"/>
    </w:pPr>
    <w:rPr>
      <w:rFonts w:ascii="맑은 고딕" w:eastAsia="맑은 고딕" w:hAnsi="맑은 고딕"/>
    </w:rPr>
  </w:style>
  <w:style w:type="paragraph" w:customStyle="1" w:styleId="tailtopleft1">
    <w:name w:val="tail_top_left1"/>
    <w:basedOn w:val="a"/>
    <w:pPr>
      <w:spacing w:before="100" w:beforeAutospacing="1" w:after="100" w:afterAutospacing="1"/>
      <w:ind w:left="-90"/>
    </w:pPr>
    <w:rPr>
      <w:rFonts w:ascii="맑은 고딕" w:eastAsia="맑은 고딕" w:hAnsi="맑은 고딕"/>
    </w:rPr>
  </w:style>
  <w:style w:type="paragraph" w:customStyle="1" w:styleId="tailtopright3">
    <w:name w:val="tail_top_righ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lefttop1">
    <w:name w:val="tail_left_to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left1">
    <w:name w:val="tail_bottom_lef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right2">
    <w:name w:val="tail_bottom_righ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ooltipinner3">
    <w:name w:val="tooltip_inner3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title11">
    <w:name w:val="title11"/>
    <w:basedOn w:val="a"/>
    <w:pPr>
      <w:spacing w:before="100" w:beforeAutospacing="1" w:after="100" w:afterAutospacing="1" w:line="270" w:lineRule="atLeast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applytextnotice1">
    <w:name w:val="apply_text_notice1"/>
    <w:basedOn w:val="a"/>
    <w:pPr>
      <w:spacing w:before="300" w:after="100" w:afterAutospacing="1"/>
    </w:pPr>
    <w:rPr>
      <w:rFonts w:ascii="맑은 고딕" w:eastAsia="맑은 고딕" w:hAnsi="맑은 고딕"/>
      <w:color w:val="666666"/>
      <w:sz w:val="20"/>
      <w:szCs w:val="20"/>
    </w:rPr>
  </w:style>
  <w:style w:type="paragraph" w:customStyle="1" w:styleId="wraplistimage1">
    <w:name w:val="wrap_list_ima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image1">
    <w:name w:val="list_ima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ging1">
    <w:name w:val="paging1"/>
    <w:basedOn w:val="a"/>
    <w:pPr>
      <w:spacing w:before="165" w:after="100" w:afterAutospacing="1"/>
      <w:jc w:val="center"/>
    </w:pPr>
    <w:rPr>
      <w:rFonts w:ascii="맑은 고딕" w:eastAsia="맑은 고딕" w:hAnsi="맑은 고딕"/>
    </w:rPr>
  </w:style>
  <w:style w:type="paragraph" w:customStyle="1" w:styleId="wide-fixed1">
    <w:name w:val="wide-fixed1"/>
    <w:basedOn w:val="a"/>
    <w:pPr>
      <w:spacing w:before="100" w:beforeAutospacing="1" w:after="100" w:afterAutospacing="1"/>
      <w:ind w:left="9045"/>
      <w:jc w:val="center"/>
    </w:pPr>
    <w:rPr>
      <w:rFonts w:ascii="맑은 고딕" w:eastAsia="맑은 고딕" w:hAnsi="맑은 고딕"/>
    </w:rPr>
  </w:style>
  <w:style w:type="paragraph" w:customStyle="1" w:styleId="albain-banner1">
    <w:name w:val="albain-banner1"/>
    <w:basedOn w:val="a"/>
    <w:pPr>
      <w:spacing w:after="180"/>
    </w:pPr>
    <w:rPr>
      <w:rFonts w:ascii="맑은 고딕" w:eastAsia="맑은 고딕" w:hAnsi="맑은 고딕"/>
    </w:rPr>
  </w:style>
  <w:style w:type="paragraph" w:customStyle="1" w:styleId="google-adsense-right1">
    <w:name w:val="google-adsense-right1"/>
    <w:basedOn w:val="a"/>
    <w:rPr>
      <w:rFonts w:ascii="맑은 고딕" w:eastAsia="맑은 고딕" w:hAnsi="맑은 고딕"/>
    </w:rPr>
  </w:style>
  <w:style w:type="paragraph" w:customStyle="1" w:styleId="listwingcount1">
    <w:name w:val="list_wing_count1"/>
    <w:basedOn w:val="a"/>
    <w:pPr>
      <w:spacing w:before="195"/>
    </w:pPr>
    <w:rPr>
      <w:rFonts w:ascii="맑은 고딕" w:eastAsia="맑은 고딕" w:hAnsi="맑은 고딕"/>
    </w:rPr>
  </w:style>
  <w:style w:type="paragraph" w:customStyle="1" w:styleId="wing-info-list1">
    <w:name w:val="wing-info-list1"/>
    <w:basedOn w:val="a"/>
    <w:pPr>
      <w:shd w:val="clear" w:color="auto" w:fill="FFFFFF"/>
      <w:spacing w:after="225"/>
      <w:jc w:val="center"/>
    </w:pPr>
    <w:rPr>
      <w:rFonts w:ascii="맑은 고딕" w:eastAsia="맑은 고딕" w:hAnsi="맑은 고딕"/>
    </w:rPr>
  </w:style>
  <w:style w:type="paragraph" w:customStyle="1" w:styleId="first-child1">
    <w:name w:val="first-child1"/>
    <w:basedOn w:val="a"/>
    <w:rPr>
      <w:rFonts w:ascii="맑은 고딕" w:eastAsia="맑은 고딕" w:hAnsi="맑은 고딕"/>
    </w:rPr>
  </w:style>
  <w:style w:type="paragraph" w:customStyle="1" w:styleId="tit7">
    <w:name w:val="tit7"/>
    <w:basedOn w:val="a"/>
    <w:rPr>
      <w:rFonts w:ascii="맑은 고딕" w:eastAsia="맑은 고딕" w:hAnsi="맑은 고딕"/>
      <w:color w:val="444444"/>
      <w:spacing w:val="-15"/>
      <w:sz w:val="17"/>
      <w:szCs w:val="17"/>
    </w:rPr>
  </w:style>
  <w:style w:type="paragraph" w:customStyle="1" w:styleId="txt12">
    <w:name w:val="txt12"/>
    <w:basedOn w:val="a"/>
    <w:pPr>
      <w:spacing w:line="210" w:lineRule="atLeast"/>
    </w:pPr>
    <w:rPr>
      <w:rFonts w:ascii="맑은 고딕" w:eastAsia="맑은 고딕" w:hAnsi="맑은 고딕"/>
      <w:b/>
      <w:bCs/>
    </w:rPr>
  </w:style>
  <w:style w:type="paragraph" w:customStyle="1" w:styleId="one-line1">
    <w:name w:val="one-line1"/>
    <w:basedOn w:val="a"/>
    <w:rPr>
      <w:rFonts w:ascii="맑은 고딕" w:eastAsia="맑은 고딕" w:hAnsi="맑은 고딕"/>
    </w:rPr>
  </w:style>
  <w:style w:type="paragraph" w:customStyle="1" w:styleId="two-line1">
    <w:name w:val="two-line1"/>
    <w:basedOn w:val="a"/>
    <w:rPr>
      <w:rFonts w:ascii="맑은 고딕" w:eastAsia="맑은 고딕" w:hAnsi="맑은 고딕"/>
    </w:rPr>
  </w:style>
  <w:style w:type="paragraph" w:customStyle="1" w:styleId="data1">
    <w:name w:val="data1"/>
    <w:basedOn w:val="a"/>
    <w:pPr>
      <w:spacing w:line="555" w:lineRule="atLeast"/>
      <w:jc w:val="right"/>
    </w:pPr>
    <w:rPr>
      <w:rFonts w:ascii="맑은 고딕" w:eastAsia="맑은 고딕" w:hAnsi="맑은 고딕"/>
      <w:sz w:val="17"/>
      <w:szCs w:val="17"/>
    </w:rPr>
  </w:style>
  <w:style w:type="paragraph" w:customStyle="1" w:styleId="count-num1">
    <w:name w:val="count-num1"/>
    <w:basedOn w:val="a"/>
    <w:pPr>
      <w:spacing w:line="510" w:lineRule="atLeast"/>
      <w:ind w:right="-15"/>
      <w:textAlignment w:val="top"/>
    </w:pPr>
    <w:rPr>
      <w:rFonts w:ascii="맑은 고딕" w:eastAsia="맑은 고딕" w:hAnsi="맑은 고딕"/>
      <w:b/>
      <w:bCs/>
      <w:sz w:val="23"/>
      <w:szCs w:val="23"/>
      <w:u w:val="single"/>
    </w:rPr>
  </w:style>
  <w:style w:type="paragraph" w:customStyle="1" w:styleId="count-num2">
    <w:name w:val="count-num2"/>
    <w:basedOn w:val="a"/>
    <w:pPr>
      <w:spacing w:line="510" w:lineRule="atLeast"/>
      <w:ind w:right="-15"/>
      <w:textAlignment w:val="top"/>
    </w:pPr>
    <w:rPr>
      <w:rFonts w:ascii="맑은 고딕" w:eastAsia="맑은 고딕" w:hAnsi="맑은 고딕"/>
      <w:b/>
      <w:bCs/>
      <w:sz w:val="23"/>
      <w:szCs w:val="23"/>
    </w:rPr>
  </w:style>
  <w:style w:type="paragraph" w:customStyle="1" w:styleId="unit1">
    <w:name w:val="unit1"/>
    <w:basedOn w:val="a"/>
    <w:pPr>
      <w:spacing w:line="540" w:lineRule="atLeast"/>
      <w:textAlignment w:val="top"/>
    </w:pPr>
    <w:rPr>
      <w:rFonts w:ascii="맑은 고딕" w:eastAsia="맑은 고딕" w:hAnsi="맑은 고딕"/>
      <w:sz w:val="17"/>
      <w:szCs w:val="17"/>
    </w:rPr>
  </w:style>
  <w:style w:type="paragraph" w:customStyle="1" w:styleId="bookmark-img1">
    <w:name w:val="bookmark-img1"/>
    <w:basedOn w:val="a"/>
    <w:pPr>
      <w:spacing w:before="150"/>
    </w:pPr>
    <w:rPr>
      <w:rFonts w:ascii="맑은 고딕" w:eastAsia="맑은 고딕" w:hAnsi="맑은 고딕"/>
    </w:rPr>
  </w:style>
  <w:style w:type="paragraph" w:customStyle="1" w:styleId="app-setup1">
    <w:name w:val="app-setup1"/>
    <w:basedOn w:val="a"/>
    <w:rPr>
      <w:rFonts w:ascii="맑은 고딕" w:eastAsia="맑은 고딕" w:hAnsi="맑은 고딕"/>
    </w:rPr>
  </w:style>
  <w:style w:type="paragraph" w:customStyle="1" w:styleId="wingskyscraper1">
    <w:name w:val="wing_skyscraper1"/>
    <w:basedOn w:val="a"/>
    <w:pPr>
      <w:spacing w:after="195"/>
    </w:pPr>
    <w:rPr>
      <w:rFonts w:ascii="맑은 고딕" w:eastAsia="맑은 고딕" w:hAnsi="맑은 고딕"/>
    </w:rPr>
  </w:style>
  <w:style w:type="paragraph" w:customStyle="1" w:styleId="tit8">
    <w:name w:val="tit8"/>
    <w:basedOn w:val="a"/>
    <w:pPr>
      <w:shd w:val="clear" w:color="auto" w:fill="2250A8"/>
      <w:spacing w:line="525" w:lineRule="atLeast"/>
    </w:pPr>
    <w:rPr>
      <w:rFonts w:ascii="맑은 고딕" w:eastAsia="맑은 고딕" w:hAnsi="맑은 고딕"/>
      <w:b/>
      <w:bCs/>
      <w:color w:val="FFFFFF"/>
    </w:rPr>
  </w:style>
  <w:style w:type="paragraph" w:customStyle="1" w:styleId="sms-send-box4">
    <w:name w:val="sms-send-box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img1">
    <w:name w:val="app-img1"/>
    <w:basedOn w:val="a"/>
    <w:pPr>
      <w:spacing w:before="100" w:beforeAutospacing="1" w:after="100" w:afterAutospacing="1"/>
      <w:ind w:right="120"/>
    </w:pPr>
    <w:rPr>
      <w:rFonts w:ascii="맑은 고딕" w:eastAsia="맑은 고딕" w:hAnsi="맑은 고딕"/>
    </w:rPr>
  </w:style>
  <w:style w:type="paragraph" w:customStyle="1" w:styleId="inner18">
    <w:name w:val="inner1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-txt3">
    <w:name w:val="info-txt3"/>
    <w:basedOn w:val="a"/>
    <w:pPr>
      <w:spacing w:before="100" w:beforeAutospacing="1" w:after="75"/>
    </w:pPr>
    <w:rPr>
      <w:rFonts w:ascii="맑은 고딕" w:eastAsia="맑은 고딕" w:hAnsi="맑은 고딕"/>
    </w:rPr>
  </w:style>
  <w:style w:type="paragraph" w:customStyle="1" w:styleId="desc-txt1">
    <w:name w:val="desc-txt1"/>
    <w:basedOn w:val="a"/>
    <w:pPr>
      <w:spacing w:before="75" w:after="100" w:afterAutospacing="1"/>
    </w:pPr>
    <w:rPr>
      <w:rFonts w:ascii="돋움" w:eastAsia="돋움" w:hAnsi="돋움"/>
      <w:color w:val="888888"/>
      <w:sz w:val="17"/>
      <w:szCs w:val="17"/>
    </w:rPr>
  </w:style>
  <w:style w:type="paragraph" w:customStyle="1" w:styleId="outer1">
    <w:name w:val="outer1"/>
    <w:basedOn w:val="a"/>
    <w:pPr>
      <w:pBdr>
        <w:top w:val="single" w:sz="6" w:space="31" w:color="666666"/>
        <w:left w:val="single" w:sz="6" w:space="31" w:color="666666"/>
        <w:bottom w:val="single" w:sz="6" w:space="0" w:color="666666"/>
        <w:right w:val="single" w:sz="6" w:space="31" w:color="66666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9">
    <w:name w:val="inner19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tting1">
    <w:name w:val="setting1"/>
    <w:basedOn w:val="a"/>
    <w:pPr>
      <w:spacing w:before="420" w:after="105" w:line="300" w:lineRule="atLeast"/>
    </w:pPr>
    <w:rPr>
      <w:rFonts w:ascii="맑은 고딕" w:eastAsia="맑은 고딕" w:hAnsi="맑은 고딕"/>
    </w:rPr>
  </w:style>
  <w:style w:type="paragraph" w:customStyle="1" w:styleId="dscly1">
    <w:name w:val="dsc_ly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yclose1">
    <w:name w:val="btn_ly_close1"/>
    <w:basedOn w:val="a"/>
    <w:pPr>
      <w:spacing w:before="100" w:beforeAutospacing="1" w:after="100" w:afterAutospacing="1" w:line="0" w:lineRule="auto"/>
      <w:ind w:hanging="12240"/>
    </w:pPr>
    <w:rPr>
      <w:rFonts w:ascii="맑은 고딕" w:eastAsia="맑은 고딕" w:hAnsi="맑은 고딕"/>
      <w:sz w:val="2"/>
      <w:szCs w:val="2"/>
    </w:rPr>
  </w:style>
  <w:style w:type="paragraph" w:customStyle="1" w:styleId="dscarr1">
    <w:name w:val="dsc_ar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txt1">
    <w:name w:val="dsc_txt1"/>
    <w:basedOn w:val="a"/>
    <w:pPr>
      <w:pBdr>
        <w:top w:val="single" w:sz="6" w:space="5" w:color="BABABA"/>
        <w:left w:val="single" w:sz="6" w:space="8" w:color="BABABA"/>
        <w:bottom w:val="single" w:sz="6" w:space="5" w:color="BABABA"/>
        <w:right w:val="single" w:sz="6" w:space="8" w:color="BABABA"/>
      </w:pBdr>
      <w:shd w:val="clear" w:color="auto" w:fill="FFFFFF"/>
      <w:spacing w:line="300" w:lineRule="atLeast"/>
    </w:pPr>
    <w:rPr>
      <w:rFonts w:ascii="맑은 고딕" w:eastAsia="맑은 고딕" w:hAnsi="맑은 고딕"/>
      <w:color w:val="888888"/>
      <w:spacing w:val="-15"/>
      <w:sz w:val="17"/>
      <w:szCs w:val="17"/>
    </w:rPr>
  </w:style>
  <w:style w:type="paragraph" w:customStyle="1" w:styleId="sslloginbox1">
    <w:name w:val="ssl_login_box1"/>
    <w:basedOn w:val="a"/>
    <w:pPr>
      <w:spacing w:before="100" w:beforeAutospacing="1" w:after="100" w:afterAutospacing="1" w:line="240" w:lineRule="atLeast"/>
      <w:textAlignment w:val="top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sslloginhide1">
    <w:name w:val="ssl_login_hide1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labeltype1">
    <w:name w:val="label_type1"/>
    <w:basedOn w:val="a"/>
    <w:pPr>
      <w:ind w:hanging="18913"/>
      <w:textAlignment w:val="top"/>
    </w:pPr>
    <w:rPr>
      <w:rFonts w:ascii="맑은 고딕" w:eastAsia="맑은 고딕" w:hAnsi="맑은 고딕"/>
    </w:rPr>
  </w:style>
  <w:style w:type="paragraph" w:customStyle="1" w:styleId="login-form2">
    <w:name w:val="login-form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d-input-box2">
    <w:name w:val="id-input-box2"/>
    <w:basedOn w:val="a"/>
    <w:pPr>
      <w:pBdr>
        <w:top w:val="single" w:sz="6" w:space="0" w:color="CDCDCD"/>
        <w:left w:val="single" w:sz="6" w:space="0" w:color="CDCDCD"/>
        <w:bottom w:val="single" w:sz="6" w:space="0" w:color="E4E4E4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w-input-box2">
    <w:name w:val="pw-input-box2"/>
    <w:basedOn w:val="a"/>
    <w:pPr>
      <w:pBdr>
        <w:left w:val="single" w:sz="6" w:space="0" w:color="CDCDCD"/>
        <w:bottom w:val="single" w:sz="6" w:space="0" w:color="CDCDC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login1">
    <w:name w:val="btn-login1"/>
    <w:basedOn w:val="a"/>
    <w:pPr>
      <w:shd w:val="clear" w:color="auto" w:fill="6B80F1"/>
      <w:spacing w:before="100" w:beforeAutospacing="1" w:after="100" w:afterAutospacing="1"/>
    </w:pPr>
    <w:rPr>
      <w:rFonts w:ascii="맑은 고딕" w:eastAsia="맑은 고딕" w:hAnsi="맑은 고딕"/>
      <w:b/>
      <w:bCs/>
      <w:color w:val="FFFFFF"/>
    </w:rPr>
  </w:style>
  <w:style w:type="paragraph" w:customStyle="1" w:styleId="signup-forgotten1">
    <w:name w:val="signup-forgotten1"/>
    <w:basedOn w:val="a"/>
    <w:pPr>
      <w:spacing w:before="270" w:after="435"/>
    </w:pPr>
    <w:rPr>
      <w:rFonts w:ascii="맑은 고딕" w:eastAsia="맑은 고딕" w:hAnsi="맑은 고딕"/>
      <w:spacing w:val="-15"/>
      <w:sz w:val="20"/>
      <w:szCs w:val="20"/>
    </w:rPr>
  </w:style>
  <w:style w:type="paragraph" w:customStyle="1" w:styleId="sign-up1">
    <w:name w:val="sign-up1"/>
    <w:basedOn w:val="a"/>
    <w:pPr>
      <w:spacing w:before="100" w:beforeAutospacing="1" w:after="100" w:afterAutospacing="1"/>
      <w:ind w:right="150"/>
    </w:pPr>
    <w:rPr>
      <w:rFonts w:ascii="맑은 고딕" w:eastAsia="맑은 고딕" w:hAnsi="맑은 고딕"/>
      <w:b/>
      <w:bCs/>
      <w:color w:val="666666"/>
    </w:rPr>
  </w:style>
  <w:style w:type="paragraph" w:customStyle="1" w:styleId="forgotten1">
    <w:name w:val="forgotte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serviceinfotxt1">
    <w:name w:val="service_info_tx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55555"/>
    </w:rPr>
  </w:style>
  <w:style w:type="paragraph" w:customStyle="1" w:styleId="socialloginlayer1">
    <w:name w:val="social_login_laye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naver1">
    <w:name w:val="sl_naver1"/>
    <w:basedOn w:val="a"/>
    <w:pPr>
      <w:spacing w:before="100" w:beforeAutospacing="1" w:after="100" w:afterAutospacing="1"/>
      <w:ind w:right="45"/>
    </w:pPr>
    <w:rPr>
      <w:rFonts w:ascii="맑은 고딕" w:eastAsia="맑은 고딕" w:hAnsi="맑은 고딕"/>
    </w:rPr>
  </w:style>
  <w:style w:type="paragraph" w:customStyle="1" w:styleId="slfacebook1">
    <w:name w:val="sl_facebook1"/>
    <w:basedOn w:val="a"/>
    <w:pPr>
      <w:spacing w:before="100" w:beforeAutospacing="1" w:after="100" w:afterAutospacing="1"/>
      <w:ind w:left="45"/>
    </w:pPr>
    <w:rPr>
      <w:rFonts w:ascii="맑은 고딕" w:eastAsia="맑은 고딕" w:hAnsi="맑은 고딕"/>
    </w:rPr>
  </w:style>
  <w:style w:type="paragraph" w:customStyle="1" w:styleId="slkakao1">
    <w:name w:val="sl_kakao1"/>
    <w:basedOn w:val="a"/>
    <w:pPr>
      <w:spacing w:before="100" w:beforeAutospacing="1" w:after="100" w:afterAutospacing="1"/>
      <w:ind w:right="45"/>
    </w:pPr>
    <w:rPr>
      <w:rFonts w:ascii="맑은 고딕" w:eastAsia="맑은 고딕" w:hAnsi="맑은 고딕"/>
    </w:rPr>
  </w:style>
  <w:style w:type="paragraph" w:customStyle="1" w:styleId="slgoogle1">
    <w:name w:val="sl_google1"/>
    <w:basedOn w:val="a"/>
    <w:pPr>
      <w:spacing w:before="100" w:beforeAutospacing="1" w:after="100" w:afterAutospacing="1"/>
      <w:ind w:left="45"/>
    </w:pPr>
    <w:rPr>
      <w:rFonts w:ascii="맑은 고딕" w:eastAsia="맑은 고딕" w:hAnsi="맑은 고딕"/>
    </w:rPr>
  </w:style>
  <w:style w:type="paragraph" w:customStyle="1" w:styleId="poploginlayerclose1">
    <w:name w:val="pop_login_layer_close1"/>
    <w:basedOn w:val="a"/>
    <w:pPr>
      <w:spacing w:before="100" w:beforeAutospacing="1" w:after="100" w:afterAutospacing="1" w:line="0" w:lineRule="auto"/>
      <w:ind w:hanging="12240"/>
    </w:pPr>
    <w:rPr>
      <w:rFonts w:ascii="맑은 고딕" w:eastAsia="맑은 고딕" w:hAnsi="맑은 고딕"/>
      <w:sz w:val="2"/>
      <w:szCs w:val="2"/>
    </w:rPr>
  </w:style>
  <w:style w:type="paragraph" w:customStyle="1" w:styleId="txtmail1">
    <w:name w:val="txt_mail1"/>
    <w:basedOn w:val="a"/>
    <w:pPr>
      <w:spacing w:before="360" w:line="300" w:lineRule="atLeast"/>
      <w:ind w:left="15" w:hanging="180"/>
    </w:pPr>
    <w:rPr>
      <w:rFonts w:ascii="맑은 고딕" w:eastAsia="맑은 고딕" w:hAnsi="맑은 고딕"/>
      <w:color w:val="999999"/>
      <w:spacing w:val="-15"/>
    </w:rPr>
  </w:style>
  <w:style w:type="paragraph" w:customStyle="1" w:styleId="btnmail1">
    <w:name w:val="btn_mail1"/>
    <w:basedOn w:val="a"/>
    <w:pPr>
      <w:pBdr>
        <w:top w:val="single" w:sz="6" w:space="0" w:color="AAAAAA"/>
        <w:left w:val="single" w:sz="6" w:space="5" w:color="AAAAAA"/>
        <w:bottom w:val="single" w:sz="6" w:space="0" w:color="AAAAAA"/>
        <w:right w:val="single" w:sz="6" w:space="15" w:color="AAAAAA"/>
      </w:pBdr>
      <w:shd w:val="clear" w:color="auto" w:fill="F8F8F8"/>
      <w:spacing w:before="100" w:beforeAutospacing="1" w:after="100" w:afterAutospacing="1" w:line="195" w:lineRule="atLeast"/>
      <w:ind w:left="90"/>
    </w:pPr>
    <w:rPr>
      <w:rFonts w:ascii="맑은 고딕" w:eastAsia="맑은 고딕" w:hAnsi="맑은 고딕"/>
      <w:color w:val="999999"/>
      <w:sz w:val="17"/>
      <w:szCs w:val="17"/>
    </w:rPr>
  </w:style>
  <w:style w:type="paragraph" w:customStyle="1" w:styleId="outer2">
    <w:name w:val="outer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gnup-forgotten2">
    <w:name w:val="signup-forgotten2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quick-search1">
    <w:name w:val="quick-search1"/>
    <w:basedOn w:val="a"/>
    <w:pPr>
      <w:pBdr>
        <w:top w:val="single" w:sz="12" w:space="0" w:color="425BD5"/>
        <w:left w:val="single" w:sz="12" w:space="0" w:color="425BD5"/>
        <w:bottom w:val="single" w:sz="12" w:space="0" w:color="425BD5"/>
        <w:right w:val="single" w:sz="12" w:space="0" w:color="425BD5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quick-lists1">
    <w:name w:val="quick-list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keyword1">
    <w:name w:val="list-keyword1"/>
    <w:basedOn w:val="a"/>
    <w:pPr>
      <w:pBdr>
        <w:right w:val="single" w:sz="6" w:space="0" w:color="DDDDD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recruitment1">
    <w:name w:val="list-recruitme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btnxs1">
    <w:name w:val="sri_btn_xs1"/>
    <w:basedOn w:val="a"/>
    <w:pPr>
      <w:jc w:val="center"/>
      <w:textAlignment w:val="top"/>
    </w:pPr>
    <w:rPr>
      <w:rFonts w:ascii="맑은 고딕" w:eastAsia="맑은 고딕" w:hAnsi="맑은 고딕"/>
    </w:rPr>
  </w:style>
  <w:style w:type="character" w:customStyle="1" w:styleId="subject1">
    <w:name w:val="subject1"/>
    <w:rPr>
      <w:rFonts w:ascii="맑은 고딕" w:eastAsia="맑은 고딕" w:hAnsi="맑은 고딕" w:hint="eastAsia"/>
      <w:b w:val="0"/>
      <w:bCs w:val="0"/>
      <w:i w:val="0"/>
      <w:iCs w:val="0"/>
      <w:vanish w:val="0"/>
      <w:webHidden w:val="0"/>
      <w:color w:val="444444"/>
      <w:sz w:val="20"/>
      <w:szCs w:val="20"/>
      <w:specVanish w:val="0"/>
    </w:rPr>
  </w:style>
  <w:style w:type="character" w:customStyle="1" w:styleId="corp1">
    <w:name w:val="corp1"/>
    <w:rPr>
      <w:rFonts w:ascii="맑은 고딕" w:eastAsia="맑은 고딕" w:hAnsi="맑은 고딕" w:hint="eastAsia"/>
      <w:i w:val="0"/>
      <w:iCs w:val="0"/>
      <w:vanish w:val="0"/>
      <w:webHidden w:val="0"/>
      <w:specVanish w:val="0"/>
    </w:rPr>
  </w:style>
  <w:style w:type="character" w:customStyle="1" w:styleId="meta1">
    <w:name w:val="meta1"/>
    <w:rPr>
      <w:rFonts w:ascii="맑은 고딕" w:eastAsia="맑은 고딕" w:hAnsi="맑은 고딕" w:hint="eastAsia"/>
      <w:i w:val="0"/>
      <w:iCs w:val="0"/>
      <w:vanish w:val="0"/>
      <w:webHidden w:val="0"/>
      <w:color w:val="EBEBEB"/>
      <w:spacing w:val="-15"/>
      <w:sz w:val="17"/>
      <w:szCs w:val="17"/>
      <w:specVanish w:val="0"/>
    </w:rPr>
  </w:style>
  <w:style w:type="character" w:customStyle="1" w:styleId="dday10">
    <w:name w:val="dday1"/>
    <w:rPr>
      <w:rFonts w:ascii="맑은 고딕" w:eastAsia="맑은 고딕" w:hAnsi="맑은 고딕" w:hint="eastAsia"/>
      <w:i w:val="0"/>
      <w:iCs w:val="0"/>
      <w:vanish w:val="0"/>
      <w:webHidden w:val="0"/>
      <w:sz w:val="17"/>
      <w:szCs w:val="17"/>
      <w:specVanish w:val="0"/>
    </w:rPr>
  </w:style>
  <w:style w:type="paragraph" w:customStyle="1" w:styleId="no-result1">
    <w:name w:val="no-result1"/>
    <w:basedOn w:val="a"/>
    <w:pPr>
      <w:spacing w:before="100" w:beforeAutospacing="1" w:after="100" w:afterAutospacing="1" w:line="330" w:lineRule="atLeast"/>
      <w:jc w:val="center"/>
    </w:pPr>
    <w:rPr>
      <w:rFonts w:ascii="맑은 고딕" w:eastAsia="맑은 고딕" w:hAnsi="맑은 고딕"/>
      <w:color w:val="333333"/>
      <w:spacing w:val="-15"/>
      <w:sz w:val="21"/>
      <w:szCs w:val="21"/>
    </w:rPr>
  </w:style>
  <w:style w:type="paragraph" w:customStyle="1" w:styleId="quick-links1">
    <w:name w:val="quick-links1"/>
    <w:basedOn w:val="a"/>
    <w:pPr>
      <w:pBdr>
        <w:top w:val="single" w:sz="6" w:space="0" w:color="DDDDD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utils1">
    <w:name w:val="quick-utils1"/>
    <w:basedOn w:val="a"/>
    <w:pPr>
      <w:pBdr>
        <w:top w:val="single" w:sz="6" w:space="0" w:color="EEEEEE"/>
      </w:pBd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guide1">
    <w:name w:val="quick-guide1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inpcheck1">
    <w:name w:val="inp_check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heck10">
    <w:name w:val="txt_check10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sricheck7">
    <w:name w:val="sri_check7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selected4">
    <w:name w:val="selected4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22" w:color="DBDBDB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first1">
    <w:name w:val="firs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AEAEAE"/>
    </w:rPr>
  </w:style>
  <w:style w:type="paragraph" w:customStyle="1" w:styleId="selected5">
    <w:name w:val="selected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rst2">
    <w:name w:val="firs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arr1">
    <w:name w:val="ico_ar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opt2">
    <w:name w:val="list_opt2"/>
    <w:basedOn w:val="a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inkopt2">
    <w:name w:val="link_opt2"/>
    <w:basedOn w:val="a"/>
    <w:pPr>
      <w:spacing w:before="100" w:beforeAutospacing="1" w:after="100" w:afterAutospacing="1" w:line="450" w:lineRule="atLeas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linkopt3">
    <w:name w:val="link_opt3"/>
    <w:basedOn w:val="a"/>
    <w:pPr>
      <w:shd w:val="clear" w:color="auto" w:fill="EBEBEB"/>
      <w:spacing w:before="100" w:beforeAutospacing="1" w:after="100" w:afterAutospacing="1" w:line="450" w:lineRule="atLeas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linkopt4">
    <w:name w:val="link_opt4"/>
    <w:basedOn w:val="a"/>
    <w:pPr>
      <w:shd w:val="clear" w:color="auto" w:fill="EBEBEB"/>
      <w:spacing w:before="100" w:beforeAutospacing="1" w:after="100" w:afterAutospacing="1" w:line="450" w:lineRule="atLeas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elected6">
    <w:name w:val="selected6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paragraph" w:customStyle="1" w:styleId="first3">
    <w:name w:val="firs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opt5">
    <w:name w:val="link_opt5"/>
    <w:basedOn w:val="a"/>
    <w:pPr>
      <w:spacing w:before="100" w:beforeAutospacing="1" w:after="100" w:afterAutospacing="1" w:line="510" w:lineRule="atLeast"/>
    </w:pPr>
    <w:rPr>
      <w:rFonts w:ascii="맑은 고딕" w:eastAsia="맑은 고딕" w:hAnsi="맑은 고딕"/>
      <w:sz w:val="23"/>
      <w:szCs w:val="23"/>
    </w:rPr>
  </w:style>
  <w:style w:type="character" w:customStyle="1" w:styleId="sribtnimmediately1">
    <w:name w:val="sri_btn_immediately1"/>
    <w:rPr>
      <w:rFonts w:ascii="맑은 고딕" w:eastAsia="맑은 고딕" w:hAnsi="맑은 고딕" w:hint="eastAsia"/>
      <w:b/>
      <w:bCs/>
      <w:i w:val="0"/>
      <w:iCs w:val="0"/>
      <w:color w:val="FFFFFF"/>
      <w:spacing w:val="-30"/>
      <w:sz w:val="30"/>
      <w:szCs w:val="30"/>
      <w:bdr w:val="single" w:sz="6" w:space="0" w:color="FF8D5A" w:frame="1"/>
      <w:shd w:val="clear" w:color="auto" w:fill="FF8D5A"/>
    </w:rPr>
  </w:style>
  <w:style w:type="character" w:customStyle="1" w:styleId="sribtntobeapply1">
    <w:name w:val="sri_btn_tobe_apply1"/>
    <w:rPr>
      <w:rFonts w:ascii="맑은 고딕" w:eastAsia="맑은 고딕" w:hAnsi="맑은 고딕" w:hint="eastAsia"/>
      <w:b/>
      <w:bCs/>
      <w:i w:val="0"/>
      <w:iCs w:val="0"/>
      <w:color w:val="FFFFFF"/>
      <w:spacing w:val="-30"/>
      <w:sz w:val="30"/>
      <w:szCs w:val="30"/>
      <w:bdr w:val="single" w:sz="6" w:space="0" w:color="888888" w:frame="1"/>
      <w:shd w:val="clear" w:color="auto" w:fill="888888"/>
    </w:rPr>
  </w:style>
  <w:style w:type="character" w:customStyle="1" w:styleId="sribtnexpiredapply1">
    <w:name w:val="sri_btn_expired_apply1"/>
    <w:rPr>
      <w:rFonts w:ascii="맑은 고딕" w:eastAsia="맑은 고딕" w:hAnsi="맑은 고딕" w:hint="eastAsia"/>
      <w:b/>
      <w:bCs/>
      <w:i w:val="0"/>
      <w:iCs w:val="0"/>
      <w:color w:val="FFFFFF"/>
      <w:spacing w:val="-30"/>
      <w:sz w:val="30"/>
      <w:szCs w:val="30"/>
      <w:bdr w:val="single" w:sz="6" w:space="0" w:color="888888" w:frame="1"/>
      <w:shd w:val="clear" w:color="auto" w:fill="888888"/>
    </w:rPr>
  </w:style>
  <w:style w:type="character" w:customStyle="1" w:styleId="sribtnimmediately2">
    <w:name w:val="sri_btn_immediately2"/>
    <w:rPr>
      <w:rFonts w:ascii="맑은 고딕" w:eastAsia="맑은 고딕" w:hAnsi="맑은 고딕" w:hint="eastAsia"/>
      <w:i w:val="0"/>
      <w:iCs w:val="0"/>
      <w:color w:val="FFFFFF"/>
      <w:spacing w:val="-15"/>
      <w:sz w:val="21"/>
      <w:szCs w:val="21"/>
      <w:bdr w:val="single" w:sz="6" w:space="0" w:color="FF8D5A" w:frame="1"/>
      <w:shd w:val="clear" w:color="auto" w:fill="FF8D5A"/>
    </w:rPr>
  </w:style>
  <w:style w:type="character" w:customStyle="1" w:styleId="sribtntobeapply2">
    <w:name w:val="sri_btn_tobe_apply2"/>
    <w:rPr>
      <w:rFonts w:ascii="맑은 고딕" w:eastAsia="맑은 고딕" w:hAnsi="맑은 고딕" w:hint="eastAsia"/>
      <w:i w:val="0"/>
      <w:iCs w:val="0"/>
      <w:color w:val="FFFFFF"/>
      <w:spacing w:val="-15"/>
      <w:sz w:val="21"/>
      <w:szCs w:val="21"/>
      <w:bdr w:val="single" w:sz="6" w:space="0" w:color="888888" w:frame="1"/>
      <w:shd w:val="clear" w:color="auto" w:fill="888888"/>
    </w:rPr>
  </w:style>
  <w:style w:type="character" w:customStyle="1" w:styleId="sribtnexpiredapply2">
    <w:name w:val="sri_btn_expired_apply2"/>
    <w:rPr>
      <w:rFonts w:ascii="맑은 고딕" w:eastAsia="맑은 고딕" w:hAnsi="맑은 고딕" w:hint="eastAsia"/>
      <w:i w:val="0"/>
      <w:iCs w:val="0"/>
      <w:color w:val="FFFFFF"/>
      <w:spacing w:val="-15"/>
      <w:sz w:val="21"/>
      <w:szCs w:val="21"/>
      <w:bdr w:val="single" w:sz="6" w:space="0" w:color="888888" w:frame="1"/>
      <w:shd w:val="clear" w:color="auto" w:fill="888888"/>
    </w:rPr>
  </w:style>
  <w:style w:type="character" w:customStyle="1" w:styleId="sribtnimmediately3">
    <w:name w:val="sri_btn_immediately3"/>
    <w:rPr>
      <w:rFonts w:ascii="맑은 고딕" w:eastAsia="맑은 고딕" w:hAnsi="맑은 고딕" w:hint="eastAsia"/>
      <w:i w:val="0"/>
      <w:iCs w:val="0"/>
      <w:color w:val="FFFFFF"/>
      <w:spacing w:val="-15"/>
      <w:sz w:val="20"/>
      <w:szCs w:val="20"/>
      <w:bdr w:val="single" w:sz="6" w:space="0" w:color="FF8D5A" w:frame="1"/>
      <w:shd w:val="clear" w:color="auto" w:fill="FF8D5A"/>
    </w:rPr>
  </w:style>
  <w:style w:type="character" w:customStyle="1" w:styleId="sribtntobeapply3">
    <w:name w:val="sri_btn_tobe_apply3"/>
    <w:rPr>
      <w:rFonts w:ascii="맑은 고딕" w:eastAsia="맑은 고딕" w:hAnsi="맑은 고딕" w:hint="eastAsia"/>
      <w:i w:val="0"/>
      <w:iCs w:val="0"/>
      <w:color w:val="FFFFFF"/>
      <w:spacing w:val="-15"/>
      <w:sz w:val="20"/>
      <w:szCs w:val="20"/>
      <w:bdr w:val="single" w:sz="6" w:space="0" w:color="888888" w:frame="1"/>
      <w:shd w:val="clear" w:color="auto" w:fill="888888"/>
    </w:rPr>
  </w:style>
  <w:style w:type="character" w:customStyle="1" w:styleId="sribtnexpiredapply3">
    <w:name w:val="sri_btn_expired_apply3"/>
    <w:rPr>
      <w:rFonts w:ascii="맑은 고딕" w:eastAsia="맑은 고딕" w:hAnsi="맑은 고딕" w:hint="eastAsia"/>
      <w:i w:val="0"/>
      <w:iCs w:val="0"/>
      <w:color w:val="FFFFFF"/>
      <w:spacing w:val="-15"/>
      <w:sz w:val="20"/>
      <w:szCs w:val="20"/>
      <w:bdr w:val="single" w:sz="6" w:space="0" w:color="888888" w:frame="1"/>
      <w:shd w:val="clear" w:color="auto" w:fill="888888"/>
    </w:rPr>
  </w:style>
  <w:style w:type="character" w:customStyle="1" w:styleId="sribtnimmediately4">
    <w:name w:val="sri_btn_immediately4"/>
    <w:rPr>
      <w:rFonts w:ascii="맑은 고딕" w:eastAsia="맑은 고딕" w:hAnsi="맑은 고딕" w:hint="eastAsia"/>
      <w:i w:val="0"/>
      <w:iCs w:val="0"/>
      <w:color w:val="FFFFFF"/>
      <w:spacing w:val="-15"/>
      <w:sz w:val="17"/>
      <w:szCs w:val="17"/>
      <w:bdr w:val="single" w:sz="6" w:space="0" w:color="FF8D5A" w:frame="1"/>
      <w:shd w:val="clear" w:color="auto" w:fill="FF8D5A"/>
    </w:rPr>
  </w:style>
  <w:style w:type="character" w:customStyle="1" w:styleId="sribtntobeapply4">
    <w:name w:val="sri_btn_tobe_apply4"/>
    <w:rPr>
      <w:rFonts w:ascii="맑은 고딕" w:eastAsia="맑은 고딕" w:hAnsi="맑은 고딕" w:hint="eastAsia"/>
      <w:i w:val="0"/>
      <w:iCs w:val="0"/>
      <w:color w:val="FFFFFF"/>
      <w:spacing w:val="-15"/>
      <w:sz w:val="17"/>
      <w:szCs w:val="17"/>
      <w:bdr w:val="single" w:sz="6" w:space="0" w:color="888888" w:frame="1"/>
      <w:shd w:val="clear" w:color="auto" w:fill="888888"/>
    </w:rPr>
  </w:style>
  <w:style w:type="character" w:customStyle="1" w:styleId="sribtnexpiredapply4">
    <w:name w:val="sri_btn_expired_apply4"/>
    <w:rPr>
      <w:rFonts w:ascii="맑은 고딕" w:eastAsia="맑은 고딕" w:hAnsi="맑은 고딕" w:hint="eastAsia"/>
      <w:i w:val="0"/>
      <w:iCs w:val="0"/>
      <w:color w:val="FFFFFF"/>
      <w:spacing w:val="-15"/>
      <w:sz w:val="17"/>
      <w:szCs w:val="17"/>
      <w:bdr w:val="single" w:sz="6" w:space="0" w:color="888888" w:frame="1"/>
      <w:shd w:val="clear" w:color="auto" w:fill="888888"/>
    </w:rPr>
  </w:style>
  <w:style w:type="paragraph" w:customStyle="1" w:styleId="sub2">
    <w:name w:val="sub2"/>
    <w:basedOn w:val="a"/>
    <w:pPr>
      <w:spacing w:before="105" w:after="100" w:afterAutospacing="1"/>
    </w:pPr>
    <w:rPr>
      <w:rFonts w:ascii="맑은 고딕" w:eastAsia="맑은 고딕" w:hAnsi="맑은 고딕"/>
    </w:rPr>
  </w:style>
  <w:style w:type="paragraph" w:customStyle="1" w:styleId="expiredin1">
    <w:name w:val="expiredin1"/>
    <w:basedOn w:val="a"/>
    <w:pPr>
      <w:spacing w:before="105"/>
      <w:ind w:left="45"/>
      <w:textAlignment w:val="top"/>
    </w:pPr>
    <w:rPr>
      <w:rFonts w:ascii="맑은 고딕" w:eastAsia="맑은 고딕" w:hAnsi="맑은 고딕"/>
      <w:color w:val="FF0000"/>
      <w:spacing w:val="-15"/>
      <w:sz w:val="18"/>
      <w:szCs w:val="18"/>
    </w:rPr>
  </w:style>
  <w:style w:type="paragraph" w:customStyle="1" w:styleId="sriinput2">
    <w:name w:val="sri_input2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sriselect1">
    <w:name w:val="sri_select1"/>
    <w:basedOn w:val="a"/>
    <w:pPr>
      <w:spacing w:before="100" w:beforeAutospacing="1" w:after="100" w:afterAutospacing="1"/>
      <w:ind w:right="90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btnbasictype041">
    <w:name w:val="btn_basic_type041"/>
    <w:basedOn w:val="a"/>
    <w:pPr>
      <w:pBdr>
        <w:top w:val="single" w:sz="6" w:space="4" w:color="8F8F8F"/>
        <w:left w:val="single" w:sz="6" w:space="10" w:color="8F8F8F"/>
        <w:bottom w:val="single" w:sz="6" w:space="7" w:color="8F8F8F"/>
        <w:right w:val="single" w:sz="6" w:space="10" w:color="8F8F8F"/>
      </w:pBdr>
      <w:shd w:val="clear" w:color="auto" w:fill="9C9C9C"/>
      <w:spacing w:before="100" w:beforeAutospacing="1" w:after="100" w:afterAutospacing="1"/>
      <w:ind w:right="90"/>
      <w:textAlignment w:val="top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sricheck8">
    <w:name w:val="sri_check8"/>
    <w:basedOn w:val="a"/>
    <w:pPr>
      <w:spacing w:before="100" w:beforeAutospacing="1" w:after="100" w:afterAutospacing="1"/>
      <w:ind w:right="180"/>
      <w:textAlignment w:val="center"/>
    </w:pPr>
    <w:rPr>
      <w:rFonts w:ascii="맑은 고딕" w:eastAsia="맑은 고딕" w:hAnsi="맑은 고딕"/>
    </w:rPr>
  </w:style>
  <w:style w:type="paragraph" w:customStyle="1" w:styleId="sriradio1">
    <w:name w:val="sri_radio1"/>
    <w:basedOn w:val="a"/>
    <w:pPr>
      <w:spacing w:before="100" w:beforeAutospacing="1" w:after="100" w:afterAutospacing="1"/>
      <w:ind w:right="210"/>
    </w:pPr>
    <w:rPr>
      <w:rFonts w:ascii="맑은 고딕" w:eastAsia="맑은 고딕" w:hAnsi="맑은 고딕"/>
    </w:rPr>
  </w:style>
  <w:style w:type="paragraph" w:customStyle="1" w:styleId="titlayer1">
    <w:name w:val="tit_layer1"/>
    <w:basedOn w:val="a"/>
    <w:pPr>
      <w:spacing w:before="100" w:beforeAutospacing="1" w:after="135"/>
    </w:pPr>
    <w:rPr>
      <w:rFonts w:ascii="맑은 고딕" w:eastAsia="맑은 고딕" w:hAnsi="맑은 고딕"/>
      <w:b/>
      <w:bCs/>
      <w:color w:val="444444"/>
      <w:spacing w:val="-15"/>
      <w:sz w:val="30"/>
      <w:szCs w:val="30"/>
    </w:rPr>
  </w:style>
  <w:style w:type="paragraph" w:customStyle="1" w:styleId="bottombtnwrap2">
    <w:name w:val="bottom_btn_wrap2"/>
    <w:basedOn w:val="a"/>
    <w:pPr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btnlayerclose2">
    <w:name w:val="btn_layer_clos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top1">
    <w:name w:val="section_to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layer5">
    <w:name w:val="btn_close_layer5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FFFFFF"/>
    </w:rPr>
  </w:style>
  <w:style w:type="paragraph" w:customStyle="1" w:styleId="txttobecontinued1">
    <w:name w:val="txt_tobecontinued1"/>
    <w:basedOn w:val="a"/>
    <w:pPr>
      <w:jc w:val="center"/>
    </w:pPr>
    <w:rPr>
      <w:rFonts w:ascii="맑은 고딕" w:eastAsia="맑은 고딕" w:hAnsi="맑은 고딕"/>
      <w:color w:val="FFFFFF"/>
    </w:rPr>
  </w:style>
  <w:style w:type="paragraph" w:customStyle="1" w:styleId="txttobecontinued21">
    <w:name w:val="txt_tobecontinued21"/>
    <w:basedOn w:val="a"/>
    <w:pPr>
      <w:jc w:val="center"/>
    </w:pPr>
    <w:rPr>
      <w:rFonts w:ascii="맑은 고딕" w:eastAsia="맑은 고딕" w:hAnsi="맑은 고딕"/>
      <w:color w:val="FFFFFF"/>
    </w:rPr>
  </w:style>
  <w:style w:type="paragraph" w:customStyle="1" w:styleId="introducesubapps1">
    <w:name w:val="introduce_sub_apps1"/>
    <w:basedOn w:val="a"/>
    <w:pPr>
      <w:spacing w:before="600"/>
      <w:ind w:left="360" w:right="360"/>
    </w:pPr>
    <w:rPr>
      <w:rFonts w:ascii="맑은 고딕" w:eastAsia="맑은 고딕" w:hAnsi="맑은 고딕"/>
    </w:rPr>
  </w:style>
  <w:style w:type="paragraph" w:customStyle="1" w:styleId="listapps1">
    <w:name w:val="list_apps1"/>
    <w:basedOn w:val="a"/>
    <w:pPr>
      <w:spacing w:before="100" w:beforeAutospacing="1" w:after="270"/>
    </w:pPr>
    <w:rPr>
      <w:rFonts w:ascii="맑은 고딕" w:eastAsia="맑은 고딕" w:hAnsi="맑은 고딕"/>
    </w:rPr>
  </w:style>
  <w:style w:type="paragraph" w:customStyle="1" w:styleId="gotoapp3">
    <w:name w:val="go_to_app3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iconapp4">
    <w:name w:val="icon_app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name2">
    <w:name w:val="app_name2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</w:rPr>
  </w:style>
  <w:style w:type="paragraph" w:customStyle="1" w:styleId="appdesc1">
    <w:name w:val="app_desc1"/>
    <w:basedOn w:val="a"/>
    <w:pPr>
      <w:spacing w:before="100" w:beforeAutospacing="1" w:after="100" w:afterAutospacing="1" w:line="210" w:lineRule="atLeast"/>
    </w:pPr>
    <w:rPr>
      <w:rFonts w:ascii="dotum" w:eastAsia="맑은 고딕" w:hAnsi="dotum"/>
      <w:color w:val="666666"/>
      <w:spacing w:val="-15"/>
      <w:sz w:val="17"/>
      <w:szCs w:val="17"/>
    </w:rPr>
  </w:style>
  <w:style w:type="paragraph" w:customStyle="1" w:styleId="footer1">
    <w:name w:val="footer1"/>
    <w:basedOn w:val="a"/>
    <w:pPr>
      <w:shd w:val="clear" w:color="auto" w:fill="F3F3F3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reotherapps1">
    <w:name w:val="more_other_apps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3F3F3"/>
    </w:rPr>
  </w:style>
  <w:style w:type="paragraph" w:customStyle="1" w:styleId="moreotherapps2">
    <w:name w:val="more_other_apps2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3F3F3"/>
    </w:rPr>
  </w:style>
  <w:style w:type="paragraph" w:customStyle="1" w:styleId="wrappromoappnudge5">
    <w:name w:val="wrap_promoapp_nudge5"/>
    <w:basedOn w:val="a"/>
    <w:pPr>
      <w:spacing w:before="285" w:after="100" w:afterAutospacing="1"/>
    </w:pPr>
    <w:rPr>
      <w:rFonts w:ascii="맑은 고딕" w:eastAsia="맑은 고딕" w:hAnsi="맑은 고딕"/>
    </w:rPr>
  </w:style>
  <w:style w:type="paragraph" w:customStyle="1" w:styleId="inner20">
    <w:name w:val="inner20"/>
    <w:basedOn w:val="a"/>
    <w:pPr>
      <w:pBdr>
        <w:top w:val="single" w:sz="6" w:space="16" w:color="F0F0F0"/>
        <w:left w:val="single" w:sz="6" w:space="20" w:color="F0F0F0"/>
        <w:bottom w:val="single" w:sz="6" w:space="16" w:color="F0F0F0"/>
        <w:right w:val="single" w:sz="6" w:space="20" w:color="F0F0F0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method3">
    <w:name w:val="area_method3"/>
    <w:basedOn w:val="a"/>
    <w:pPr>
      <w:spacing w:before="570" w:after="100" w:afterAutospacing="1"/>
    </w:pPr>
    <w:rPr>
      <w:rFonts w:ascii="맑은 고딕" w:eastAsia="맑은 고딕" w:hAnsi="맑은 고딕"/>
    </w:rPr>
  </w:style>
  <w:style w:type="paragraph" w:customStyle="1" w:styleId="areaappdesc20">
    <w:name w:val="area_app_desc2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txtbg1">
    <w:name w:val="txt_bg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smartphone12">
    <w:name w:val="bg_smartphone1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napp5">
    <w:name w:val="icon_app5"/>
    <w:basedOn w:val="a"/>
    <w:pPr>
      <w:spacing w:before="100" w:beforeAutospacing="1" w:after="100" w:afterAutospacing="1"/>
      <w:ind w:left="-630"/>
    </w:pPr>
    <w:rPr>
      <w:rFonts w:ascii="맑은 고딕" w:eastAsia="맑은 고딕" w:hAnsi="맑은 고딕"/>
    </w:rPr>
  </w:style>
  <w:style w:type="paragraph" w:customStyle="1" w:styleId="areamethod4">
    <w:name w:val="area_method4"/>
    <w:basedOn w:val="a"/>
    <w:pPr>
      <w:spacing w:before="495" w:after="100" w:afterAutospacing="1"/>
    </w:pPr>
    <w:rPr>
      <w:rFonts w:ascii="맑은 고딕" w:eastAsia="맑은 고딕" w:hAnsi="맑은 고딕"/>
    </w:rPr>
  </w:style>
  <w:style w:type="paragraph" w:customStyle="1" w:styleId="sms2">
    <w:name w:val="sms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rket2">
    <w:name w:val="marke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ethod2">
    <w:name w:val="txt_method2"/>
    <w:basedOn w:val="a"/>
    <w:pPr>
      <w:jc w:val="right"/>
    </w:pPr>
    <w:rPr>
      <w:rFonts w:ascii="맑은 고딕" w:eastAsia="맑은 고딕" w:hAnsi="맑은 고딕"/>
      <w:color w:val="FFFFFF"/>
    </w:rPr>
  </w:style>
  <w:style w:type="paragraph" w:customStyle="1" w:styleId="wrapfloat2">
    <w:name w:val="wrap_floa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6">
    <w:name w:val="input_text6"/>
    <w:basedOn w:val="a"/>
    <w:pPr>
      <w:pBdr>
        <w:top w:val="single" w:sz="6" w:space="0" w:color="D6D6D6"/>
        <w:left w:val="single" w:sz="6" w:space="6" w:color="D6D6D6"/>
        <w:bottom w:val="single" w:sz="6" w:space="0" w:color="D6D6D6"/>
        <w:right w:val="single" w:sz="6" w:space="6" w:color="D6D6D6"/>
      </w:pBdr>
      <w:spacing w:before="100" w:beforeAutospacing="1" w:after="100" w:afterAutospacing="1" w:line="495" w:lineRule="atLeast"/>
    </w:pPr>
    <w:rPr>
      <w:rFonts w:ascii="dotum" w:eastAsia="맑은 고딕" w:hAnsi="dotum"/>
      <w:color w:val="000000"/>
      <w:spacing w:val="15"/>
      <w:sz w:val="21"/>
      <w:szCs w:val="21"/>
    </w:rPr>
  </w:style>
  <w:style w:type="paragraph" w:customStyle="1" w:styleId="btnsubmitsms3">
    <w:name w:val="btn_submit_sms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goandroid2">
    <w:name w:val="go_android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2">
    <w:name w:val="go_ios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androiddisabled2">
    <w:name w:val="go_android_disabled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disabled2">
    <w:name w:val="go_ios_disabled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otherapps2">
    <w:name w:val="other_apps2"/>
    <w:basedOn w:val="a"/>
    <w:pPr>
      <w:spacing w:before="105" w:after="100" w:afterAutospacing="1"/>
      <w:jc w:val="right"/>
    </w:pPr>
    <w:rPr>
      <w:rFonts w:ascii="맑은 고딕" w:eastAsia="맑은 고딕" w:hAnsi="맑은 고딕"/>
    </w:rPr>
  </w:style>
  <w:style w:type="paragraph" w:customStyle="1" w:styleId="gootherapps2">
    <w:name w:val="go_other_apps2"/>
    <w:basedOn w:val="a"/>
    <w:pPr>
      <w:spacing w:before="100" w:beforeAutospacing="1" w:after="100" w:afterAutospacing="1"/>
      <w:jc w:val="right"/>
      <w:textAlignment w:val="top"/>
    </w:pPr>
    <w:rPr>
      <w:rFonts w:ascii="맑은 고딕" w:eastAsia="맑은 고딕" w:hAnsi="맑은 고딕"/>
      <w:color w:val="FFFFFF"/>
    </w:rPr>
  </w:style>
  <w:style w:type="paragraph" w:customStyle="1" w:styleId="txtcaution4">
    <w:name w:val="txt_caution4"/>
    <w:basedOn w:val="a"/>
    <w:pPr>
      <w:spacing w:before="120" w:line="210" w:lineRule="atLeast"/>
    </w:pPr>
    <w:rPr>
      <w:rFonts w:ascii="dotum" w:eastAsia="맑은 고딕" w:hAnsi="dotum"/>
      <w:color w:val="999999"/>
      <w:spacing w:val="-15"/>
      <w:sz w:val="17"/>
      <w:szCs w:val="17"/>
    </w:rPr>
  </w:style>
  <w:style w:type="paragraph" w:customStyle="1" w:styleId="checktxt2">
    <w:name w:val="check_txt2"/>
    <w:basedOn w:val="a"/>
    <w:pPr>
      <w:spacing w:before="100" w:beforeAutospacing="1" w:after="100" w:afterAutospacing="1"/>
      <w:ind w:left="225"/>
    </w:pPr>
    <w:rPr>
      <w:rFonts w:ascii="맑은 고딕" w:eastAsia="맑은 고딕" w:hAnsi="맑은 고딕"/>
      <w:color w:val="999999"/>
    </w:rPr>
  </w:style>
  <w:style w:type="paragraph" w:customStyle="1" w:styleId="pseudoplaceholder3">
    <w:name w:val="pseudo_placeholder3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wrappromoappnudge22">
    <w:name w:val="wrap_promoapp_nudge22"/>
    <w:basedOn w:val="a"/>
    <w:pPr>
      <w:pBdr>
        <w:top w:val="single" w:sz="6" w:space="31" w:color="E8EAF2"/>
        <w:bottom w:val="single" w:sz="6" w:space="0" w:color="DFE1E9"/>
      </w:pBdr>
      <w:shd w:val="clear" w:color="auto" w:fill="F4F6FE"/>
      <w:spacing w:before="600"/>
      <w:jc w:val="center"/>
    </w:pPr>
    <w:rPr>
      <w:rFonts w:ascii="맑은 고딕" w:eastAsia="맑은 고딕" w:hAnsi="맑은 고딕"/>
    </w:rPr>
  </w:style>
  <w:style w:type="paragraph" w:customStyle="1" w:styleId="areaappicon3">
    <w:name w:val="area_app_icon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iconapp6">
    <w:name w:val="icon_app6"/>
    <w:basedOn w:val="a"/>
    <w:rPr>
      <w:rFonts w:ascii="맑은 고딕" w:eastAsia="맑은 고딕" w:hAnsi="맑은 고딕"/>
    </w:rPr>
  </w:style>
  <w:style w:type="paragraph" w:customStyle="1" w:styleId="nobg11">
    <w:name w:val="no_bg11"/>
    <w:basedOn w:val="a"/>
    <w:pPr>
      <w:spacing w:before="100" w:beforeAutospacing="1" w:after="100" w:afterAutospacing="1"/>
      <w:ind w:right="210"/>
    </w:pPr>
    <w:rPr>
      <w:rFonts w:ascii="맑은 고딕" w:eastAsia="맑은 고딕" w:hAnsi="맑은 고딕"/>
    </w:rPr>
  </w:style>
  <w:style w:type="paragraph" w:customStyle="1" w:styleId="areaappdesc21">
    <w:name w:val="area_app_desc21"/>
    <w:basedOn w:val="a"/>
    <w:pPr>
      <w:ind w:right="345"/>
      <w:textAlignment w:val="top"/>
    </w:pPr>
    <w:rPr>
      <w:rFonts w:ascii="맑은 고딕" w:eastAsia="맑은 고딕" w:hAnsi="맑은 고딕"/>
    </w:rPr>
  </w:style>
  <w:style w:type="paragraph" w:customStyle="1" w:styleId="btninstallapp5">
    <w:name w:val="btn_install_app5"/>
    <w:basedOn w:val="a"/>
    <w:pPr>
      <w:spacing w:before="45"/>
      <w:ind w:left="60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gotoapp4">
    <w:name w:val="go_to_app4"/>
    <w:basedOn w:val="a"/>
    <w:pPr>
      <w:spacing w:before="100" w:beforeAutospacing="1" w:after="100" w:afterAutospacing="1"/>
      <w:ind w:hanging="15000"/>
    </w:pPr>
    <w:rPr>
      <w:rFonts w:ascii="맑은 고딕" w:eastAsia="맑은 고딕" w:hAnsi="맑은 고딕"/>
    </w:rPr>
  </w:style>
  <w:style w:type="paragraph" w:customStyle="1" w:styleId="areasms10">
    <w:name w:val="area_sms10"/>
    <w:basedOn w:val="a"/>
    <w:pPr>
      <w:pBdr>
        <w:left w:val="single" w:sz="6" w:space="12" w:color="E8EAF9"/>
      </w:pBdr>
      <w:textAlignment w:val="top"/>
    </w:pPr>
    <w:rPr>
      <w:rFonts w:ascii="맑은 고딕" w:eastAsia="맑은 고딕" w:hAnsi="맑은 고딕"/>
    </w:rPr>
  </w:style>
  <w:style w:type="paragraph" w:customStyle="1" w:styleId="wrapinputsms2">
    <w:name w:val="wrap_input_sms2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inputtext7">
    <w:name w:val="input_text7"/>
    <w:basedOn w:val="a"/>
    <w:pPr>
      <w:pBdr>
        <w:top w:val="single" w:sz="6" w:space="0" w:color="BEBEBE"/>
        <w:left w:val="single" w:sz="6" w:space="6" w:color="BEBEBE"/>
        <w:bottom w:val="single" w:sz="6" w:space="0" w:color="BEBEBE"/>
        <w:right w:val="single" w:sz="6" w:space="6" w:color="BEBEBE"/>
      </w:pBdr>
      <w:spacing w:before="100" w:beforeAutospacing="1" w:after="100" w:afterAutospacing="1" w:line="405" w:lineRule="atLeast"/>
      <w:textAlignment w:val="top"/>
    </w:pPr>
    <w:rPr>
      <w:rFonts w:ascii="dotum" w:eastAsia="맑은 고딕" w:hAnsi="dotum"/>
      <w:color w:val="000000"/>
      <w:spacing w:val="15"/>
      <w:sz w:val="21"/>
      <w:szCs w:val="21"/>
    </w:rPr>
  </w:style>
  <w:style w:type="paragraph" w:customStyle="1" w:styleId="btnsubmitsms4">
    <w:name w:val="btn_submit_sms4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xtcaution5">
    <w:name w:val="txt_caution5"/>
    <w:basedOn w:val="a"/>
    <w:pPr>
      <w:spacing w:before="120" w:line="180" w:lineRule="atLeast"/>
    </w:pPr>
    <w:rPr>
      <w:rFonts w:ascii="dotum" w:eastAsia="맑은 고딕" w:hAnsi="dotum"/>
      <w:color w:val="888888"/>
      <w:spacing w:val="-15"/>
      <w:sz w:val="17"/>
      <w:szCs w:val="17"/>
    </w:rPr>
  </w:style>
  <w:style w:type="paragraph" w:customStyle="1" w:styleId="removebg2">
    <w:name w:val="remove_bg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22">
    <w:name w:val="area_app_desc22"/>
    <w:basedOn w:val="a"/>
    <w:pPr>
      <w:pBdr>
        <w:right w:val="single" w:sz="6" w:space="13" w:color="E8EAF9"/>
      </w:pBdr>
      <w:ind w:right="390"/>
      <w:textAlignment w:val="top"/>
    </w:pPr>
    <w:rPr>
      <w:rFonts w:ascii="맑은 고딕" w:eastAsia="맑은 고딕" w:hAnsi="맑은 고딕"/>
    </w:rPr>
  </w:style>
  <w:style w:type="paragraph" w:customStyle="1" w:styleId="quantity31">
    <w:name w:val="quantity3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23">
    <w:name w:val="area_app_desc23"/>
    <w:basedOn w:val="a"/>
    <w:pPr>
      <w:spacing w:before="30"/>
      <w:ind w:right="45"/>
      <w:textAlignment w:val="top"/>
    </w:pPr>
    <w:rPr>
      <w:rFonts w:ascii="맑은 고딕" w:eastAsia="맑은 고딕" w:hAnsi="맑은 고딕"/>
    </w:rPr>
  </w:style>
  <w:style w:type="paragraph" w:customStyle="1" w:styleId="btninstallapp6">
    <w:name w:val="btn_install_app6"/>
    <w:basedOn w:val="a"/>
    <w:pPr>
      <w:ind w:left="60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areaappicon4">
    <w:name w:val="area_app_icon4"/>
    <w:basedOn w:val="a"/>
    <w:pPr>
      <w:spacing w:before="100" w:beforeAutospacing="1" w:after="100" w:afterAutospacing="1"/>
      <w:ind w:right="30"/>
      <w:textAlignment w:val="top"/>
    </w:pPr>
    <w:rPr>
      <w:rFonts w:ascii="맑은 고딕" w:eastAsia="맑은 고딕" w:hAnsi="맑은 고딕"/>
    </w:rPr>
  </w:style>
  <w:style w:type="paragraph" w:customStyle="1" w:styleId="nobg12">
    <w:name w:val="no_bg1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seudoplaceholder4">
    <w:name w:val="pseudo_placeholder4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filterduplicate1">
    <w:name w:val="filter_duplicate1"/>
    <w:basedOn w:val="a"/>
    <w:pPr>
      <w:spacing w:before="525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rev1">
    <w:name w:val="prev1"/>
    <w:basedOn w:val="a"/>
    <w:pPr>
      <w:spacing w:before="100" w:beforeAutospacing="1" w:after="100" w:afterAutospacing="1"/>
      <w:ind w:right="285"/>
    </w:pPr>
    <w:rPr>
      <w:rFonts w:ascii="맑은 고딕" w:eastAsia="맑은 고딕" w:hAnsi="맑은 고딕"/>
      <w:color w:val="444444"/>
    </w:rPr>
  </w:style>
  <w:style w:type="paragraph" w:customStyle="1" w:styleId="next1">
    <w:name w:val="next1"/>
    <w:basedOn w:val="a"/>
    <w:pPr>
      <w:spacing w:before="100" w:beforeAutospacing="1" w:after="100" w:afterAutospacing="1"/>
      <w:ind w:left="285"/>
    </w:pPr>
    <w:rPr>
      <w:rFonts w:ascii="맑은 고딕" w:eastAsia="맑은 고딕" w:hAnsi="맑은 고딕"/>
      <w:color w:val="444444"/>
    </w:rPr>
  </w:style>
  <w:style w:type="paragraph" w:customStyle="1" w:styleId="oncelayer1">
    <w:name w:val="once_layer1"/>
    <w:basedOn w:val="a"/>
    <w:pPr>
      <w:spacing w:before="100" w:beforeAutospacing="1" w:after="100" w:afterAutospacing="1" w:line="0" w:lineRule="auto"/>
      <w:ind w:left="-4050"/>
    </w:pPr>
    <w:rPr>
      <w:rFonts w:ascii="맑은 고딕" w:eastAsia="맑은 고딕" w:hAnsi="맑은 고딕"/>
    </w:rPr>
  </w:style>
  <w:style w:type="paragraph" w:customStyle="1" w:styleId="layerloading1">
    <w:name w:val="layer_loading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oncelyclose1">
    <w:name w:val="once_ly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award1">
    <w:name w:val="wrap_award1"/>
    <w:basedOn w:val="a"/>
    <w:pPr>
      <w:pBdr>
        <w:top w:val="single" w:sz="6" w:space="0" w:color="EDEDED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footer1">
    <w:name w:val="wrap_footer1"/>
    <w:basedOn w:val="a"/>
    <w:pPr>
      <w:pBdr>
        <w:top w:val="single" w:sz="6" w:space="0" w:color="EAEAEA"/>
        <w:left w:val="single" w:sz="2" w:space="0" w:color="EAEAEA"/>
        <w:bottom w:val="single" w:sz="6" w:space="0" w:color="EAEAEA"/>
        <w:right w:val="single" w:sz="2" w:space="0" w:color="EAEAEA"/>
      </w:pBdr>
      <w:shd w:val="clear" w:color="auto" w:fill="F8F8F8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ize1">
    <w:name w:val="prize1"/>
    <w:basedOn w:val="a"/>
    <w:pPr>
      <w:spacing w:before="100" w:beforeAutospacing="1" w:after="30" w:line="210" w:lineRule="atLeast"/>
    </w:pPr>
    <w:rPr>
      <w:rFonts w:ascii="맑은 고딕" w:eastAsia="맑은 고딕" w:hAnsi="맑은 고딕"/>
      <w:color w:val="666666"/>
      <w:sz w:val="17"/>
      <w:szCs w:val="17"/>
    </w:rPr>
  </w:style>
  <w:style w:type="paragraph" w:customStyle="1" w:styleId="org1">
    <w:name w:val="org1"/>
    <w:basedOn w:val="a"/>
    <w:pPr>
      <w:spacing w:before="100" w:beforeAutospacing="1" w:after="100" w:afterAutospacing="1"/>
    </w:pPr>
    <w:rPr>
      <w:rFonts w:ascii="맑은 고딕" w:eastAsia="맑은 고딕" w:hAnsi="맑은 고딕"/>
      <w:color w:val="B0B0B0"/>
      <w:sz w:val="17"/>
      <w:szCs w:val="17"/>
    </w:rPr>
  </w:style>
  <w:style w:type="paragraph" w:customStyle="1" w:styleId="links1">
    <w:name w:val="link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ffiliates1">
    <w:name w:val="affiliates1"/>
    <w:basedOn w:val="a"/>
    <w:pPr>
      <w:pBdr>
        <w:top w:val="single" w:sz="6" w:space="0" w:color="E7E7E8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21">
    <w:name w:val="inner21"/>
    <w:basedOn w:val="a"/>
    <w:rPr>
      <w:rFonts w:ascii="맑은 고딕" w:eastAsia="맑은 고딕" w:hAnsi="맑은 고딕"/>
    </w:rPr>
  </w:style>
  <w:style w:type="paragraph" w:customStyle="1" w:styleId="logo3">
    <w:name w:val="logo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ustomer1">
    <w:name w:val="customer1"/>
    <w:basedOn w:val="a"/>
    <w:pPr>
      <w:spacing w:before="100" w:beforeAutospacing="1" w:after="180"/>
    </w:pPr>
    <w:rPr>
      <w:rFonts w:ascii="맑은 고딕" w:eastAsia="맑은 고딕" w:hAnsi="맑은 고딕"/>
    </w:rPr>
  </w:style>
  <w:style w:type="paragraph" w:customStyle="1" w:styleId="btns3">
    <w:name w:val="btns3"/>
    <w:basedOn w:val="a"/>
    <w:pPr>
      <w:spacing w:line="300" w:lineRule="atLeast"/>
    </w:pPr>
    <w:rPr>
      <w:rFonts w:ascii="맑은 고딕" w:eastAsia="맑은 고딕" w:hAnsi="맑은 고딕"/>
      <w:color w:val="999999"/>
      <w:spacing w:val="-15"/>
      <w:sz w:val="18"/>
      <w:szCs w:val="18"/>
    </w:rPr>
  </w:style>
  <w:style w:type="paragraph" w:customStyle="1" w:styleId="copyright1">
    <w:name w:val="copyright1"/>
    <w:basedOn w:val="a"/>
    <w:pPr>
      <w:spacing w:after="450"/>
    </w:pPr>
    <w:rPr>
      <w:rFonts w:ascii="맑은 고딕" w:eastAsia="맑은 고딕" w:hAnsi="맑은 고딕"/>
    </w:rPr>
  </w:style>
  <w:style w:type="paragraph" w:customStyle="1" w:styleId="btnmobileview1">
    <w:name w:val="btn_mobile_view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1F1F1"/>
      <w:spacing w:before="450" w:line="570" w:lineRule="atLeast"/>
      <w:jc w:val="center"/>
    </w:pPr>
    <w:rPr>
      <w:rFonts w:ascii="맑은 고딕" w:eastAsia="맑은 고딕" w:hAnsi="맑은 고딕"/>
      <w:color w:val="444444"/>
    </w:rPr>
  </w:style>
  <w:style w:type="paragraph" w:customStyle="1" w:styleId="inner22">
    <w:name w:val="inner22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ist1">
    <w:name w:val="list1"/>
    <w:basedOn w:val="a"/>
    <w:pPr>
      <w:pBdr>
        <w:top w:val="single" w:sz="6" w:space="23" w:color="444444"/>
        <w:left w:val="single" w:sz="6" w:space="23" w:color="444444"/>
        <w:bottom w:val="single" w:sz="6" w:space="19" w:color="444444"/>
        <w:right w:val="single" w:sz="6" w:space="23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yclose1">
    <w:name w:val="ly_close1"/>
    <w:basedOn w:val="a"/>
    <w:pPr>
      <w:spacing w:before="100" w:beforeAutospacing="1" w:after="100" w:afterAutospacing="1"/>
      <w:ind w:firstLine="25072"/>
    </w:pPr>
    <w:rPr>
      <w:rFonts w:ascii="맑은 고딕" w:eastAsia="맑은 고딕" w:hAnsi="맑은 고딕"/>
    </w:rPr>
  </w:style>
  <w:style w:type="paragraph" w:customStyle="1" w:styleId="txt011">
    <w:name w:val="txt011"/>
    <w:basedOn w:val="a"/>
    <w:pPr>
      <w:spacing w:line="225" w:lineRule="atLeast"/>
      <w:jc w:val="center"/>
    </w:pPr>
    <w:rPr>
      <w:rFonts w:ascii="맑은 고딕" w:eastAsia="맑은 고딕" w:hAnsi="맑은 고딕"/>
      <w:b/>
      <w:bCs/>
      <w:color w:val="444444"/>
      <w:spacing w:val="-15"/>
      <w:sz w:val="26"/>
      <w:szCs w:val="26"/>
    </w:rPr>
  </w:style>
  <w:style w:type="paragraph" w:customStyle="1" w:styleId="txt021">
    <w:name w:val="txt021"/>
    <w:basedOn w:val="a"/>
    <w:pPr>
      <w:spacing w:line="315" w:lineRule="atLeast"/>
      <w:jc w:val="center"/>
    </w:pPr>
    <w:rPr>
      <w:rFonts w:ascii="맑은 고딕" w:eastAsia="맑은 고딕" w:hAnsi="맑은 고딕"/>
      <w:color w:val="666666"/>
      <w:spacing w:val="-15"/>
      <w:sz w:val="21"/>
      <w:szCs w:val="21"/>
    </w:rPr>
  </w:style>
  <w:style w:type="paragraph" w:customStyle="1" w:styleId="icomyinterest1">
    <w:name w:val="ico_my_interest1"/>
    <w:basedOn w:val="a"/>
    <w:pPr>
      <w:spacing w:before="100" w:beforeAutospacing="1" w:after="100" w:afterAutospacing="1"/>
      <w:ind w:firstLine="25072"/>
      <w:textAlignment w:val="center"/>
    </w:pPr>
    <w:rPr>
      <w:rFonts w:ascii="맑은 고딕" w:eastAsia="맑은 고딕" w:hAnsi="맑은 고딕"/>
    </w:rPr>
  </w:style>
  <w:style w:type="paragraph" w:customStyle="1" w:styleId="btnline1">
    <w:name w:val="btn_line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tnbasic21">
    <w:name w:val="btn_basic21"/>
    <w:basedOn w:val="a"/>
    <w:pPr>
      <w:pBdr>
        <w:top w:val="single" w:sz="6" w:space="5" w:color="DBDBDB"/>
        <w:left w:val="single" w:sz="6" w:space="11" w:color="DBDBDB"/>
        <w:bottom w:val="single" w:sz="6" w:space="6" w:color="DBDBDB"/>
        <w:right w:val="single" w:sz="6" w:space="11" w:color="DBDBD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666666"/>
      <w:spacing w:val="-15"/>
      <w:sz w:val="23"/>
      <w:szCs w:val="23"/>
    </w:rPr>
  </w:style>
  <w:style w:type="paragraph" w:customStyle="1" w:styleId="areatitle2">
    <w:name w:val="area_title2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artview2">
    <w:name w:val="inpart_view2"/>
    <w:basedOn w:val="a"/>
    <w:pPr>
      <w:pBdr>
        <w:left w:val="single" w:sz="6" w:space="0" w:color="EAEAEA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oint2">
    <w:name w:val="box_point2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intit2">
    <w:name w:val="intit2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4">
    <w:name w:val="intxt4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shboardlist1">
    <w:name w:val="dashboard_list1"/>
    <w:basedOn w:val="a"/>
    <w:pPr>
      <w:shd w:val="clear" w:color="auto" w:fill="FCFCFC"/>
      <w:spacing w:before="100" w:beforeAutospacing="1" w:after="300"/>
    </w:pPr>
    <w:rPr>
      <w:rFonts w:ascii="맑은 고딕" w:eastAsia="맑은 고딕" w:hAnsi="맑은 고딕"/>
    </w:rPr>
  </w:style>
  <w:style w:type="paragraph" w:customStyle="1" w:styleId="parttable2">
    <w:name w:val="part_table2"/>
    <w:basedOn w:val="a"/>
    <w:pPr>
      <w:shd w:val="clear" w:color="auto" w:fill="FFFFFF"/>
      <w:spacing w:before="225" w:after="100" w:afterAutospacing="1"/>
    </w:pPr>
    <w:rPr>
      <w:rFonts w:ascii="맑은 고딕" w:eastAsia="맑은 고딕" w:hAnsi="맑은 고딕"/>
    </w:rPr>
  </w:style>
  <w:style w:type="paragraph" w:customStyle="1" w:styleId="listtype12">
    <w:name w:val="list_type12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styleId="a8">
    <w:name w:val="header"/>
    <w:basedOn w:val="a"/>
    <w:link w:val="Char"/>
    <w:uiPriority w:val="99"/>
    <w:unhideWhenUsed/>
    <w:rsid w:val="007446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744627"/>
    <w:rPr>
      <w:rFonts w:ascii="굴림" w:eastAsia="굴림" w:hAnsi="굴림" w:cs="굴림"/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7446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744627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252">
              <w:marLeft w:val="15"/>
              <w:marRight w:val="15"/>
              <w:marTop w:val="15"/>
              <w:marBottom w:val="15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49882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48149;&#49457;&#47928;%20&#51088;&#44592;&#49548;&#44060;&#49436;%20%5b2018.05.03%5d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박성문 자기소개서 [2018.05.03]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>XP R2</Company>
  <LinksUpToDate>false</LinksUpToDate>
  <CharactersWithSpaces>1265</CharactersWithSpaces>
  <SharedDoc>false</SharedDoc>
  <HyperlinkBase>http://www.saramin.co.kr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subject/>
  <dc:creator>user</dc:creator>
  <cp:keywords/>
  <cp:lastModifiedBy>user</cp:lastModifiedBy>
  <cp:revision>3</cp:revision>
  <dcterms:created xsi:type="dcterms:W3CDTF">2018-11-02T03:00:00Z</dcterms:created>
  <dcterms:modified xsi:type="dcterms:W3CDTF">2018-11-02T03:06:00Z</dcterms:modified>
</cp:coreProperties>
</file>